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default" r:id="rId9"/>
          <w:footerReference w:type="default" r:id="rId10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713419" w:rsidRPr="00773AE9" w:rsidRDefault="00713419" w:rsidP="00713419">
      <w:pPr>
        <w:rPr>
          <w:rFonts w:cstheme="minorHAnsi"/>
          <w:color w:val="595959" w:themeColor="text1" w:themeTint="A6"/>
          <w:sz w:val="18"/>
          <w:lang w:val="de-DE"/>
        </w:rPr>
      </w:pPr>
    </w:p>
    <w:p w:rsidR="003552D3" w:rsidRPr="007E18E9" w:rsidRDefault="003552D3" w:rsidP="0034351B">
      <w:pPr>
        <w:ind w:left="142" w:right="141"/>
        <w:rPr>
          <w:rFonts w:cstheme="minorHAnsi"/>
          <w:color w:val="595959" w:themeColor="text1" w:themeTint="A6"/>
          <w:sz w:val="32"/>
          <w:szCs w:val="32"/>
          <w:lang w:val="de-DE"/>
        </w:rPr>
      </w:pPr>
    </w:p>
    <w:p w:rsidR="0034351B" w:rsidRPr="00F76EB5" w:rsidRDefault="003552D3" w:rsidP="0034351B">
      <w:pPr>
        <w:ind w:left="142" w:right="141"/>
        <w:rPr>
          <w:rFonts w:cstheme="minorHAnsi"/>
          <w:color w:val="595959" w:themeColor="text1" w:themeTint="A6"/>
          <w:sz w:val="48"/>
          <w:szCs w:val="48"/>
          <w:lang w:val="de-DE"/>
        </w:rPr>
      </w:pPr>
      <w:r>
        <w:rPr>
          <w:rFonts w:cstheme="minorHAnsi"/>
          <w:color w:val="595959" w:themeColor="text1" w:themeTint="A6"/>
          <w:sz w:val="48"/>
          <w:szCs w:val="48"/>
          <w:lang w:val="de-DE"/>
        </w:rPr>
        <w:t>Ab</w:t>
      </w:r>
      <w:r w:rsidR="0034351B" w:rsidRPr="00F76EB5">
        <w:rPr>
          <w:rFonts w:cstheme="minorHAnsi"/>
          <w:color w:val="595959" w:themeColor="text1" w:themeTint="A6"/>
          <w:sz w:val="48"/>
          <w:szCs w:val="48"/>
          <w:lang w:val="de-DE"/>
        </w:rPr>
        <w:t>meldeformular</w:t>
      </w:r>
    </w:p>
    <w:p w:rsidR="0034351B" w:rsidRPr="003552D3" w:rsidRDefault="0034351B" w:rsidP="00223166">
      <w:pPr>
        <w:ind w:right="-142"/>
        <w:rPr>
          <w:rFonts w:cstheme="minorHAnsi"/>
          <w:color w:val="595959" w:themeColor="text1" w:themeTint="A6"/>
          <w:sz w:val="24"/>
          <w:szCs w:val="24"/>
          <w:lang w:val="de-DE"/>
        </w:rPr>
      </w:pPr>
    </w:p>
    <w:p w:rsidR="00036621" w:rsidRPr="00F76EB5" w:rsidRDefault="00223166" w:rsidP="00223166">
      <w:pPr>
        <w:ind w:right="-142"/>
        <w:rPr>
          <w:rFonts w:cstheme="minorHAnsi"/>
          <w:color w:val="595959" w:themeColor="text1" w:themeTint="A6"/>
          <w:sz w:val="28"/>
          <w:szCs w:val="28"/>
          <w:lang w:val="de-DE"/>
        </w:rPr>
      </w:pPr>
      <w:r w:rsidRPr="00F76EB5">
        <w:rPr>
          <w:rFonts w:cstheme="minorHAnsi"/>
          <w:color w:val="595959" w:themeColor="text1" w:themeTint="A6"/>
          <w:sz w:val="28"/>
          <w:szCs w:val="28"/>
          <w:lang w:val="de-DE"/>
        </w:rPr>
        <w:t xml:space="preserve">Daten </w:t>
      </w:r>
      <w:r w:rsidR="003552D3">
        <w:rPr>
          <w:rFonts w:cstheme="minorHAnsi"/>
          <w:color w:val="595959" w:themeColor="text1" w:themeTint="A6"/>
          <w:sz w:val="28"/>
          <w:szCs w:val="28"/>
          <w:lang w:val="de-DE"/>
        </w:rPr>
        <w:t>des Erziehungsberechtigten</w:t>
      </w:r>
      <w:r w:rsidRPr="00F76EB5">
        <w:rPr>
          <w:rFonts w:cstheme="minorHAnsi"/>
          <w:color w:val="595959" w:themeColor="text1" w:themeTint="A6"/>
          <w:sz w:val="28"/>
          <w:szCs w:val="28"/>
          <w:lang w:val="de-DE"/>
        </w:rPr>
        <w:t xml:space="preserve"> (bitte in BLOCKSCHRIFT ausfüllen!):</w:t>
      </w:r>
    </w:p>
    <w:p w:rsidR="0034351B" w:rsidRPr="00730AFB" w:rsidRDefault="0034351B" w:rsidP="00223166">
      <w:pPr>
        <w:ind w:right="-142"/>
        <w:rPr>
          <w:rFonts w:cstheme="minorHAnsi"/>
          <w:color w:val="595959" w:themeColor="text1" w:themeTint="A6"/>
          <w:sz w:val="20"/>
          <w:szCs w:val="20"/>
          <w:lang w:val="de-DE"/>
        </w:rPr>
      </w:pPr>
    </w:p>
    <w:tbl>
      <w:tblPr>
        <w:tblStyle w:val="Tabellenraster"/>
        <w:tblW w:w="9781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F76EB5" w:rsidRPr="00F76EB5" w:rsidTr="00764805">
        <w:trPr>
          <w:trHeight w:val="397"/>
          <w:tblCellSpacing w:w="42" w:type="dxa"/>
        </w:trPr>
        <w:tc>
          <w:tcPr>
            <w:tcW w:w="3560" w:type="dxa"/>
            <w:shd w:val="clear" w:color="auto" w:fill="E7E6E6" w:themeFill="background2"/>
            <w:vAlign w:val="center"/>
          </w:tcPr>
          <w:p w:rsidR="00F22AFC" w:rsidRPr="00F76EB5" w:rsidRDefault="00036621" w:rsidP="00036621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Familienname</w:t>
            </w:r>
            <w:r w:rsidR="00223166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5969" w:type="dxa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bookmarkStart w:id="1" w:name="_GoBack"/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bookmarkEnd w:id="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0"/>
          </w:p>
        </w:tc>
      </w:tr>
      <w:tr w:rsidR="00F76EB5" w:rsidRPr="00F76EB5" w:rsidTr="00764805">
        <w:trPr>
          <w:trHeight w:val="397"/>
          <w:tblCellSpacing w:w="42" w:type="dxa"/>
        </w:trPr>
        <w:tc>
          <w:tcPr>
            <w:tcW w:w="3560" w:type="dxa"/>
            <w:shd w:val="clear" w:color="auto" w:fill="E7E6E6" w:themeFill="background2"/>
            <w:vAlign w:val="center"/>
          </w:tcPr>
          <w:p w:rsidR="00F22AFC" w:rsidRPr="00F76EB5" w:rsidRDefault="00036621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Vorname</w:t>
            </w:r>
          </w:p>
        </w:tc>
        <w:tc>
          <w:tcPr>
            <w:tcW w:w="5969" w:type="dxa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"/>
          </w:p>
        </w:tc>
      </w:tr>
      <w:tr w:rsidR="00764805" w:rsidRPr="00F76EB5" w:rsidTr="00764805">
        <w:trPr>
          <w:trHeight w:val="397"/>
          <w:tblCellSpacing w:w="42" w:type="dxa"/>
        </w:trPr>
        <w:tc>
          <w:tcPr>
            <w:tcW w:w="3560" w:type="dxa"/>
            <w:shd w:val="clear" w:color="auto" w:fill="E7E6E6" w:themeFill="background2"/>
            <w:vAlign w:val="center"/>
          </w:tcPr>
          <w:p w:rsidR="00764805" w:rsidRPr="00F76EB5" w:rsidRDefault="003552D3" w:rsidP="00773AE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Straße</w:t>
            </w:r>
          </w:p>
        </w:tc>
        <w:tc>
          <w:tcPr>
            <w:tcW w:w="5969" w:type="dxa"/>
            <w:vAlign w:val="center"/>
          </w:tcPr>
          <w:p w:rsidR="00764805" w:rsidRPr="00F76EB5" w:rsidRDefault="00764805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</w:tr>
      <w:tr w:rsidR="00773AE9" w:rsidRPr="00F76EB5" w:rsidTr="00764805">
        <w:trPr>
          <w:trHeight w:val="397"/>
          <w:tblCellSpacing w:w="42" w:type="dxa"/>
        </w:trPr>
        <w:tc>
          <w:tcPr>
            <w:tcW w:w="3560" w:type="dxa"/>
            <w:shd w:val="clear" w:color="auto" w:fill="E7E6E6" w:themeFill="background2"/>
            <w:vAlign w:val="center"/>
          </w:tcPr>
          <w:p w:rsidR="00773AE9" w:rsidRDefault="003552D3" w:rsidP="00773AE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PLZ, Ort</w:t>
            </w:r>
          </w:p>
        </w:tc>
        <w:tc>
          <w:tcPr>
            <w:tcW w:w="5969" w:type="dxa"/>
            <w:vAlign w:val="center"/>
          </w:tcPr>
          <w:p w:rsidR="00773AE9" w:rsidRPr="00F76EB5" w:rsidRDefault="00773AE9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="003552D3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, </w:t>
            </w:r>
            <w:r w:rsidR="003552D3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52D3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="003552D3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3552D3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3552D3"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3552D3"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3552D3"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3552D3"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3552D3"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3552D3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</w:tbl>
    <w:p w:rsidR="003552D3" w:rsidRPr="003552D3" w:rsidRDefault="003552D3" w:rsidP="003552D3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3552D3" w:rsidRPr="003552D3" w:rsidRDefault="003552D3" w:rsidP="003552D3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  <w:r w:rsidRPr="003552D3">
        <w:rPr>
          <w:rFonts w:cstheme="minorHAnsi"/>
          <w:color w:val="595959" w:themeColor="text1" w:themeTint="A6"/>
          <w:sz w:val="24"/>
          <w:szCs w:val="28"/>
          <w:lang w:val="de-DE"/>
        </w:rPr>
        <w:t xml:space="preserve">Ich melde meinen Sohn/meine Tochter </w:t>
      </w:r>
    </w:p>
    <w:p w:rsidR="003552D3" w:rsidRPr="00730AFB" w:rsidRDefault="003552D3" w:rsidP="003552D3">
      <w:pPr>
        <w:ind w:right="-142"/>
        <w:rPr>
          <w:rFonts w:cstheme="minorHAnsi"/>
          <w:color w:val="595959" w:themeColor="text1" w:themeTint="A6"/>
          <w:sz w:val="20"/>
          <w:szCs w:val="28"/>
          <w:lang w:val="de-DE"/>
        </w:rPr>
      </w:pPr>
    </w:p>
    <w:tbl>
      <w:tblPr>
        <w:tblStyle w:val="Tabellenraster"/>
        <w:tblW w:w="9781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3552D3" w:rsidRPr="00F76EB5" w:rsidTr="00CD1049">
        <w:trPr>
          <w:trHeight w:val="397"/>
          <w:tblCellSpacing w:w="42" w:type="dxa"/>
        </w:trPr>
        <w:tc>
          <w:tcPr>
            <w:tcW w:w="3560" w:type="dxa"/>
            <w:shd w:val="clear" w:color="auto" w:fill="E7E6E6" w:themeFill="background2"/>
            <w:vAlign w:val="center"/>
          </w:tcPr>
          <w:p w:rsidR="003552D3" w:rsidRPr="00F76EB5" w:rsidRDefault="003552D3" w:rsidP="00CD104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Familienname </w:t>
            </w:r>
          </w:p>
        </w:tc>
        <w:tc>
          <w:tcPr>
            <w:tcW w:w="5969" w:type="dxa"/>
            <w:vAlign w:val="center"/>
          </w:tcPr>
          <w:p w:rsidR="003552D3" w:rsidRPr="00F76EB5" w:rsidRDefault="003552D3" w:rsidP="00CD104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3552D3" w:rsidRPr="00F76EB5" w:rsidTr="00CD1049">
        <w:trPr>
          <w:trHeight w:val="397"/>
          <w:tblCellSpacing w:w="42" w:type="dxa"/>
        </w:trPr>
        <w:tc>
          <w:tcPr>
            <w:tcW w:w="3560" w:type="dxa"/>
            <w:shd w:val="clear" w:color="auto" w:fill="E7E6E6" w:themeFill="background2"/>
            <w:vAlign w:val="center"/>
          </w:tcPr>
          <w:p w:rsidR="003552D3" w:rsidRPr="00F76EB5" w:rsidRDefault="003552D3" w:rsidP="00CD104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Vorname</w:t>
            </w:r>
          </w:p>
        </w:tc>
        <w:tc>
          <w:tcPr>
            <w:tcW w:w="5969" w:type="dxa"/>
            <w:vAlign w:val="center"/>
          </w:tcPr>
          <w:p w:rsidR="003552D3" w:rsidRPr="00F76EB5" w:rsidRDefault="003552D3" w:rsidP="00CD104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3552D3" w:rsidRPr="00F76EB5" w:rsidTr="00CD1049">
        <w:trPr>
          <w:trHeight w:val="397"/>
          <w:tblCellSpacing w:w="42" w:type="dxa"/>
        </w:trPr>
        <w:tc>
          <w:tcPr>
            <w:tcW w:w="3560" w:type="dxa"/>
            <w:shd w:val="clear" w:color="auto" w:fill="E7E6E6" w:themeFill="background2"/>
            <w:vAlign w:val="center"/>
          </w:tcPr>
          <w:p w:rsidR="003552D3" w:rsidRPr="00F76EB5" w:rsidRDefault="003552D3" w:rsidP="00CD104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derzeit Schüler/in der Klasse</w:t>
            </w:r>
          </w:p>
        </w:tc>
        <w:tc>
          <w:tcPr>
            <w:tcW w:w="5969" w:type="dxa"/>
            <w:vAlign w:val="center"/>
          </w:tcPr>
          <w:p w:rsidR="003552D3" w:rsidRPr="00F76EB5" w:rsidRDefault="003552D3" w:rsidP="00CD104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</w:tr>
      <w:tr w:rsidR="003552D3" w:rsidRPr="00F76EB5" w:rsidTr="00CD1049">
        <w:trPr>
          <w:trHeight w:val="397"/>
          <w:tblCellSpacing w:w="42" w:type="dxa"/>
        </w:trPr>
        <w:tc>
          <w:tcPr>
            <w:tcW w:w="3560" w:type="dxa"/>
            <w:shd w:val="clear" w:color="auto" w:fill="E7E6E6" w:themeFill="background2"/>
            <w:vAlign w:val="center"/>
          </w:tcPr>
          <w:p w:rsidR="003552D3" w:rsidRDefault="003552D3" w:rsidP="00CD104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mit (Datum)</w:t>
            </w:r>
          </w:p>
        </w:tc>
        <w:tc>
          <w:tcPr>
            <w:tcW w:w="5969" w:type="dxa"/>
            <w:vAlign w:val="center"/>
          </w:tcPr>
          <w:p w:rsidR="003552D3" w:rsidRPr="00F76EB5" w:rsidRDefault="003552D3" w:rsidP="00CD104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, 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</w:tbl>
    <w:p w:rsidR="003552D3" w:rsidRPr="003552D3" w:rsidRDefault="003552D3" w:rsidP="003552D3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3552D3" w:rsidRPr="003552D3" w:rsidRDefault="003552D3" w:rsidP="003552D3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  <w:r w:rsidRPr="003552D3">
        <w:rPr>
          <w:rFonts w:cstheme="minorHAnsi"/>
          <w:color w:val="595959" w:themeColor="text1" w:themeTint="A6"/>
          <w:sz w:val="24"/>
          <w:szCs w:val="28"/>
          <w:lang w:val="de-DE"/>
        </w:rPr>
        <w:t>von der Schule ab.</w:t>
      </w:r>
    </w:p>
    <w:p w:rsidR="009D3314" w:rsidRDefault="009D3314" w:rsidP="003552D3">
      <w:pPr>
        <w:ind w:right="-142"/>
        <w:rPr>
          <w:rFonts w:cstheme="minorHAnsi"/>
          <w:color w:val="595959" w:themeColor="text1" w:themeTint="A6"/>
          <w:szCs w:val="28"/>
          <w:lang w:val="de-DE"/>
        </w:rPr>
      </w:pPr>
    </w:p>
    <w:tbl>
      <w:tblPr>
        <w:tblStyle w:val="Tabellenraster"/>
        <w:tblW w:w="9781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7E18E9" w:rsidRPr="00F76EB5" w:rsidTr="00694690">
        <w:trPr>
          <w:trHeight w:val="397"/>
          <w:tblCellSpacing w:w="42" w:type="dxa"/>
        </w:trPr>
        <w:tc>
          <w:tcPr>
            <w:tcW w:w="3560" w:type="dxa"/>
            <w:shd w:val="clear" w:color="auto" w:fill="E7E6E6" w:themeFill="background2"/>
            <w:vAlign w:val="center"/>
          </w:tcPr>
          <w:p w:rsidR="007E18E9" w:rsidRPr="00F76EB5" w:rsidRDefault="007E18E9" w:rsidP="00694690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Begründung</w:t>
            </w:r>
          </w:p>
        </w:tc>
        <w:tc>
          <w:tcPr>
            <w:tcW w:w="5969" w:type="dxa"/>
            <w:vAlign w:val="center"/>
          </w:tcPr>
          <w:p w:rsidR="007E18E9" w:rsidRPr="00F76EB5" w:rsidRDefault="007E18E9" w:rsidP="00694690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</w:tbl>
    <w:p w:rsidR="007E18E9" w:rsidRPr="00730AFB" w:rsidRDefault="007E18E9" w:rsidP="003552D3">
      <w:pPr>
        <w:ind w:right="-142"/>
        <w:rPr>
          <w:rFonts w:cstheme="minorHAnsi"/>
          <w:color w:val="595959" w:themeColor="text1" w:themeTint="A6"/>
          <w:szCs w:val="28"/>
          <w:lang w:val="de-DE"/>
        </w:rPr>
      </w:pPr>
    </w:p>
    <w:p w:rsidR="009D3314" w:rsidRPr="00730AFB" w:rsidRDefault="00730AFB" w:rsidP="00223166">
      <w:pPr>
        <w:ind w:right="-142"/>
        <w:rPr>
          <w:rFonts w:cstheme="minorHAnsi"/>
          <w:color w:val="595959" w:themeColor="text1" w:themeTint="A6"/>
          <w:sz w:val="20"/>
          <w:szCs w:val="28"/>
          <w:lang w:val="de-DE"/>
        </w:rPr>
      </w:pPr>
      <w:r w:rsidRPr="00730AFB">
        <w:rPr>
          <w:rFonts w:cstheme="minorHAnsi"/>
          <w:color w:val="595959" w:themeColor="text1" w:themeTint="A6"/>
          <w:sz w:val="20"/>
          <w:szCs w:val="28"/>
          <w:lang w:val="de-DE"/>
        </w:rPr>
        <w:t>Ich nehme zur Kenntnis, dass in Österreich eine Ausbildungspflicht bis 18 Jahren besteht. Die</w:t>
      </w:r>
      <w:r w:rsidR="007E18E9">
        <w:rPr>
          <w:rFonts w:cstheme="minorHAnsi"/>
          <w:color w:val="595959" w:themeColor="text1" w:themeTint="A6"/>
          <w:sz w:val="20"/>
          <w:szCs w:val="28"/>
          <w:lang w:val="de-DE"/>
        </w:rPr>
        <w:t xml:space="preserve"> „Ausb</w:t>
      </w:r>
      <w:r w:rsidRPr="00730AFB">
        <w:rPr>
          <w:rFonts w:cstheme="minorHAnsi"/>
          <w:color w:val="595959" w:themeColor="text1" w:themeTint="A6"/>
          <w:sz w:val="20"/>
          <w:szCs w:val="28"/>
          <w:lang w:val="de-DE"/>
        </w:rPr>
        <w:t xml:space="preserve">ildungspflicht bis 18“ gilt für alle Jugendlichen, die mit bzw. ab Ende des Schuljahres 2016/2017 ihre allgemeine Schulpflicht erfüllt haben. Gemäß § 4 Abs. 1 APflG sind die Erziehungsberechtigten verpflichtet, dafür zu sorgen, dass Jugendliche, die die allgemeine Schulpflicht erfüllt haben, bis zur Vollendung des 18. Lebensjahres einer Bildungs- oder Ausbildungsmaßnahme oder einer auf </w:t>
      </w:r>
      <w:r w:rsidR="007E18E9" w:rsidRPr="00730AFB">
        <w:rPr>
          <w:rFonts w:cstheme="minorHAnsi"/>
          <w:color w:val="595959" w:themeColor="text1" w:themeTint="A6"/>
          <w:sz w:val="20"/>
          <w:szCs w:val="28"/>
          <w:lang w:val="de-DE"/>
        </w:rPr>
        <w:t>diese vorbereitende Maßnahme</w:t>
      </w:r>
      <w:r w:rsidRPr="00730AFB">
        <w:rPr>
          <w:rFonts w:cstheme="minorHAnsi"/>
          <w:color w:val="595959" w:themeColor="text1" w:themeTint="A6"/>
          <w:sz w:val="20"/>
          <w:szCs w:val="28"/>
          <w:lang w:val="de-DE"/>
        </w:rPr>
        <w:t xml:space="preserve"> nachgehen.</w:t>
      </w:r>
    </w:p>
    <w:p w:rsidR="005947F5" w:rsidRPr="00730AFB" w:rsidRDefault="005947F5" w:rsidP="00223166">
      <w:pPr>
        <w:ind w:right="-142"/>
        <w:rPr>
          <w:rFonts w:cstheme="minorHAnsi"/>
          <w:color w:val="595959" w:themeColor="text1" w:themeTint="A6"/>
          <w:szCs w:val="28"/>
          <w:lang w:val="de-DE"/>
        </w:rPr>
      </w:pPr>
    </w:p>
    <w:p w:rsidR="003552D3" w:rsidRDefault="003552D3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  <w:r>
        <w:rPr>
          <w:rFonts w:cstheme="minorHAnsi"/>
          <w:color w:val="595959" w:themeColor="text1" w:themeTint="A6"/>
          <w:sz w:val="24"/>
          <w:szCs w:val="28"/>
          <w:lang w:val="de-DE"/>
        </w:rPr>
        <w:t>Freundliche Grüße</w:t>
      </w:r>
    </w:p>
    <w:p w:rsidR="003552D3" w:rsidRDefault="003552D3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3552D3" w:rsidRDefault="003552D3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30AFB" w:rsidTr="00730AFB">
        <w:tc>
          <w:tcPr>
            <w:tcW w:w="3209" w:type="dxa"/>
            <w:vAlign w:val="center"/>
          </w:tcPr>
          <w:p w:rsidR="00730AFB" w:rsidRDefault="00730AFB" w:rsidP="00730AFB">
            <w:pPr>
              <w:ind w:right="-142"/>
              <w:jc w:val="center"/>
              <w:rPr>
                <w:rFonts w:cstheme="minorHAnsi"/>
                <w:color w:val="595959" w:themeColor="text1" w:themeTint="A6"/>
                <w:sz w:val="24"/>
                <w:szCs w:val="28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8"/>
                <w:lang w:val="de-DE"/>
              </w:rPr>
              <w:t>…………………………………………</w:t>
            </w:r>
          </w:p>
        </w:tc>
        <w:tc>
          <w:tcPr>
            <w:tcW w:w="3209" w:type="dxa"/>
            <w:vAlign w:val="center"/>
          </w:tcPr>
          <w:p w:rsidR="00730AFB" w:rsidRDefault="00730AFB" w:rsidP="00730AFB">
            <w:pPr>
              <w:ind w:right="-142"/>
              <w:jc w:val="center"/>
              <w:rPr>
                <w:rFonts w:cstheme="minorHAnsi"/>
                <w:color w:val="595959" w:themeColor="text1" w:themeTint="A6"/>
                <w:sz w:val="24"/>
                <w:szCs w:val="28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8"/>
                <w:lang w:val="de-DE"/>
              </w:rPr>
              <w:t>…………………………………………</w:t>
            </w:r>
          </w:p>
        </w:tc>
        <w:tc>
          <w:tcPr>
            <w:tcW w:w="3210" w:type="dxa"/>
            <w:vAlign w:val="center"/>
          </w:tcPr>
          <w:p w:rsidR="00730AFB" w:rsidRDefault="00730AFB" w:rsidP="00730AFB">
            <w:pPr>
              <w:ind w:right="-142"/>
              <w:jc w:val="center"/>
              <w:rPr>
                <w:rFonts w:cstheme="minorHAnsi"/>
                <w:color w:val="595959" w:themeColor="text1" w:themeTint="A6"/>
                <w:sz w:val="24"/>
                <w:szCs w:val="28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8"/>
                <w:lang w:val="de-DE"/>
              </w:rPr>
              <w:t>…………………………………………</w:t>
            </w:r>
          </w:p>
        </w:tc>
      </w:tr>
      <w:tr w:rsidR="00730AFB" w:rsidRPr="00730AFB" w:rsidTr="00730AFB">
        <w:tc>
          <w:tcPr>
            <w:tcW w:w="3209" w:type="dxa"/>
          </w:tcPr>
          <w:p w:rsidR="00730AFB" w:rsidRPr="00730AFB" w:rsidRDefault="00730AFB" w:rsidP="00730AFB">
            <w:pPr>
              <w:ind w:right="-142"/>
              <w:jc w:val="center"/>
              <w:rPr>
                <w:rFonts w:cstheme="minorHAnsi"/>
                <w:color w:val="595959" w:themeColor="text1" w:themeTint="A6"/>
                <w:sz w:val="20"/>
                <w:szCs w:val="28"/>
                <w:lang w:val="de-DE"/>
              </w:rPr>
            </w:pPr>
            <w:r w:rsidRPr="00730AFB">
              <w:rPr>
                <w:rFonts w:cstheme="minorHAnsi"/>
                <w:color w:val="595959" w:themeColor="text1" w:themeTint="A6"/>
                <w:sz w:val="20"/>
                <w:szCs w:val="28"/>
                <w:lang w:val="de-DE"/>
              </w:rPr>
              <w:t>Datum</w:t>
            </w:r>
          </w:p>
        </w:tc>
        <w:tc>
          <w:tcPr>
            <w:tcW w:w="3209" w:type="dxa"/>
          </w:tcPr>
          <w:p w:rsidR="00730AFB" w:rsidRPr="00730AFB" w:rsidRDefault="00730AFB" w:rsidP="00730AFB">
            <w:pPr>
              <w:ind w:right="-142"/>
              <w:jc w:val="center"/>
              <w:rPr>
                <w:rFonts w:cstheme="minorHAnsi"/>
                <w:color w:val="595959" w:themeColor="text1" w:themeTint="A6"/>
                <w:sz w:val="20"/>
                <w:szCs w:val="28"/>
                <w:lang w:val="de-DE"/>
              </w:rPr>
            </w:pPr>
            <w:r w:rsidRPr="00730AFB">
              <w:rPr>
                <w:rFonts w:cstheme="minorHAnsi"/>
                <w:color w:val="595959" w:themeColor="text1" w:themeTint="A6"/>
                <w:sz w:val="20"/>
                <w:szCs w:val="28"/>
                <w:lang w:val="de-DE"/>
              </w:rPr>
              <w:t>Unterschrift des</w:t>
            </w:r>
          </w:p>
          <w:p w:rsidR="00730AFB" w:rsidRPr="00730AFB" w:rsidRDefault="00730AFB" w:rsidP="00730AFB">
            <w:pPr>
              <w:ind w:right="-142"/>
              <w:jc w:val="center"/>
              <w:rPr>
                <w:rFonts w:cstheme="minorHAnsi"/>
                <w:color w:val="595959" w:themeColor="text1" w:themeTint="A6"/>
                <w:sz w:val="20"/>
                <w:szCs w:val="28"/>
                <w:lang w:val="de-DE"/>
              </w:rPr>
            </w:pPr>
            <w:r w:rsidRPr="00730AFB">
              <w:rPr>
                <w:rFonts w:cstheme="minorHAnsi"/>
                <w:color w:val="595959" w:themeColor="text1" w:themeTint="A6"/>
                <w:sz w:val="20"/>
                <w:szCs w:val="28"/>
                <w:lang w:val="de-DE"/>
              </w:rPr>
              <w:t>Erziehungsberechtigten</w:t>
            </w:r>
          </w:p>
        </w:tc>
        <w:tc>
          <w:tcPr>
            <w:tcW w:w="3210" w:type="dxa"/>
          </w:tcPr>
          <w:p w:rsidR="00BD11F0" w:rsidRDefault="00730AFB" w:rsidP="00730AFB">
            <w:pPr>
              <w:ind w:right="-142"/>
              <w:jc w:val="center"/>
              <w:rPr>
                <w:rFonts w:cstheme="minorHAnsi"/>
                <w:color w:val="595959" w:themeColor="text1" w:themeTint="A6"/>
                <w:sz w:val="20"/>
                <w:szCs w:val="28"/>
                <w:lang w:val="de-DE"/>
              </w:rPr>
            </w:pPr>
            <w:r w:rsidRPr="00730AFB">
              <w:rPr>
                <w:rFonts w:cstheme="minorHAnsi"/>
                <w:color w:val="595959" w:themeColor="text1" w:themeTint="A6"/>
                <w:sz w:val="20"/>
                <w:szCs w:val="28"/>
                <w:lang w:val="de-DE"/>
              </w:rPr>
              <w:t>Unterschrift der</w:t>
            </w:r>
            <w:r w:rsidR="00BD11F0">
              <w:rPr>
                <w:rFonts w:cstheme="minorHAnsi"/>
                <w:color w:val="595959" w:themeColor="text1" w:themeTint="A6"/>
                <w:sz w:val="20"/>
                <w:szCs w:val="28"/>
                <w:lang w:val="de-DE"/>
              </w:rPr>
              <w:t>/des</w:t>
            </w:r>
          </w:p>
          <w:p w:rsidR="00730AFB" w:rsidRPr="00730AFB" w:rsidRDefault="00730AFB" w:rsidP="00BD11F0">
            <w:pPr>
              <w:ind w:right="-142"/>
              <w:jc w:val="center"/>
              <w:rPr>
                <w:rFonts w:cstheme="minorHAnsi"/>
                <w:color w:val="595959" w:themeColor="text1" w:themeTint="A6"/>
                <w:sz w:val="20"/>
                <w:szCs w:val="28"/>
                <w:lang w:val="de-DE"/>
              </w:rPr>
            </w:pPr>
            <w:r w:rsidRPr="00730AFB">
              <w:rPr>
                <w:rFonts w:cstheme="minorHAnsi"/>
                <w:color w:val="595959" w:themeColor="text1" w:themeTint="A6"/>
                <w:sz w:val="20"/>
                <w:szCs w:val="28"/>
                <w:lang w:val="de-DE"/>
              </w:rPr>
              <w:t>Schülerin/Schülers</w:t>
            </w:r>
          </w:p>
        </w:tc>
      </w:tr>
    </w:tbl>
    <w:p w:rsidR="00713419" w:rsidRPr="003552D3" w:rsidRDefault="00713419" w:rsidP="003552D3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</w:pPr>
    </w:p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9D3314">
          <w:type w:val="continuous"/>
          <w:pgSz w:w="11906" w:h="16838"/>
          <w:pgMar w:top="1418" w:right="1134" w:bottom="567" w:left="1134" w:header="709" w:footer="709" w:gutter="0"/>
          <w:cols w:space="708"/>
          <w:docGrid w:linePitch="360"/>
        </w:sectPr>
      </w:pPr>
    </w:p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</w:pPr>
    </w:p>
    <w:sectPr w:rsidR="00FE4023" w:rsidRPr="00F76EB5" w:rsidSect="00FE4023">
      <w:type w:val="continuous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A36" w:rsidRDefault="007C3A36" w:rsidP="00AB2567">
      <w:r>
        <w:separator/>
      </w:r>
    </w:p>
  </w:endnote>
  <w:endnote w:type="continuationSeparator" w:id="0">
    <w:p w:rsidR="007C3A36" w:rsidRDefault="007C3A36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22" w:rsidRPr="00CD5443" w:rsidRDefault="00AE4722" w:rsidP="00123698">
    <w:pPr>
      <w:pStyle w:val="Fuzeile"/>
      <w:spacing w:before="60"/>
      <w:jc w:val="distribute"/>
      <w:rPr>
        <w:rFonts w:cstheme="minorHAnsi"/>
        <w:color w:val="7F7F7F" w:themeColor="text1" w:themeTint="80"/>
        <w:sz w:val="18"/>
        <w:lang w:val="de-DE"/>
      </w:rPr>
    </w:pPr>
  </w:p>
  <w:p w:rsidR="00AB2567" w:rsidRPr="00CD5443" w:rsidRDefault="00AB2567" w:rsidP="00123698">
    <w:pPr>
      <w:pStyle w:val="Fuzeile"/>
      <w:spacing w:before="60"/>
      <w:jc w:val="distribute"/>
      <w:rPr>
        <w:rFonts w:cstheme="minorHAnsi"/>
        <w:color w:val="7F7F7F" w:themeColor="text1" w:themeTint="80"/>
        <w:sz w:val="18"/>
        <w:lang w:val="de-DE"/>
      </w:rPr>
    </w:pPr>
    <w:r w:rsidRPr="00CD5443">
      <w:rPr>
        <w:rFonts w:cstheme="minorHAnsi"/>
        <w:color w:val="7F7F7F" w:themeColor="text1" w:themeTint="80"/>
        <w:sz w:val="18"/>
        <w:lang w:val="de-DE"/>
      </w:rPr>
      <w:t xml:space="preserve">Bundeshandelsakademie </w:t>
    </w:r>
    <w:r w:rsidR="00123698" w:rsidRPr="00CD5443">
      <w:rPr>
        <w:rFonts w:cstheme="minorHAnsi"/>
        <w:color w:val="7F7F7F" w:themeColor="text1" w:themeTint="80"/>
        <w:sz w:val="18"/>
        <w:lang w:val="de-DE"/>
      </w:rPr>
      <w:t>|</w:t>
    </w:r>
    <w:r w:rsidRPr="00CD5443">
      <w:rPr>
        <w:rFonts w:cstheme="minorHAnsi"/>
        <w:color w:val="7F7F7F" w:themeColor="text1" w:themeTint="80"/>
        <w:sz w:val="18"/>
        <w:lang w:val="de-DE"/>
      </w:rPr>
      <w:t xml:space="preserve"> Bundeshandelsschule</w:t>
    </w:r>
    <w:r w:rsidR="00132C21" w:rsidRPr="00CD5443">
      <w:rPr>
        <w:rFonts w:cstheme="minorHAnsi"/>
        <w:color w:val="7F7F7F" w:themeColor="text1" w:themeTint="80"/>
        <w:sz w:val="18"/>
        <w:lang w:val="de-DE"/>
      </w:rPr>
      <w:t xml:space="preserve"> </w:t>
    </w:r>
    <w:r w:rsidR="00123698" w:rsidRPr="00CD5443">
      <w:rPr>
        <w:rFonts w:cstheme="minorHAnsi"/>
        <w:color w:val="7F7F7F" w:themeColor="text1" w:themeTint="80"/>
        <w:sz w:val="18"/>
        <w:lang w:val="de-DE"/>
      </w:rPr>
      <w:t>|</w:t>
    </w:r>
    <w:r w:rsidRPr="00CD5443">
      <w:rPr>
        <w:rFonts w:cstheme="minorHAnsi"/>
        <w:color w:val="7F7F7F" w:themeColor="text1" w:themeTint="80"/>
        <w:sz w:val="18"/>
        <w:lang w:val="de-DE"/>
      </w:rPr>
      <w:t xml:space="preserve"> Bundeshandelsakademie für Berufstätige</w:t>
    </w:r>
  </w:p>
  <w:p w:rsidR="00AB2567" w:rsidRPr="00CD5443" w:rsidRDefault="00AB2567" w:rsidP="00123698">
    <w:pPr>
      <w:pStyle w:val="Fuzeile"/>
      <w:jc w:val="distribute"/>
      <w:rPr>
        <w:rFonts w:cstheme="minorHAnsi"/>
        <w:color w:val="7F7F7F" w:themeColor="text1" w:themeTint="80"/>
        <w:sz w:val="16"/>
        <w:lang w:val="de-DE"/>
      </w:rPr>
    </w:pPr>
    <w:r w:rsidRPr="00CD5443">
      <w:rPr>
        <w:rFonts w:cstheme="minorHAnsi"/>
        <w:color w:val="7F7F7F" w:themeColor="text1" w:themeTint="80"/>
        <w:sz w:val="16"/>
        <w:lang w:val="de-DE"/>
      </w:rPr>
      <w:t xml:space="preserve">4840 Vöcklabruck | Englweg 2 | Telefon: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07672 232 96 | Fax: 07672 232 96-18</w:t>
    </w:r>
    <w:r w:rsidR="00123698" w:rsidRPr="00CD5443">
      <w:rPr>
        <w:rFonts w:cstheme="minorHAnsi"/>
        <w:color w:val="7F7F7F" w:themeColor="text1" w:themeTint="80"/>
        <w:sz w:val="16"/>
        <w:lang w:val="de-DE"/>
      </w:rPr>
      <w:t xml:space="preserve"> |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 xml:space="preserve">office@hakvb.at </w:t>
    </w:r>
    <w:r w:rsidRPr="00CD5443">
      <w:rPr>
        <w:rFonts w:cstheme="minorHAnsi"/>
        <w:color w:val="7F7F7F" w:themeColor="text1" w:themeTint="80"/>
        <w:sz w:val="16"/>
        <w:lang w:val="de-DE"/>
      </w:rPr>
      <w:t xml:space="preserve">|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www.</w:t>
    </w:r>
    <w:r w:rsidR="00CA7340" w:rsidRPr="00CD5443">
      <w:rPr>
        <w:rFonts w:cstheme="minorHAnsi"/>
        <w:color w:val="7F7F7F" w:themeColor="text1" w:themeTint="80"/>
        <w:sz w:val="16"/>
        <w:lang w:val="de-DE"/>
      </w:rPr>
      <w:t>hakvb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A36" w:rsidRDefault="007C3A36" w:rsidP="00AB2567">
      <w:r>
        <w:separator/>
      </w:r>
    </w:p>
  </w:footnote>
  <w:footnote w:type="continuationSeparator" w:id="0">
    <w:p w:rsidR="007C3A36" w:rsidRDefault="007C3A36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8C03960" wp14:editId="6165F96E">
          <wp:simplePos x="0" y="0"/>
          <wp:positionH relativeFrom="page">
            <wp:posOffset>3161249</wp:posOffset>
          </wp:positionH>
          <wp:positionV relativeFrom="paragraph">
            <wp:posOffset>4419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ttachedTemplate r:id="rId1"/>
  <w:documentProtection w:edit="forms" w:enforcement="1" w:cryptProviderType="rsaAES" w:cryptAlgorithmClass="hash" w:cryptAlgorithmType="typeAny" w:cryptAlgorithmSid="14" w:cryptSpinCount="100000" w:hash="FUg8mMx/X3IbdSdxiT3hjrNJMWOha4wPnmssHyIidnRV2/2FvekU9c0EUt1e8zQmqCtkXErAWJzxyYO21TuCPg==" w:salt="1NY9zyJD3AkFpGJwsBD9D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CC"/>
    <w:rsid w:val="00036621"/>
    <w:rsid w:val="000736B2"/>
    <w:rsid w:val="00083C7C"/>
    <w:rsid w:val="00123698"/>
    <w:rsid w:val="00132C21"/>
    <w:rsid w:val="001A5882"/>
    <w:rsid w:val="00223166"/>
    <w:rsid w:val="002A1BE2"/>
    <w:rsid w:val="002D446B"/>
    <w:rsid w:val="002F3DE1"/>
    <w:rsid w:val="00322D3D"/>
    <w:rsid w:val="0034351B"/>
    <w:rsid w:val="003552D3"/>
    <w:rsid w:val="00405C0B"/>
    <w:rsid w:val="00410D6E"/>
    <w:rsid w:val="004A3D51"/>
    <w:rsid w:val="004D6B3C"/>
    <w:rsid w:val="004F07C0"/>
    <w:rsid w:val="005947F5"/>
    <w:rsid w:val="005D2235"/>
    <w:rsid w:val="005F3ACC"/>
    <w:rsid w:val="006349C0"/>
    <w:rsid w:val="006763AB"/>
    <w:rsid w:val="006E282B"/>
    <w:rsid w:val="00705066"/>
    <w:rsid w:val="00713419"/>
    <w:rsid w:val="00730AFB"/>
    <w:rsid w:val="00764805"/>
    <w:rsid w:val="00773AE9"/>
    <w:rsid w:val="007C3A36"/>
    <w:rsid w:val="007E18E9"/>
    <w:rsid w:val="008D7FE5"/>
    <w:rsid w:val="008E4257"/>
    <w:rsid w:val="009479C5"/>
    <w:rsid w:val="009D3314"/>
    <w:rsid w:val="00A161E1"/>
    <w:rsid w:val="00A37592"/>
    <w:rsid w:val="00AB2567"/>
    <w:rsid w:val="00AE4722"/>
    <w:rsid w:val="00BD11F0"/>
    <w:rsid w:val="00BD17F8"/>
    <w:rsid w:val="00C17DCC"/>
    <w:rsid w:val="00C35450"/>
    <w:rsid w:val="00C36F6B"/>
    <w:rsid w:val="00C42D33"/>
    <w:rsid w:val="00C53758"/>
    <w:rsid w:val="00CA7340"/>
    <w:rsid w:val="00CD5443"/>
    <w:rsid w:val="00CF4ABD"/>
    <w:rsid w:val="00D323B9"/>
    <w:rsid w:val="00D40728"/>
    <w:rsid w:val="00D46145"/>
    <w:rsid w:val="00DC12BE"/>
    <w:rsid w:val="00E82C64"/>
    <w:rsid w:val="00EA42E7"/>
    <w:rsid w:val="00F22AFC"/>
    <w:rsid w:val="00F41EAE"/>
    <w:rsid w:val="00F53F37"/>
    <w:rsid w:val="00F76EB5"/>
    <w:rsid w:val="00FB0EE3"/>
    <w:rsid w:val="00FC57CB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13BFB-72FD-4805-9CB1-EC767B11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Beha_Buch\20211207_Abmeldeformula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22F93-0192-4057-B4F2-22A4B116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20211207_Abmeldeformular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2021-11-09T13:33:00Z</cp:lastPrinted>
  <dcterms:created xsi:type="dcterms:W3CDTF">2022-01-14T14:59:00Z</dcterms:created>
  <dcterms:modified xsi:type="dcterms:W3CDTF">2022-01-14T14:59:00Z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