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773AE9" w:rsidRDefault="00713419" w:rsidP="00713419">
      <w:pPr>
        <w:rPr>
          <w:rFonts w:cstheme="minorHAnsi"/>
          <w:color w:val="595959" w:themeColor="text1" w:themeTint="A6"/>
          <w:sz w:val="18"/>
          <w:lang w:val="de-DE"/>
        </w:rPr>
      </w:pPr>
    </w:p>
    <w:p w:rsidR="0034351B" w:rsidRPr="00F76EB5" w:rsidRDefault="0034351B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F76EB5">
        <w:rPr>
          <w:rFonts w:cstheme="minorHAnsi"/>
          <w:color w:val="595959" w:themeColor="text1" w:themeTint="A6"/>
          <w:sz w:val="48"/>
          <w:szCs w:val="48"/>
          <w:lang w:val="de-DE"/>
        </w:rPr>
        <w:t>Anmeldeformular</w:t>
      </w:r>
    </w:p>
    <w:tbl>
      <w:tblPr>
        <w:tblStyle w:val="Tabellenraster"/>
        <w:tblW w:w="8559" w:type="dxa"/>
        <w:tblCellSpacing w:w="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59"/>
      </w:tblGrid>
      <w:tr w:rsidR="004E28EA" w:rsidRPr="004577A3" w:rsidTr="004577A3">
        <w:trPr>
          <w:trHeight w:val="397"/>
          <w:tblCellSpacing w:w="56" w:type="dxa"/>
        </w:trPr>
        <w:tc>
          <w:tcPr>
            <w:tcW w:w="8335" w:type="dxa"/>
            <w:shd w:val="clear" w:color="auto" w:fill="auto"/>
            <w:vAlign w:val="center"/>
          </w:tcPr>
          <w:p w:rsidR="004E28EA" w:rsidRPr="004577A3" w:rsidRDefault="004E28EA" w:rsidP="004577A3">
            <w:pPr>
              <w:ind w:left="488"/>
              <w:rPr>
                <w:rFonts w:cstheme="minorHAnsi"/>
                <w:color w:val="595959" w:themeColor="text1" w:themeTint="A6"/>
                <w:sz w:val="32"/>
                <w:szCs w:val="28"/>
                <w:lang w:val="de-DE"/>
              </w:rPr>
            </w:pPr>
            <w:r w:rsidRPr="004577A3">
              <w:rPr>
                <w:rFonts w:cstheme="minorHAnsi"/>
                <w:color w:val="595959" w:themeColor="text1" w:themeTint="A6"/>
                <w:sz w:val="32"/>
                <w:szCs w:val="28"/>
                <w:lang w:val="de-DE"/>
              </w:rPr>
              <w:t>Abend-</w:t>
            </w:r>
            <w:r w:rsidR="004577A3" w:rsidRPr="004577A3">
              <w:rPr>
                <w:rFonts w:cstheme="minorHAnsi"/>
                <w:color w:val="595959" w:themeColor="text1" w:themeTint="A6"/>
                <w:sz w:val="32"/>
                <w:szCs w:val="28"/>
                <w:lang w:val="de-DE"/>
              </w:rPr>
              <w:t>Handelsakademie</w:t>
            </w:r>
            <w:r w:rsidRPr="004577A3">
              <w:rPr>
                <w:rFonts w:cstheme="minorHAnsi"/>
                <w:color w:val="595959" w:themeColor="text1" w:themeTint="A6"/>
                <w:sz w:val="32"/>
                <w:szCs w:val="28"/>
                <w:lang w:val="de-DE"/>
              </w:rPr>
              <w:t xml:space="preserve"> für Berufstätige (</w:t>
            </w:r>
            <w:r w:rsidR="004577A3" w:rsidRPr="004577A3">
              <w:rPr>
                <w:rFonts w:cstheme="minorHAnsi"/>
                <w:color w:val="595959" w:themeColor="text1" w:themeTint="A6"/>
                <w:sz w:val="32"/>
                <w:szCs w:val="28"/>
                <w:lang w:val="de-DE"/>
              </w:rPr>
              <w:t>Abend-HAK</w:t>
            </w:r>
            <w:r w:rsidRPr="004577A3">
              <w:rPr>
                <w:rFonts w:cstheme="minorHAnsi"/>
                <w:color w:val="595959" w:themeColor="text1" w:themeTint="A6"/>
                <w:sz w:val="32"/>
                <w:szCs w:val="28"/>
                <w:lang w:val="de-DE"/>
              </w:rPr>
              <w:t>)</w:t>
            </w:r>
          </w:p>
        </w:tc>
      </w:tr>
    </w:tbl>
    <w:p w:rsidR="00036621" w:rsidRDefault="00223166" w:rsidP="00223166">
      <w:pPr>
        <w:ind w:right="-142"/>
        <w:rPr>
          <w:rFonts w:cstheme="minorHAnsi"/>
          <w:color w:val="595959" w:themeColor="text1" w:themeTint="A6"/>
          <w:sz w:val="28"/>
          <w:szCs w:val="28"/>
          <w:lang w:val="de-DE"/>
        </w:rPr>
      </w:pPr>
      <w:r w:rsidRPr="00F76EB5">
        <w:rPr>
          <w:rFonts w:cstheme="minorHAnsi"/>
          <w:color w:val="595959" w:themeColor="text1" w:themeTint="A6"/>
          <w:sz w:val="28"/>
          <w:szCs w:val="28"/>
          <w:lang w:val="de-DE"/>
        </w:rPr>
        <w:t xml:space="preserve">Daten der </w:t>
      </w:r>
      <w:r w:rsidR="003B27AF">
        <w:rPr>
          <w:rFonts w:cstheme="minorHAnsi"/>
          <w:color w:val="595959" w:themeColor="text1" w:themeTint="A6"/>
          <w:sz w:val="28"/>
          <w:szCs w:val="28"/>
          <w:lang w:val="de-DE"/>
        </w:rPr>
        <w:t>Studierenden</w:t>
      </w:r>
      <w:r w:rsidRPr="00F76EB5">
        <w:rPr>
          <w:rFonts w:cstheme="minorHAnsi"/>
          <w:color w:val="595959" w:themeColor="text1" w:themeTint="A6"/>
          <w:sz w:val="28"/>
          <w:szCs w:val="28"/>
          <w:lang w:val="de-DE"/>
        </w:rPr>
        <w:t xml:space="preserve">, des </w:t>
      </w:r>
      <w:r w:rsidR="003B27AF">
        <w:rPr>
          <w:rFonts w:cstheme="minorHAnsi"/>
          <w:color w:val="595959" w:themeColor="text1" w:themeTint="A6"/>
          <w:sz w:val="28"/>
          <w:szCs w:val="28"/>
          <w:lang w:val="de-DE"/>
        </w:rPr>
        <w:t>Studierenden</w:t>
      </w:r>
      <w:r w:rsidRPr="00F76EB5">
        <w:rPr>
          <w:rFonts w:cstheme="minorHAnsi"/>
          <w:color w:val="595959" w:themeColor="text1" w:themeTint="A6"/>
          <w:sz w:val="28"/>
          <w:szCs w:val="28"/>
          <w:lang w:val="de-DE"/>
        </w:rPr>
        <w:t xml:space="preserve"> (bitte in BLOCKSCHRIFT ausfüllen!):</w:t>
      </w:r>
    </w:p>
    <w:p w:rsidR="0034351B" w:rsidRPr="00F76EB5" w:rsidRDefault="0034351B" w:rsidP="00223166">
      <w:pPr>
        <w:ind w:right="-142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tbl>
      <w:tblPr>
        <w:tblStyle w:val="Tabellenraster"/>
        <w:tblW w:w="978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05"/>
        <w:gridCol w:w="1752"/>
        <w:gridCol w:w="650"/>
        <w:gridCol w:w="1246"/>
        <w:gridCol w:w="774"/>
        <w:gridCol w:w="1754"/>
      </w:tblGrid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F22AFC" w:rsidRPr="00F76EB5" w:rsidRDefault="00036621" w:rsidP="00036621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Familienname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6050" w:type="dxa"/>
            <w:gridSpan w:val="5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bookmarkStart w:id="1" w:name="_GoBack"/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bookmarkEnd w:id="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F22AFC" w:rsidRPr="00F76EB5" w:rsidRDefault="00036621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Vorname</w:t>
            </w:r>
          </w:p>
        </w:tc>
        <w:tc>
          <w:tcPr>
            <w:tcW w:w="6050" w:type="dxa"/>
            <w:gridSpan w:val="5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F22AFC" w:rsidRPr="00F76EB5" w:rsidRDefault="00036621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Geschlecht</w:t>
            </w:r>
          </w:p>
        </w:tc>
        <w:tc>
          <w:tcPr>
            <w:tcW w:w="6050" w:type="dxa"/>
            <w:gridSpan w:val="5"/>
            <w:vAlign w:val="center"/>
          </w:tcPr>
          <w:p w:rsidR="00F22AFC" w:rsidRPr="00F76EB5" w:rsidRDefault="00036621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weiblich   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männlich   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divers   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inter</w:t>
            </w:r>
            <w:r w:rsid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  </w:t>
            </w:r>
            <w:r w:rsidR="00F76EB5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6EB5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F76EB5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="00F76EB5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offen</w:t>
            </w:r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Sozialversicherungsnummer</w:t>
            </w:r>
          </w:p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Geburtsdatum</w:t>
            </w:r>
          </w:p>
        </w:tc>
        <w:tc>
          <w:tcPr>
            <w:tcW w:w="3564" w:type="dxa"/>
            <w:gridSpan w:val="3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Geburtsort, Geburtsland</w:t>
            </w:r>
          </w:p>
        </w:tc>
        <w:tc>
          <w:tcPr>
            <w:tcW w:w="2318" w:type="dxa"/>
            <w:gridSpan w:val="2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3648" w:type="dxa"/>
            <w:gridSpan w:val="3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76480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764805" w:rsidRPr="00F76EB5" w:rsidRDefault="00764805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Staatsbürgerschaft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, Religion</w:t>
            </w:r>
          </w:p>
        </w:tc>
        <w:tc>
          <w:tcPr>
            <w:tcW w:w="2318" w:type="dxa"/>
            <w:gridSpan w:val="2"/>
            <w:vAlign w:val="center"/>
          </w:tcPr>
          <w:p w:rsidR="00764805" w:rsidRPr="00F76EB5" w:rsidRDefault="00764805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3648" w:type="dxa"/>
            <w:gridSpan w:val="3"/>
            <w:vAlign w:val="center"/>
          </w:tcPr>
          <w:p w:rsidR="00764805" w:rsidRPr="00F76EB5" w:rsidRDefault="00764805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08443A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08443A" w:rsidRDefault="003B27AF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Erstsprache bis zum 3. Lebensjahr</w:t>
            </w:r>
          </w:p>
        </w:tc>
        <w:tc>
          <w:tcPr>
            <w:tcW w:w="6050" w:type="dxa"/>
            <w:gridSpan w:val="5"/>
            <w:vAlign w:val="center"/>
          </w:tcPr>
          <w:p w:rsidR="0008443A" w:rsidRPr="00F76EB5" w:rsidRDefault="0008443A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3B27AF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3B27AF" w:rsidRDefault="003B27AF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3B27AF">
              <w:rPr>
                <w:rFonts w:cstheme="minorHAnsi"/>
                <w:color w:val="595959" w:themeColor="text1" w:themeTint="A6"/>
                <w:sz w:val="24"/>
                <w:lang w:val="de-DE"/>
              </w:rPr>
              <w:t>Alltagssprache zu Hause</w:t>
            </w:r>
          </w:p>
        </w:tc>
        <w:tc>
          <w:tcPr>
            <w:tcW w:w="6050" w:type="dxa"/>
            <w:gridSpan w:val="5"/>
            <w:vAlign w:val="center"/>
          </w:tcPr>
          <w:p w:rsidR="003B27AF" w:rsidRPr="00F76EB5" w:rsidRDefault="003B27AF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C60C9C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C60C9C" w:rsidRDefault="00C60C9C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PLZ, Wohnort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60C9C" w:rsidRPr="00F76EB5" w:rsidRDefault="00C60C9C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4298" w:type="dxa"/>
            <w:gridSpan w:val="4"/>
            <w:tcBorders>
              <w:left w:val="single" w:sz="4" w:space="0" w:color="auto"/>
            </w:tcBorders>
            <w:vAlign w:val="center"/>
          </w:tcPr>
          <w:p w:rsidR="00C60C9C" w:rsidRPr="00F76EB5" w:rsidRDefault="00C60C9C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C60C9C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C60C9C" w:rsidRDefault="00C60C9C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  <w:r w:rsidR="007D4557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Nummer</w:t>
            </w:r>
          </w:p>
        </w:tc>
        <w:tc>
          <w:tcPr>
            <w:tcW w:w="4338" w:type="dxa"/>
            <w:gridSpan w:val="4"/>
            <w:tcBorders>
              <w:right w:val="single" w:sz="4" w:space="0" w:color="auto"/>
            </w:tcBorders>
            <w:vAlign w:val="center"/>
          </w:tcPr>
          <w:p w:rsidR="00C60C9C" w:rsidRPr="00F76EB5" w:rsidRDefault="00A84108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60C9C" w:rsidRPr="00F76EB5" w:rsidRDefault="00A84108" w:rsidP="00375B4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036621" w:rsidRPr="00F76EB5" w:rsidRDefault="00036621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Telefonnummer </w:t>
            </w:r>
          </w:p>
        </w:tc>
        <w:tc>
          <w:tcPr>
            <w:tcW w:w="6050" w:type="dxa"/>
            <w:gridSpan w:val="5"/>
            <w:vAlign w:val="center"/>
          </w:tcPr>
          <w:p w:rsidR="00036621" w:rsidRPr="00F76EB5" w:rsidRDefault="00705066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036621" w:rsidRPr="00F76EB5" w:rsidRDefault="001028C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E-Mail-</w:t>
            </w:r>
            <w:r w:rsidR="00036621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Adresse </w:t>
            </w:r>
          </w:p>
        </w:tc>
        <w:tc>
          <w:tcPr>
            <w:tcW w:w="6050" w:type="dxa"/>
            <w:gridSpan w:val="5"/>
            <w:vAlign w:val="center"/>
          </w:tcPr>
          <w:p w:rsidR="00036621" w:rsidRPr="00F76EB5" w:rsidRDefault="00705066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F76EB5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036621" w:rsidRPr="00C80737" w:rsidRDefault="00036621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C80737">
              <w:rPr>
                <w:rFonts w:cstheme="minorHAnsi"/>
                <w:color w:val="595959" w:themeColor="text1" w:themeTint="A6"/>
                <w:sz w:val="24"/>
                <w:lang w:val="de-DE"/>
              </w:rPr>
              <w:t>Bisherige Schullaufbahn (Anzahl der Jahre und Schultyp angeben)</w:t>
            </w:r>
          </w:p>
          <w:p w:rsidR="00C80737" w:rsidRPr="00C80737" w:rsidRDefault="00C8073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C80737" w:rsidRPr="00C80737" w:rsidRDefault="00C8073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C80737">
              <w:rPr>
                <w:rFonts w:cstheme="minorHAnsi"/>
                <w:color w:val="595959" w:themeColor="text1" w:themeTint="A6"/>
                <w:szCs w:val="20"/>
                <w:lang w:val="de-DE"/>
              </w:rPr>
              <w:t xml:space="preserve">Zeugniskopien </w:t>
            </w:r>
            <w:r w:rsidR="006C6DBC">
              <w:rPr>
                <w:rFonts w:cstheme="minorHAnsi"/>
                <w:color w:val="595959" w:themeColor="text1" w:themeTint="A6"/>
                <w:szCs w:val="20"/>
                <w:lang w:val="de-DE"/>
              </w:rPr>
              <w:t xml:space="preserve">für </w:t>
            </w:r>
            <w:r w:rsidR="003B2348">
              <w:rPr>
                <w:rFonts w:cstheme="minorHAnsi"/>
                <w:color w:val="595959" w:themeColor="text1" w:themeTint="A6"/>
                <w:szCs w:val="20"/>
                <w:lang w:val="de-DE"/>
              </w:rPr>
              <w:t xml:space="preserve">ev. </w:t>
            </w:r>
            <w:r w:rsidR="006C6DBC">
              <w:rPr>
                <w:rFonts w:cstheme="minorHAnsi"/>
                <w:color w:val="595959" w:themeColor="text1" w:themeTint="A6"/>
                <w:szCs w:val="20"/>
                <w:lang w:val="de-DE"/>
              </w:rPr>
              <w:t xml:space="preserve">Anrechnungen </w:t>
            </w:r>
            <w:r w:rsidRPr="00C80737">
              <w:rPr>
                <w:rFonts w:cstheme="minorHAnsi"/>
                <w:color w:val="595959" w:themeColor="text1" w:themeTint="A6"/>
                <w:szCs w:val="20"/>
                <w:lang w:val="de-DE"/>
              </w:rPr>
              <w:t>beilegen!</w:t>
            </w:r>
          </w:p>
        </w:tc>
        <w:tc>
          <w:tcPr>
            <w:tcW w:w="6050" w:type="dxa"/>
            <w:gridSpan w:val="5"/>
            <w:vAlign w:val="center"/>
          </w:tcPr>
          <w:p w:rsidR="00036621" w:rsidRDefault="00705066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  <w:p w:rsidR="00DF4D98" w:rsidRDefault="00DF4D98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3B27AF" w:rsidRDefault="003B27AF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DF4D98" w:rsidRDefault="00DF4D98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  <w:p w:rsidR="00DF4D98" w:rsidRPr="00F76EB5" w:rsidRDefault="00DF4D98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  <w:tr w:rsidR="00CE6199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CE6199" w:rsidRPr="00C80737" w:rsidRDefault="00CE6199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C80737">
              <w:rPr>
                <w:rFonts w:cstheme="minorHAnsi"/>
                <w:color w:val="595959" w:themeColor="text1" w:themeTint="A6"/>
                <w:sz w:val="24"/>
                <w:lang w:val="de-DE"/>
              </w:rPr>
              <w:t>Abgeschlossene Berufsausbildung</w:t>
            </w:r>
          </w:p>
        </w:tc>
        <w:tc>
          <w:tcPr>
            <w:tcW w:w="6050" w:type="dxa"/>
            <w:gridSpan w:val="5"/>
            <w:vAlign w:val="center"/>
          </w:tcPr>
          <w:p w:rsidR="00CE6199" w:rsidRPr="00F76EB5" w:rsidRDefault="00C8073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C80737" w:rsidRPr="00F76EB5" w:rsidTr="006C6DBC">
        <w:trPr>
          <w:trHeight w:val="397"/>
          <w:tblCellSpacing w:w="42" w:type="dxa"/>
        </w:trPr>
        <w:tc>
          <w:tcPr>
            <w:tcW w:w="3479" w:type="dxa"/>
            <w:shd w:val="clear" w:color="auto" w:fill="E7E6E6" w:themeFill="background2"/>
            <w:vAlign w:val="center"/>
          </w:tcPr>
          <w:p w:rsidR="00C80737" w:rsidRDefault="00C8073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C80737">
              <w:rPr>
                <w:rFonts w:cstheme="minorHAnsi"/>
                <w:color w:val="595959" w:themeColor="text1" w:themeTint="A6"/>
                <w:sz w:val="24"/>
                <w:lang w:val="de-DE"/>
              </w:rPr>
              <w:t>derzeitige Berufstätigkeit</w:t>
            </w:r>
          </w:p>
          <w:p w:rsidR="00B47EB9" w:rsidRPr="00C80737" w:rsidRDefault="00B47EB9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als … bei … in …</w:t>
            </w:r>
          </w:p>
        </w:tc>
        <w:tc>
          <w:tcPr>
            <w:tcW w:w="6050" w:type="dxa"/>
            <w:gridSpan w:val="5"/>
            <w:vAlign w:val="center"/>
          </w:tcPr>
          <w:p w:rsidR="00C80737" w:rsidRPr="00F76EB5" w:rsidRDefault="00C80737" w:rsidP="00C8073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</w:tbl>
    <w:p w:rsidR="009D3314" w:rsidRPr="00F76EB5" w:rsidRDefault="009D3314" w:rsidP="00223166">
      <w:pPr>
        <w:ind w:right="-142"/>
        <w:rPr>
          <w:rFonts w:cstheme="minorHAnsi"/>
          <w:color w:val="595959" w:themeColor="text1" w:themeTint="A6"/>
          <w:sz w:val="14"/>
          <w:szCs w:val="28"/>
          <w:lang w:val="de-DE"/>
        </w:rPr>
      </w:pPr>
    </w:p>
    <w:p w:rsidR="005947F5" w:rsidRPr="00F76EB5" w:rsidRDefault="005947F5" w:rsidP="00223166">
      <w:pPr>
        <w:ind w:right="-142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p w:rsidR="0034351B" w:rsidRDefault="0034351B" w:rsidP="00223166">
      <w:pPr>
        <w:ind w:right="-142"/>
        <w:rPr>
          <w:rFonts w:cstheme="minorHAnsi"/>
          <w:color w:val="595959" w:themeColor="text1" w:themeTint="A6"/>
          <w:sz w:val="26"/>
          <w:szCs w:val="28"/>
          <w:lang w:val="de-DE"/>
        </w:rPr>
      </w:pPr>
    </w:p>
    <w:p w:rsidR="00287AE9" w:rsidRDefault="00287AE9" w:rsidP="00223166">
      <w:pPr>
        <w:ind w:right="-142"/>
        <w:rPr>
          <w:rFonts w:cstheme="minorHAnsi"/>
          <w:color w:val="595959" w:themeColor="text1" w:themeTint="A6"/>
          <w:sz w:val="26"/>
          <w:szCs w:val="28"/>
          <w:lang w:val="de-DE"/>
        </w:rPr>
      </w:pPr>
    </w:p>
    <w:p w:rsidR="00DF4D98" w:rsidRPr="00DF4D98" w:rsidRDefault="00DF4D98" w:rsidP="00223166">
      <w:pPr>
        <w:ind w:right="-142"/>
        <w:rPr>
          <w:rFonts w:cstheme="minorHAnsi"/>
          <w:color w:val="595959" w:themeColor="text1" w:themeTint="A6"/>
          <w:sz w:val="28"/>
          <w:szCs w:val="24"/>
          <w:lang w:val="de-DE"/>
        </w:rPr>
      </w:pPr>
      <w:r w:rsidRPr="00DF4D98">
        <w:rPr>
          <w:rFonts w:cstheme="minorHAnsi"/>
          <w:color w:val="595959" w:themeColor="text1" w:themeTint="A6"/>
          <w:sz w:val="28"/>
          <w:szCs w:val="24"/>
          <w:lang w:val="de-DE"/>
        </w:rPr>
        <w:t xml:space="preserve">Nur auszufüllen, wenn </w:t>
      </w:r>
      <w:r w:rsidRPr="00DF4D98">
        <w:rPr>
          <w:rFonts w:cstheme="minorHAnsi"/>
          <w:b/>
          <w:bCs/>
          <w:color w:val="595959" w:themeColor="text1" w:themeTint="A6"/>
          <w:sz w:val="28"/>
          <w:szCs w:val="24"/>
          <w:lang w:val="de-DE"/>
        </w:rPr>
        <w:t>keine Eigenberechtigung</w:t>
      </w:r>
      <w:r w:rsidRPr="00DF4D98">
        <w:rPr>
          <w:rFonts w:cstheme="minorHAnsi"/>
          <w:color w:val="595959" w:themeColor="text1" w:themeTint="A6"/>
          <w:sz w:val="28"/>
          <w:szCs w:val="24"/>
          <w:lang w:val="de-DE"/>
        </w:rPr>
        <w:t xml:space="preserve"> vorliegt:</w:t>
      </w:r>
    </w:p>
    <w:p w:rsidR="00410D6E" w:rsidRPr="00F76EB5" w:rsidRDefault="00410D6E" w:rsidP="00223166">
      <w:pPr>
        <w:ind w:right="-142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tbl>
      <w:tblPr>
        <w:tblStyle w:val="Tabellenraster"/>
        <w:tblW w:w="983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18"/>
        <w:gridCol w:w="1317"/>
        <w:gridCol w:w="2716"/>
        <w:gridCol w:w="2187"/>
      </w:tblGrid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036621" w:rsidRPr="00972B98" w:rsidRDefault="00705066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>Erziehungsberechtigt</w:t>
            </w:r>
          </w:p>
        </w:tc>
        <w:tc>
          <w:tcPr>
            <w:tcW w:w="6042" w:type="dxa"/>
            <w:gridSpan w:val="3"/>
            <w:vAlign w:val="center"/>
          </w:tcPr>
          <w:p w:rsidR="00036621" w:rsidRPr="00972B98" w:rsidRDefault="002F3DE1" w:rsidP="00A161E1">
            <w:pPr>
              <w:ind w:right="-933"/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Vater   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Mutter   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Großvater   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Großmutter </w:t>
            </w:r>
            <w:r w:rsidR="00A161E1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br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Jugendamt   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Heimleiter   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>Sonstiges</w:t>
            </w:r>
            <w:r w:rsidR="00E82C64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>: _____________</w:t>
            </w:r>
          </w:p>
        </w:tc>
      </w:tr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705066" w:rsidRPr="00972B98" w:rsidRDefault="00705066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Familienname </w:t>
            </w:r>
          </w:p>
        </w:tc>
        <w:tc>
          <w:tcPr>
            <w:tcW w:w="6042" w:type="dxa"/>
            <w:gridSpan w:val="3"/>
            <w:vAlign w:val="center"/>
          </w:tcPr>
          <w:p w:rsidR="00705066" w:rsidRPr="00972B98" w:rsidRDefault="00705066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</w:p>
        </w:tc>
      </w:tr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705066" w:rsidRPr="00972B98" w:rsidRDefault="00705066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Vorname </w:t>
            </w:r>
          </w:p>
        </w:tc>
        <w:tc>
          <w:tcPr>
            <w:tcW w:w="6042" w:type="dxa"/>
            <w:gridSpan w:val="3"/>
            <w:vAlign w:val="center"/>
          </w:tcPr>
          <w:p w:rsidR="00705066" w:rsidRPr="00972B98" w:rsidRDefault="00705066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</w:p>
        </w:tc>
      </w:tr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8E4257" w:rsidRPr="00972B98" w:rsidRDefault="008E4257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PLZ, Wohnort </w:t>
            </w:r>
          </w:p>
        </w:tc>
        <w:tc>
          <w:tcPr>
            <w:tcW w:w="1222" w:type="dxa"/>
            <w:vAlign w:val="center"/>
          </w:tcPr>
          <w:p w:rsidR="008E4257" w:rsidRPr="00972B98" w:rsidRDefault="008E4257" w:rsidP="008E4257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708" w:type="dxa"/>
            <w:gridSpan w:val="2"/>
            <w:vAlign w:val="center"/>
          </w:tcPr>
          <w:p w:rsidR="008E4257" w:rsidRPr="00972B98" w:rsidRDefault="008E4257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</w:p>
        </w:tc>
      </w:tr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8E4257" w:rsidRPr="00972B98" w:rsidRDefault="008E4257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Straße, Nummer </w:t>
            </w:r>
          </w:p>
        </w:tc>
        <w:tc>
          <w:tcPr>
            <w:tcW w:w="3915" w:type="dxa"/>
            <w:gridSpan w:val="2"/>
            <w:vAlign w:val="center"/>
          </w:tcPr>
          <w:p w:rsidR="008E4257" w:rsidRPr="00972B98" w:rsidRDefault="008E4257" w:rsidP="008E4257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8E4257" w:rsidRPr="00972B98" w:rsidRDefault="008E4257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</w:p>
        </w:tc>
      </w:tr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705066" w:rsidRPr="00972B98" w:rsidRDefault="00705066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Telefonnummer </w:t>
            </w:r>
          </w:p>
        </w:tc>
        <w:tc>
          <w:tcPr>
            <w:tcW w:w="6042" w:type="dxa"/>
            <w:gridSpan w:val="3"/>
            <w:vAlign w:val="center"/>
          </w:tcPr>
          <w:p w:rsidR="00705066" w:rsidRPr="00972B98" w:rsidRDefault="00705066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</w:p>
        </w:tc>
      </w:tr>
      <w:tr w:rsidR="00F76EB5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705066" w:rsidRPr="00972B98" w:rsidRDefault="00DF4D98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>E-Mail-</w:t>
            </w:r>
            <w:r w:rsidR="00705066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 xml:space="preserve">Adresse </w:t>
            </w:r>
          </w:p>
        </w:tc>
        <w:tc>
          <w:tcPr>
            <w:tcW w:w="6042" w:type="dxa"/>
            <w:gridSpan w:val="3"/>
            <w:vAlign w:val="center"/>
          </w:tcPr>
          <w:p w:rsidR="00705066" w:rsidRPr="00972B98" w:rsidRDefault="00705066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instrText xml:space="preserve"> FORMTEXT </w:instrTex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separate"/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noProof/>
                <w:color w:val="595959" w:themeColor="text1" w:themeTint="A6"/>
                <w:sz w:val="24"/>
                <w:szCs w:val="24"/>
                <w:lang w:val="de-DE"/>
              </w:rPr>
              <w:t> </w:t>
            </w: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fldChar w:fldCharType="end"/>
            </w:r>
          </w:p>
        </w:tc>
      </w:tr>
      <w:tr w:rsidR="00A84108" w:rsidRPr="00972B98" w:rsidTr="0034351B">
        <w:trPr>
          <w:trHeight w:val="397"/>
          <w:tblCellSpacing w:w="42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A84108" w:rsidRPr="00972B98" w:rsidRDefault="00A84108" w:rsidP="00705066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t>Unterschrift</w:t>
            </w:r>
            <w:r w:rsidR="00CE6199" w:rsidRPr="00972B98"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  <w:br/>
              <w:t>Erziehungsberechtigte/r</w:t>
            </w:r>
          </w:p>
        </w:tc>
        <w:tc>
          <w:tcPr>
            <w:tcW w:w="6042" w:type="dxa"/>
            <w:gridSpan w:val="3"/>
            <w:vAlign w:val="center"/>
          </w:tcPr>
          <w:p w:rsidR="00A84108" w:rsidRPr="00972B98" w:rsidRDefault="00A84108" w:rsidP="00F22AFC">
            <w:pPr>
              <w:rPr>
                <w:rFonts w:cstheme="minorHAnsi"/>
                <w:color w:val="595959" w:themeColor="text1" w:themeTint="A6"/>
                <w:sz w:val="24"/>
                <w:szCs w:val="24"/>
                <w:lang w:val="de-DE"/>
              </w:rPr>
            </w:pPr>
          </w:p>
        </w:tc>
      </w:tr>
    </w:tbl>
    <w:p w:rsidR="00036621" w:rsidRPr="00F76EB5" w:rsidRDefault="00705066">
      <w:pPr>
        <w:rPr>
          <w:color w:val="595959" w:themeColor="text1" w:themeTint="A6"/>
        </w:rPr>
      </w:pPr>
      <w:r w:rsidRPr="00F76EB5">
        <w:rPr>
          <w:color w:val="595959" w:themeColor="text1" w:themeTint="A6"/>
        </w:rPr>
        <w:t>Die oben angeführten Daten werden von uns computerunterstützt verarbeitet.</w:t>
      </w:r>
    </w:p>
    <w:p w:rsidR="00410D6E" w:rsidRDefault="00410D6E">
      <w:pPr>
        <w:rPr>
          <w:color w:val="595959" w:themeColor="text1" w:themeTint="A6"/>
        </w:rPr>
      </w:pPr>
    </w:p>
    <w:p w:rsidR="00155942" w:rsidRPr="00F76EB5" w:rsidRDefault="00155942">
      <w:pPr>
        <w:rPr>
          <w:color w:val="595959" w:themeColor="text1" w:themeTint="A6"/>
        </w:rPr>
      </w:pPr>
    </w:p>
    <w:tbl>
      <w:tblPr>
        <w:tblStyle w:val="Tabellenraster"/>
        <w:tblW w:w="978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0"/>
        <w:gridCol w:w="6221"/>
      </w:tblGrid>
      <w:tr w:rsidR="00F76EB5" w:rsidRPr="00F76EB5" w:rsidTr="006C6DBC">
        <w:trPr>
          <w:trHeight w:val="397"/>
          <w:tblCellSpacing w:w="42" w:type="dxa"/>
        </w:trPr>
        <w:tc>
          <w:tcPr>
            <w:tcW w:w="3434" w:type="dxa"/>
            <w:shd w:val="clear" w:color="auto" w:fill="E7E6E6" w:themeFill="background2"/>
            <w:vAlign w:val="center"/>
          </w:tcPr>
          <w:p w:rsidR="00036621" w:rsidRPr="00F76EB5" w:rsidRDefault="00036621" w:rsidP="00B547E3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Ort, Datum</w:t>
            </w:r>
          </w:p>
        </w:tc>
        <w:tc>
          <w:tcPr>
            <w:tcW w:w="6095" w:type="dxa"/>
            <w:vAlign w:val="center"/>
          </w:tcPr>
          <w:p w:rsidR="00036621" w:rsidRPr="00F76EB5" w:rsidRDefault="00BF6777" w:rsidP="00B547E3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F76EB5" w:rsidRPr="00F76EB5" w:rsidTr="003B2348">
        <w:trPr>
          <w:trHeight w:val="510"/>
          <w:tblCellSpacing w:w="42" w:type="dxa"/>
        </w:trPr>
        <w:tc>
          <w:tcPr>
            <w:tcW w:w="3434" w:type="dxa"/>
            <w:shd w:val="clear" w:color="auto" w:fill="E7E6E6" w:themeFill="background2"/>
            <w:vAlign w:val="center"/>
          </w:tcPr>
          <w:p w:rsidR="00F22AFC" w:rsidRPr="00F76EB5" w:rsidRDefault="00F22AFC" w:rsidP="00A84108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Unterschrift </w:t>
            </w:r>
            <w:r w:rsidR="00A84108">
              <w:rPr>
                <w:rFonts w:cstheme="minorHAnsi"/>
                <w:color w:val="595959" w:themeColor="text1" w:themeTint="A6"/>
                <w:sz w:val="24"/>
                <w:lang w:val="de-DE"/>
              </w:rPr>
              <w:t>Schüler/in</w:t>
            </w:r>
          </w:p>
        </w:tc>
        <w:tc>
          <w:tcPr>
            <w:tcW w:w="6095" w:type="dxa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713419" w:rsidRDefault="00713419" w:rsidP="00713419">
      <w:pPr>
        <w:rPr>
          <w:rFonts w:cstheme="minorHAnsi"/>
          <w:color w:val="595959" w:themeColor="text1" w:themeTint="A6"/>
        </w:rPr>
      </w:pPr>
    </w:p>
    <w:p w:rsidR="00A84108" w:rsidRPr="006C6DBC" w:rsidRDefault="00A84108" w:rsidP="00A84108">
      <w:pPr>
        <w:ind w:right="-142"/>
        <w:rPr>
          <w:rFonts w:cstheme="minorHAnsi"/>
          <w:color w:val="595959" w:themeColor="text1" w:themeTint="A6"/>
          <w:sz w:val="24"/>
          <w:lang w:val="de-DE"/>
        </w:rPr>
      </w:pPr>
      <w:r w:rsidRPr="006C6DBC">
        <w:rPr>
          <w:rFonts w:cstheme="minorHAnsi"/>
          <w:color w:val="595959" w:themeColor="text1" w:themeTint="A6"/>
          <w:sz w:val="24"/>
          <w:lang w:val="de-DE"/>
        </w:rPr>
        <w:t>Ich bin auf die Schule aufmerksam geworden durch:</w:t>
      </w:r>
    </w:p>
    <w:p w:rsidR="000334F1" w:rsidRDefault="000334F1" w:rsidP="00A84108">
      <w:pPr>
        <w:ind w:right="-142"/>
        <w:rPr>
          <w:rFonts w:cstheme="minorHAnsi"/>
          <w:color w:val="595959" w:themeColor="text1" w:themeTint="A6"/>
          <w:sz w:val="10"/>
          <w:szCs w:val="10"/>
          <w:lang w:val="de-DE"/>
        </w:rPr>
      </w:pPr>
    </w:p>
    <w:tbl>
      <w:tblPr>
        <w:tblStyle w:val="Tabellenraster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929"/>
        <w:gridCol w:w="1898"/>
        <w:gridCol w:w="1898"/>
        <w:gridCol w:w="1939"/>
      </w:tblGrid>
      <w:tr w:rsidR="00C01ABE" w:rsidRPr="00972B98" w:rsidTr="000334F1">
        <w:trPr>
          <w:trHeight w:val="397"/>
          <w:tblCellSpacing w:w="42" w:type="dxa"/>
        </w:trPr>
        <w:tc>
          <w:tcPr>
            <w:tcW w:w="1848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bookmarkEnd w:id="3"/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Webseite</w:t>
            </w:r>
          </w:p>
        </w:tc>
        <w:tc>
          <w:tcPr>
            <w:tcW w:w="1845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Facebook</w:t>
            </w:r>
          </w:p>
        </w:tc>
        <w:tc>
          <w:tcPr>
            <w:tcW w:w="1814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Instagram</w:t>
            </w:r>
          </w:p>
        </w:tc>
        <w:tc>
          <w:tcPr>
            <w:tcW w:w="1814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Messe</w:t>
            </w:r>
          </w:p>
        </w:tc>
        <w:tc>
          <w:tcPr>
            <w:tcW w:w="1813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AMS</w:t>
            </w:r>
          </w:p>
        </w:tc>
      </w:tr>
      <w:tr w:rsidR="00C01ABE" w:rsidRPr="00972B98" w:rsidTr="00C01ABE">
        <w:trPr>
          <w:trHeight w:val="397"/>
          <w:tblCellSpacing w:w="42" w:type="dxa"/>
        </w:trPr>
        <w:tc>
          <w:tcPr>
            <w:tcW w:w="3777" w:type="dxa"/>
            <w:gridSpan w:val="2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Freunde/Bekannte/Verwandte</w:t>
            </w:r>
          </w:p>
        </w:tc>
        <w:tc>
          <w:tcPr>
            <w:tcW w:w="1814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Tagesschule</w:t>
            </w:r>
          </w:p>
        </w:tc>
        <w:tc>
          <w:tcPr>
            <w:tcW w:w="1814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Zeitung</w:t>
            </w:r>
          </w:p>
        </w:tc>
        <w:tc>
          <w:tcPr>
            <w:tcW w:w="1813" w:type="dxa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Werbung</w:t>
            </w:r>
          </w:p>
        </w:tc>
      </w:tr>
      <w:tr w:rsidR="00C01ABE" w:rsidRPr="00972B98" w:rsidTr="00C01ABE">
        <w:trPr>
          <w:trHeight w:val="397"/>
          <w:tblCellSpacing w:w="42" w:type="dxa"/>
        </w:trPr>
        <w:tc>
          <w:tcPr>
            <w:tcW w:w="9470" w:type="dxa"/>
            <w:gridSpan w:val="5"/>
            <w:vAlign w:val="center"/>
          </w:tcPr>
          <w:p w:rsidR="00C01ABE" w:rsidRPr="00972B98" w:rsidRDefault="00C01ABE" w:rsidP="00C01ABE">
            <w:pPr>
              <w:ind w:right="-142"/>
              <w:rPr>
                <w:rFonts w:cstheme="minorHAnsi"/>
                <w:color w:val="595959" w:themeColor="text1" w:themeTint="A6"/>
                <w:lang w:val="de-DE"/>
              </w:rPr>
            </w:pP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FORMCHECKBOX </w:instrText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</w:r>
            <w:r w:rsidR="00C91B91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r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Sonstiges</w:t>
            </w:r>
            <w:r w:rsidR="00972B98" w:rsidRPr="00972B98">
              <w:rPr>
                <w:rFonts w:cstheme="minorHAnsi"/>
                <w:color w:val="595959" w:themeColor="text1" w:themeTint="A6"/>
                <w:lang w:val="de-DE"/>
              </w:rPr>
              <w:t xml:space="preserve"> </w:t>
            </w:r>
            <w:r w:rsidR="00972B98" w:rsidRPr="00972B98">
              <w:rPr>
                <w:rFonts w:cstheme="minorHAnsi"/>
                <w:color w:val="595959" w:themeColor="text1" w:themeTint="A6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972B98" w:rsidRPr="00972B98">
              <w:rPr>
                <w:rFonts w:cstheme="minorHAnsi"/>
                <w:color w:val="595959" w:themeColor="text1" w:themeTint="A6"/>
                <w:lang w:val="de-DE"/>
              </w:rPr>
              <w:instrText xml:space="preserve"> FORMTEXT </w:instrText>
            </w:r>
            <w:r w:rsidR="00972B98" w:rsidRPr="00972B98">
              <w:rPr>
                <w:rFonts w:cstheme="minorHAnsi"/>
                <w:color w:val="595959" w:themeColor="text1" w:themeTint="A6"/>
                <w:lang w:val="de-DE"/>
              </w:rPr>
            </w:r>
            <w:r w:rsidR="00972B98" w:rsidRPr="00972B98">
              <w:rPr>
                <w:rFonts w:cstheme="minorHAnsi"/>
                <w:color w:val="595959" w:themeColor="text1" w:themeTint="A6"/>
                <w:lang w:val="de-DE"/>
              </w:rPr>
              <w:fldChar w:fldCharType="separate"/>
            </w:r>
            <w:r w:rsidR="00972B98" w:rsidRPr="00972B98">
              <w:rPr>
                <w:rFonts w:cstheme="minorHAnsi"/>
                <w:noProof/>
                <w:color w:val="595959" w:themeColor="text1" w:themeTint="A6"/>
                <w:lang w:val="de-DE"/>
              </w:rPr>
              <w:t> </w:t>
            </w:r>
            <w:r w:rsidR="00972B98" w:rsidRPr="00972B98">
              <w:rPr>
                <w:rFonts w:cstheme="minorHAnsi"/>
                <w:noProof/>
                <w:color w:val="595959" w:themeColor="text1" w:themeTint="A6"/>
                <w:lang w:val="de-DE"/>
              </w:rPr>
              <w:t> </w:t>
            </w:r>
            <w:r w:rsidR="00972B98" w:rsidRPr="00972B98">
              <w:rPr>
                <w:rFonts w:cstheme="minorHAnsi"/>
                <w:noProof/>
                <w:color w:val="595959" w:themeColor="text1" w:themeTint="A6"/>
                <w:lang w:val="de-DE"/>
              </w:rPr>
              <w:t> </w:t>
            </w:r>
            <w:r w:rsidR="00972B98" w:rsidRPr="00972B98">
              <w:rPr>
                <w:rFonts w:cstheme="minorHAnsi"/>
                <w:noProof/>
                <w:color w:val="595959" w:themeColor="text1" w:themeTint="A6"/>
                <w:lang w:val="de-DE"/>
              </w:rPr>
              <w:t> </w:t>
            </w:r>
            <w:r w:rsidR="00972B98" w:rsidRPr="00972B98">
              <w:rPr>
                <w:rFonts w:cstheme="minorHAnsi"/>
                <w:noProof/>
                <w:color w:val="595959" w:themeColor="text1" w:themeTint="A6"/>
                <w:lang w:val="de-DE"/>
              </w:rPr>
              <w:t> </w:t>
            </w:r>
            <w:r w:rsidR="00972B98" w:rsidRPr="00972B98">
              <w:rPr>
                <w:rFonts w:cstheme="minorHAnsi"/>
                <w:color w:val="595959" w:themeColor="text1" w:themeTint="A6"/>
                <w:lang w:val="de-DE"/>
              </w:rPr>
              <w:fldChar w:fldCharType="end"/>
            </w:r>
            <w:bookmarkEnd w:id="4"/>
          </w:p>
        </w:tc>
      </w:tr>
    </w:tbl>
    <w:p w:rsidR="000334F1" w:rsidRPr="00C01ABE" w:rsidRDefault="000334F1" w:rsidP="00A84108">
      <w:pPr>
        <w:ind w:right="-142"/>
        <w:rPr>
          <w:rFonts w:cstheme="minorHAnsi"/>
          <w:color w:val="595959" w:themeColor="text1" w:themeTint="A6"/>
          <w:sz w:val="24"/>
          <w:szCs w:val="24"/>
          <w:lang w:val="de-DE"/>
        </w:rPr>
      </w:pPr>
    </w:p>
    <w:p w:rsidR="00C01ABE" w:rsidRPr="00155942" w:rsidRDefault="00C01ABE" w:rsidP="006C6DBC">
      <w:pPr>
        <w:rPr>
          <w:rFonts w:cstheme="minorHAnsi"/>
          <w:b/>
          <w:bCs/>
          <w:color w:val="595959" w:themeColor="text1" w:themeTint="A6"/>
        </w:rPr>
      </w:pPr>
      <w:r w:rsidRPr="00155942">
        <w:rPr>
          <w:rFonts w:cstheme="minorHAnsi"/>
          <w:b/>
          <w:bCs/>
          <w:color w:val="595959" w:themeColor="text1" w:themeTint="A6"/>
        </w:rPr>
        <w:t>Vorzulegen in Original und Kopie*:</w:t>
      </w:r>
    </w:p>
    <w:p w:rsidR="003B2348" w:rsidRDefault="006C6DBC" w:rsidP="003B2348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Geburtsurkunde, Staatsbürgerschaftsnachweis oder Reisepass, Zeugnis der 8. Schulstufe, </w:t>
      </w:r>
      <w:r w:rsidR="003B2348">
        <w:rPr>
          <w:rFonts w:cstheme="minorHAnsi"/>
          <w:color w:val="595959" w:themeColor="text1" w:themeTint="A6"/>
        </w:rPr>
        <w:t>Z</w:t>
      </w:r>
      <w:r w:rsidR="003B2348" w:rsidRPr="003B2348">
        <w:rPr>
          <w:rFonts w:cstheme="minorHAnsi"/>
          <w:color w:val="595959" w:themeColor="text1" w:themeTint="A6"/>
        </w:rPr>
        <w:t xml:space="preserve">eugnisse von </w:t>
      </w:r>
    </w:p>
    <w:p w:rsidR="003B2348" w:rsidRDefault="003B2348" w:rsidP="003B2348">
      <w:pPr>
        <w:rPr>
          <w:rFonts w:cstheme="minorHAnsi"/>
          <w:color w:val="595959" w:themeColor="text1" w:themeTint="A6"/>
        </w:rPr>
      </w:pPr>
      <w:r w:rsidRPr="003B2348">
        <w:rPr>
          <w:rFonts w:cstheme="minorHAnsi"/>
          <w:color w:val="595959" w:themeColor="text1" w:themeTint="A6"/>
        </w:rPr>
        <w:t>anrechenbaren Ausbildungszeiten</w:t>
      </w:r>
      <w:r w:rsidR="00287AE9">
        <w:rPr>
          <w:rFonts w:cstheme="minorHAnsi"/>
          <w:color w:val="595959" w:themeColor="text1" w:themeTint="A6"/>
        </w:rPr>
        <w:t>,</w:t>
      </w:r>
      <w:r w:rsidR="00155942">
        <w:rPr>
          <w:rFonts w:cstheme="minorHAnsi"/>
          <w:color w:val="595959" w:themeColor="text1" w:themeTint="A6"/>
        </w:rPr>
        <w:t xml:space="preserve"> e</w:t>
      </w:r>
      <w:r w:rsidR="00B47EB9">
        <w:rPr>
          <w:rFonts w:cstheme="minorHAnsi"/>
          <w:color w:val="595959" w:themeColor="text1" w:themeTint="A6"/>
        </w:rPr>
        <w:t>-</w:t>
      </w:r>
      <w:r w:rsidR="00155942">
        <w:rPr>
          <w:rFonts w:cstheme="minorHAnsi"/>
          <w:color w:val="595959" w:themeColor="text1" w:themeTint="A6"/>
        </w:rPr>
        <w:t>Card</w:t>
      </w:r>
    </w:p>
    <w:p w:rsidR="003B2348" w:rsidRDefault="003B2348" w:rsidP="003B2348">
      <w:pPr>
        <w:rPr>
          <w:rFonts w:cstheme="minorHAnsi"/>
          <w:color w:val="595959" w:themeColor="text1" w:themeTint="A6"/>
        </w:rPr>
      </w:pPr>
    </w:p>
    <w:p w:rsidR="003B2348" w:rsidRPr="003B2348" w:rsidRDefault="003B2348" w:rsidP="003B2348">
      <w:pPr>
        <w:rPr>
          <w:rFonts w:cstheme="minorHAnsi"/>
          <w:color w:val="595959" w:themeColor="text1" w:themeTint="A6"/>
          <w:sz w:val="20"/>
          <w:szCs w:val="20"/>
        </w:rPr>
      </w:pPr>
      <w:r w:rsidRPr="003B2348">
        <w:rPr>
          <w:rFonts w:cstheme="minorHAnsi"/>
          <w:color w:val="595959" w:themeColor="text1" w:themeTint="A6"/>
          <w:sz w:val="20"/>
          <w:szCs w:val="20"/>
        </w:rPr>
        <w:t>* Die Originale werden sofort ausgefolgt.</w:t>
      </w:r>
    </w:p>
    <w:p w:rsidR="003B2348" w:rsidRDefault="003B2348" w:rsidP="003B2348">
      <w:pPr>
        <w:rPr>
          <w:rFonts w:cstheme="minorHAnsi"/>
          <w:color w:val="595959" w:themeColor="text1" w:themeTint="A6"/>
        </w:rPr>
      </w:pPr>
      <w:r w:rsidRPr="003B2348">
        <w:rPr>
          <w:rFonts w:cstheme="minorHAnsi"/>
          <w:color w:val="595959" w:themeColor="text1" w:themeTint="A6"/>
          <w:sz w:val="20"/>
          <w:szCs w:val="20"/>
        </w:rPr>
        <w:t xml:space="preserve">Bei Anmeldung per Post oder E-Mail </w:t>
      </w:r>
      <w:r w:rsidR="00B47EB9">
        <w:rPr>
          <w:rFonts w:cstheme="minorHAnsi"/>
          <w:color w:val="595959" w:themeColor="text1" w:themeTint="A6"/>
          <w:sz w:val="20"/>
          <w:szCs w:val="20"/>
        </w:rPr>
        <w:t xml:space="preserve">bitte die </w:t>
      </w:r>
      <w:r w:rsidRPr="003B2348">
        <w:rPr>
          <w:rFonts w:cstheme="minorHAnsi"/>
          <w:color w:val="595959" w:themeColor="text1" w:themeTint="A6"/>
          <w:sz w:val="20"/>
          <w:szCs w:val="20"/>
        </w:rPr>
        <w:t>Originale am Schulbeginn nachreichen (bitte nur Kopien mitsenden).</w:t>
      </w: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9D3314">
          <w:type w:val="continuous"/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F76EB5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91" w:rsidRDefault="00C91B91" w:rsidP="00AB2567">
      <w:r>
        <w:separator/>
      </w:r>
    </w:p>
  </w:endnote>
  <w:endnote w:type="continuationSeparator" w:id="0">
    <w:p w:rsidR="00C91B91" w:rsidRDefault="00C91B91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22" w:rsidRPr="00CD5443" w:rsidRDefault="00AE4722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</w:p>
  <w:p w:rsidR="00AB2567" w:rsidRPr="00CD5443" w:rsidRDefault="00AB2567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CD5443">
      <w:rPr>
        <w:rFonts w:cstheme="minorHAnsi"/>
        <w:color w:val="7F7F7F" w:themeColor="text1" w:themeTint="80"/>
        <w:sz w:val="18"/>
        <w:lang w:val="de-DE"/>
      </w:rPr>
      <w:t xml:space="preserve">Bundeshandelsakademie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Bundeshandelsschule</w:t>
    </w:r>
    <w:r w:rsidR="00132C21" w:rsidRPr="00CD5443">
      <w:rPr>
        <w:rFonts w:cstheme="minorHAnsi"/>
        <w:color w:val="7F7F7F" w:themeColor="text1" w:themeTint="80"/>
        <w:sz w:val="18"/>
        <w:lang w:val="de-DE"/>
      </w:rPr>
      <w:t xml:space="preserve">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Bundeshandelsakademie für Berufstätige</w:t>
    </w:r>
  </w:p>
  <w:p w:rsidR="00AB2567" w:rsidRPr="00CD5443" w:rsidRDefault="00AB2567" w:rsidP="00123698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CD5443">
      <w:rPr>
        <w:rFonts w:cstheme="minorHAnsi"/>
        <w:color w:val="7F7F7F" w:themeColor="text1" w:themeTint="80"/>
        <w:sz w:val="16"/>
        <w:lang w:val="de-DE"/>
      </w:rPr>
      <w:t xml:space="preserve">4840 Vöcklabruck | Englweg 2 | Telefon: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07672 232 96 | Fax: 07672 232 96-18</w:t>
    </w:r>
    <w:r w:rsidR="00123698" w:rsidRPr="00CD5443">
      <w:rPr>
        <w:rFonts w:cstheme="minorHAnsi"/>
        <w:color w:val="7F7F7F" w:themeColor="text1" w:themeTint="80"/>
        <w:sz w:val="16"/>
        <w:lang w:val="de-DE"/>
      </w:rPr>
      <w:t xml:space="preserve"> 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 xml:space="preserve">office@hakvb.at </w:t>
    </w:r>
    <w:r w:rsidRPr="00CD5443">
      <w:rPr>
        <w:rFonts w:cstheme="minorHAnsi"/>
        <w:color w:val="7F7F7F" w:themeColor="text1" w:themeTint="80"/>
        <w:sz w:val="16"/>
        <w:lang w:val="de-DE"/>
      </w:rPr>
      <w:t xml:space="preserve">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www.</w:t>
    </w:r>
    <w:r w:rsidR="00CA7340" w:rsidRPr="00CD5443">
      <w:rPr>
        <w:rFonts w:cstheme="minorHAnsi"/>
        <w:color w:val="7F7F7F" w:themeColor="text1" w:themeTint="80"/>
        <w:sz w:val="16"/>
        <w:lang w:val="de-DE"/>
      </w:rPr>
      <w:t>hakvb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91" w:rsidRDefault="00C91B91" w:rsidP="00AB2567">
      <w:r>
        <w:separator/>
      </w:r>
    </w:p>
  </w:footnote>
  <w:footnote w:type="continuationSeparator" w:id="0">
    <w:p w:rsidR="00C91B91" w:rsidRDefault="00C91B91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127697A" wp14:editId="700657DE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g+pWJNNyUC8SBcyzO9LcNbOGnj/f5TZnLCPCslddKa2BPLcajlK0rFWe44HtnCrkQv24vgvpBGs12PV5hUVEjA==" w:salt="K+eIIKT3rky49pJfMXyoe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42"/>
    <w:rsid w:val="000334F1"/>
    <w:rsid w:val="00036621"/>
    <w:rsid w:val="000736B2"/>
    <w:rsid w:val="00083C7C"/>
    <w:rsid w:val="0008443A"/>
    <w:rsid w:val="001028CC"/>
    <w:rsid w:val="00121395"/>
    <w:rsid w:val="00123698"/>
    <w:rsid w:val="00132C21"/>
    <w:rsid w:val="00155942"/>
    <w:rsid w:val="001A5882"/>
    <w:rsid w:val="002216F2"/>
    <w:rsid w:val="00223166"/>
    <w:rsid w:val="00287AE9"/>
    <w:rsid w:val="002A1BE2"/>
    <w:rsid w:val="002D446B"/>
    <w:rsid w:val="002F3DE1"/>
    <w:rsid w:val="00322D3D"/>
    <w:rsid w:val="0034351B"/>
    <w:rsid w:val="003B2348"/>
    <w:rsid w:val="003B27AF"/>
    <w:rsid w:val="003D2F52"/>
    <w:rsid w:val="00405C0B"/>
    <w:rsid w:val="00410D6E"/>
    <w:rsid w:val="004577A3"/>
    <w:rsid w:val="00495474"/>
    <w:rsid w:val="004A3D51"/>
    <w:rsid w:val="004D6B3C"/>
    <w:rsid w:val="004E28EA"/>
    <w:rsid w:val="004F07C0"/>
    <w:rsid w:val="005947F5"/>
    <w:rsid w:val="005D2235"/>
    <w:rsid w:val="006349C0"/>
    <w:rsid w:val="0065704D"/>
    <w:rsid w:val="006763AB"/>
    <w:rsid w:val="006C6DBC"/>
    <w:rsid w:val="006E282B"/>
    <w:rsid w:val="00705066"/>
    <w:rsid w:val="00713419"/>
    <w:rsid w:val="00764805"/>
    <w:rsid w:val="00773AE9"/>
    <w:rsid w:val="007D4557"/>
    <w:rsid w:val="008D7FE5"/>
    <w:rsid w:val="008E4257"/>
    <w:rsid w:val="009479C5"/>
    <w:rsid w:val="00972B98"/>
    <w:rsid w:val="009D3314"/>
    <w:rsid w:val="00A161E1"/>
    <w:rsid w:val="00A37592"/>
    <w:rsid w:val="00A84108"/>
    <w:rsid w:val="00A9037F"/>
    <w:rsid w:val="00AB2567"/>
    <w:rsid w:val="00AE4722"/>
    <w:rsid w:val="00B47EB9"/>
    <w:rsid w:val="00BD17F8"/>
    <w:rsid w:val="00BF6777"/>
    <w:rsid w:val="00C01ABE"/>
    <w:rsid w:val="00C35450"/>
    <w:rsid w:val="00C36F6B"/>
    <w:rsid w:val="00C42D33"/>
    <w:rsid w:val="00C53758"/>
    <w:rsid w:val="00C60C9C"/>
    <w:rsid w:val="00C80737"/>
    <w:rsid w:val="00C91B91"/>
    <w:rsid w:val="00CA7340"/>
    <w:rsid w:val="00CD5443"/>
    <w:rsid w:val="00CE6199"/>
    <w:rsid w:val="00CF4ABD"/>
    <w:rsid w:val="00D323B9"/>
    <w:rsid w:val="00D40728"/>
    <w:rsid w:val="00D46145"/>
    <w:rsid w:val="00DC12BE"/>
    <w:rsid w:val="00DF4D98"/>
    <w:rsid w:val="00E82C64"/>
    <w:rsid w:val="00EA42E7"/>
    <w:rsid w:val="00F22AFC"/>
    <w:rsid w:val="00F41EAE"/>
    <w:rsid w:val="00F53F37"/>
    <w:rsid w:val="00F76EB5"/>
    <w:rsid w:val="00FA5942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EEC2"/>
  <w15:chartTrackingRefBased/>
  <w15:docId w15:val="{E14E9C55-F1F7-4DD6-8AE0-3175F1F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20108_Anmeldeformular%20Abend-HA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7C0BD8613C043AEE164D863DC6224" ma:contentTypeVersion="10" ma:contentTypeDescription="Ein neues Dokument erstellen." ma:contentTypeScope="" ma:versionID="77fec118cd83033b979b16956895303c">
  <xsd:schema xmlns:xsd="http://www.w3.org/2001/XMLSchema" xmlns:xs="http://www.w3.org/2001/XMLSchema" xmlns:p="http://schemas.microsoft.com/office/2006/metadata/properties" xmlns:ns2="4f9cf465-7b05-465f-bc4e-8a3d805c30d5" xmlns:ns3="8f375e0d-782b-40c3-b043-79d02c88cd71" targetNamespace="http://schemas.microsoft.com/office/2006/metadata/properties" ma:root="true" ma:fieldsID="9829f8538600d8c0bdd2bc7bf66c30ae" ns2:_="" ns3:_="">
    <xsd:import namespace="4f9cf465-7b05-465f-bc4e-8a3d805c30d5"/>
    <xsd:import namespace="8f375e0d-782b-40c3-b043-79d02c88c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f465-7b05-465f-bc4e-8a3d805c3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5e0d-782b-40c3-b043-79d02c88c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434E-DD07-461C-8BBD-2914A7F9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f465-7b05-465f-bc4e-8a3d805c30d5"/>
    <ds:schemaRef ds:uri="8f375e0d-782b-40c3-b043-79d02c88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E352D-09C4-4BCD-86D3-2BC0342C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20220108_Anmeldeformular Abend-HAK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2021-11-09T13:33:00Z</cp:lastPrinted>
  <dcterms:created xsi:type="dcterms:W3CDTF">2022-01-14T15:03:00Z</dcterms:created>
  <dcterms:modified xsi:type="dcterms:W3CDTF">2022-01-14T15:04:00Z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0x0101000227C0BD8613C043AEE164D863DC6224</vt:lpwstr>
  </property>
</Properties>
</file>