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23" w:rsidRPr="00F76EB5" w:rsidRDefault="00FE4023" w:rsidP="00AE4722">
      <w:pPr>
        <w:jc w:val="both"/>
        <w:rPr>
          <w:rFonts w:cstheme="minorHAnsi"/>
          <w:color w:val="595959" w:themeColor="text1" w:themeTint="A6"/>
          <w:sz w:val="2"/>
          <w:szCs w:val="2"/>
        </w:rPr>
        <w:sectPr w:rsidR="00FE4023" w:rsidRPr="00F76EB5" w:rsidSect="001A5882">
          <w:headerReference w:type="default" r:id="rId10"/>
          <w:footerReference w:type="default" r:id="rId11"/>
          <w:pgSz w:w="11906" w:h="16838"/>
          <w:pgMar w:top="1417" w:right="1417" w:bottom="1134" w:left="1417" w:header="708" w:footer="709" w:gutter="0"/>
          <w:cols w:space="708"/>
          <w:docGrid w:linePitch="360"/>
        </w:sectPr>
      </w:pPr>
    </w:p>
    <w:p w:rsidR="00713419" w:rsidRPr="00F76EB5" w:rsidRDefault="00713419" w:rsidP="00713419">
      <w:pPr>
        <w:rPr>
          <w:rFonts w:cstheme="minorHAnsi"/>
          <w:color w:val="595959" w:themeColor="text1" w:themeTint="A6"/>
          <w:sz w:val="24"/>
          <w:lang w:val="de-DE"/>
        </w:rPr>
      </w:pPr>
    </w:p>
    <w:p w:rsidR="006E0B4F" w:rsidRPr="00D75C44" w:rsidRDefault="006E0B4F" w:rsidP="0034351B">
      <w:pPr>
        <w:ind w:left="142" w:right="141"/>
        <w:rPr>
          <w:rFonts w:cstheme="minorHAnsi"/>
          <w:color w:val="595959" w:themeColor="text1" w:themeTint="A6"/>
          <w:sz w:val="48"/>
          <w:szCs w:val="48"/>
          <w:lang w:val="de-DE"/>
        </w:rPr>
      </w:pPr>
      <w:r w:rsidRPr="00D75C44">
        <w:rPr>
          <w:rFonts w:cstheme="minorHAnsi"/>
          <w:color w:val="595959" w:themeColor="text1" w:themeTint="A6"/>
          <w:sz w:val="48"/>
          <w:szCs w:val="48"/>
          <w:lang w:val="de-DE"/>
        </w:rPr>
        <w:t>Anmeldung</w:t>
      </w:r>
      <w:r w:rsidR="000730D3">
        <w:rPr>
          <w:rFonts w:cstheme="minorHAnsi"/>
          <w:color w:val="595959" w:themeColor="text1" w:themeTint="A6"/>
          <w:sz w:val="48"/>
          <w:szCs w:val="48"/>
          <w:lang w:val="de-DE"/>
        </w:rPr>
        <w:t xml:space="preserve"> </w:t>
      </w:r>
      <w:r w:rsidR="000730D3" w:rsidRPr="000730D3">
        <w:rPr>
          <w:rFonts w:cstheme="minorHAnsi"/>
          <w:color w:val="595959" w:themeColor="text1" w:themeTint="A6"/>
          <w:sz w:val="44"/>
          <w:szCs w:val="48"/>
          <w:lang w:val="de-DE"/>
        </w:rPr>
        <w:t>Abend-HAS</w:t>
      </w:r>
    </w:p>
    <w:p w:rsidR="0034351B" w:rsidRDefault="006D1BE1" w:rsidP="0023580C">
      <w:pPr>
        <w:ind w:left="142" w:right="141"/>
        <w:rPr>
          <w:rFonts w:cstheme="minorHAnsi"/>
          <w:color w:val="595959" w:themeColor="text1" w:themeTint="A6"/>
          <w:sz w:val="44"/>
          <w:szCs w:val="48"/>
          <w:lang w:val="de-DE"/>
        </w:rPr>
      </w:pPr>
      <w:r>
        <w:rPr>
          <w:rFonts w:cstheme="minorHAnsi"/>
          <w:noProof/>
          <w:color w:val="595959" w:themeColor="text1" w:themeTint="A6"/>
          <w:sz w:val="44"/>
          <w:szCs w:val="4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5493A" wp14:editId="20F6F9F5">
                <wp:simplePos x="0" y="0"/>
                <wp:positionH relativeFrom="column">
                  <wp:posOffset>3962400</wp:posOffset>
                </wp:positionH>
                <wp:positionV relativeFrom="paragraph">
                  <wp:posOffset>266065</wp:posOffset>
                </wp:positionV>
                <wp:extent cx="295276" cy="0"/>
                <wp:effectExtent l="0" t="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0161C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20.95pt" to="335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" strokecolor="#5a5a5a [2109]" strokeweight="1.5pt">
                <v:stroke joinstyle="miter"/>
              </v:line>
            </w:pict>
          </mc:Fallback>
        </mc:AlternateContent>
      </w:r>
      <w:r w:rsidR="00384729">
        <w:rPr>
          <w:rFonts w:cstheme="minorHAnsi"/>
          <w:color w:val="595959" w:themeColor="text1" w:themeTint="A6"/>
          <w:sz w:val="44"/>
          <w:szCs w:val="48"/>
          <w:lang w:val="de-DE"/>
        </w:rPr>
        <w:t>Abschlussprüfung</w:t>
      </w:r>
      <w:r>
        <w:rPr>
          <w:rFonts w:cstheme="minorHAnsi"/>
          <w:color w:val="595959" w:themeColor="text1" w:themeTint="A6"/>
          <w:sz w:val="44"/>
          <w:szCs w:val="48"/>
          <w:lang w:val="de-DE"/>
        </w:rPr>
        <w:t xml:space="preserve"> </w:t>
      </w:r>
      <w:r w:rsidR="005219D2">
        <w:rPr>
          <w:rFonts w:cstheme="minorHAnsi"/>
          <w:color w:val="595959" w:themeColor="text1" w:themeTint="A6"/>
          <w:sz w:val="44"/>
          <w:szCs w:val="48"/>
          <w:lang w:val="de-DE"/>
        </w:rPr>
        <w:t xml:space="preserve">Haupttermin </w:t>
      </w:r>
      <w:r>
        <w:rPr>
          <w:rFonts w:cstheme="minorHAnsi"/>
          <w:color w:val="595959" w:themeColor="text1" w:themeTint="A6"/>
          <w:sz w:val="44"/>
          <w:szCs w:val="48"/>
          <w:lang w:val="de-DE"/>
        </w:rPr>
        <w:t>20</w:t>
      </w:r>
      <w:r w:rsidR="005219D2">
        <w:rPr>
          <w:rFonts w:cstheme="minorHAnsi"/>
          <w:color w:val="595959" w:themeColor="text1" w:themeTint="A6"/>
          <w:sz w:val="44"/>
          <w:szCs w:val="48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5219D2">
        <w:rPr>
          <w:rFonts w:cstheme="minorHAnsi"/>
          <w:color w:val="595959" w:themeColor="text1" w:themeTint="A6"/>
          <w:sz w:val="44"/>
          <w:szCs w:val="48"/>
          <w:lang w:val="de-DE"/>
        </w:rPr>
        <w:instrText xml:space="preserve"> FORMTEXT </w:instrText>
      </w:r>
      <w:r w:rsidR="005219D2">
        <w:rPr>
          <w:rFonts w:cstheme="minorHAnsi"/>
          <w:color w:val="595959" w:themeColor="text1" w:themeTint="A6"/>
          <w:sz w:val="44"/>
          <w:szCs w:val="48"/>
          <w:lang w:val="de-DE"/>
        </w:rPr>
      </w:r>
      <w:r w:rsidR="005219D2">
        <w:rPr>
          <w:rFonts w:cstheme="minorHAnsi"/>
          <w:color w:val="595959" w:themeColor="text1" w:themeTint="A6"/>
          <w:sz w:val="44"/>
          <w:szCs w:val="48"/>
          <w:lang w:val="de-DE"/>
        </w:rPr>
        <w:fldChar w:fldCharType="separate"/>
      </w:r>
      <w:bookmarkStart w:id="1" w:name="_GoBack"/>
      <w:r w:rsidR="005219D2">
        <w:rPr>
          <w:rFonts w:cstheme="minorHAnsi"/>
          <w:noProof/>
          <w:color w:val="595959" w:themeColor="text1" w:themeTint="A6"/>
          <w:sz w:val="44"/>
          <w:szCs w:val="48"/>
          <w:lang w:val="de-DE"/>
        </w:rPr>
        <w:t> </w:t>
      </w:r>
      <w:r w:rsidR="005219D2">
        <w:rPr>
          <w:rFonts w:cstheme="minorHAnsi"/>
          <w:noProof/>
          <w:color w:val="595959" w:themeColor="text1" w:themeTint="A6"/>
          <w:sz w:val="44"/>
          <w:szCs w:val="48"/>
          <w:lang w:val="de-DE"/>
        </w:rPr>
        <w:t> </w:t>
      </w:r>
      <w:r w:rsidR="005219D2">
        <w:rPr>
          <w:rFonts w:cstheme="minorHAnsi"/>
          <w:noProof/>
          <w:color w:val="595959" w:themeColor="text1" w:themeTint="A6"/>
          <w:sz w:val="44"/>
          <w:szCs w:val="48"/>
          <w:lang w:val="de-DE"/>
        </w:rPr>
        <w:t> </w:t>
      </w:r>
      <w:r w:rsidR="005219D2">
        <w:rPr>
          <w:rFonts w:cstheme="minorHAnsi"/>
          <w:noProof/>
          <w:color w:val="595959" w:themeColor="text1" w:themeTint="A6"/>
          <w:sz w:val="44"/>
          <w:szCs w:val="48"/>
          <w:lang w:val="de-DE"/>
        </w:rPr>
        <w:t> </w:t>
      </w:r>
      <w:r w:rsidR="005219D2">
        <w:rPr>
          <w:rFonts w:cstheme="minorHAnsi"/>
          <w:noProof/>
          <w:color w:val="595959" w:themeColor="text1" w:themeTint="A6"/>
          <w:sz w:val="44"/>
          <w:szCs w:val="48"/>
          <w:lang w:val="de-DE"/>
        </w:rPr>
        <w:t> </w:t>
      </w:r>
      <w:bookmarkEnd w:id="1"/>
      <w:r w:rsidR="005219D2">
        <w:rPr>
          <w:rFonts w:cstheme="minorHAnsi"/>
          <w:color w:val="595959" w:themeColor="text1" w:themeTint="A6"/>
          <w:sz w:val="44"/>
          <w:szCs w:val="48"/>
          <w:lang w:val="de-DE"/>
        </w:rPr>
        <w:fldChar w:fldCharType="end"/>
      </w:r>
      <w:bookmarkEnd w:id="0"/>
    </w:p>
    <w:p w:rsidR="005219D2" w:rsidRPr="005219D2" w:rsidRDefault="005219D2" w:rsidP="0023580C">
      <w:pPr>
        <w:ind w:left="142" w:right="141"/>
        <w:rPr>
          <w:rFonts w:cstheme="minorHAnsi"/>
          <w:color w:val="595959" w:themeColor="text1" w:themeTint="A6"/>
          <w:szCs w:val="48"/>
          <w:lang w:val="de-DE"/>
        </w:rPr>
      </w:pPr>
    </w:p>
    <w:tbl>
      <w:tblPr>
        <w:tblStyle w:val="Tabellenraster"/>
        <w:tblW w:w="9781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1113"/>
        <w:gridCol w:w="1897"/>
        <w:gridCol w:w="3227"/>
      </w:tblGrid>
      <w:tr w:rsidR="00F76EB5" w:rsidRPr="00F76EB5" w:rsidTr="00D04FAE">
        <w:trPr>
          <w:trHeight w:val="397"/>
          <w:tblCellSpacing w:w="28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F22AFC" w:rsidRPr="00F76EB5" w:rsidRDefault="00486B84" w:rsidP="00486B8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Vorname Nachname</w:t>
            </w:r>
            <w:r w:rsidR="00223166"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</w:p>
        </w:tc>
        <w:tc>
          <w:tcPr>
            <w:tcW w:w="6153" w:type="dxa"/>
            <w:gridSpan w:val="3"/>
            <w:vAlign w:val="center"/>
          </w:tcPr>
          <w:p w:rsidR="00F22AFC" w:rsidRPr="00F76EB5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2"/>
          </w:p>
        </w:tc>
      </w:tr>
      <w:tr w:rsidR="00F76EB5" w:rsidRPr="00F76EB5" w:rsidTr="00D04FAE">
        <w:trPr>
          <w:trHeight w:val="397"/>
          <w:tblCellSpacing w:w="28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F22AFC" w:rsidRPr="00F76EB5" w:rsidRDefault="00486B84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Klasse</w:t>
            </w:r>
          </w:p>
        </w:tc>
        <w:tc>
          <w:tcPr>
            <w:tcW w:w="6153" w:type="dxa"/>
            <w:gridSpan w:val="3"/>
            <w:vAlign w:val="center"/>
          </w:tcPr>
          <w:p w:rsidR="00F22AFC" w:rsidRPr="00F76EB5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3"/>
          </w:p>
        </w:tc>
      </w:tr>
      <w:tr w:rsidR="00F76EB5" w:rsidRPr="00F76EB5" w:rsidTr="00D04FAE">
        <w:trPr>
          <w:trHeight w:val="397"/>
          <w:tblCellSpacing w:w="28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F22AFC" w:rsidRPr="00F76EB5" w:rsidRDefault="00486B84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Straße</w:t>
            </w:r>
          </w:p>
        </w:tc>
        <w:tc>
          <w:tcPr>
            <w:tcW w:w="6153" w:type="dxa"/>
            <w:gridSpan w:val="3"/>
            <w:vAlign w:val="center"/>
          </w:tcPr>
          <w:p w:rsidR="00F22AFC" w:rsidRPr="00F76EB5" w:rsidRDefault="00486B84" w:rsidP="00F76EB5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4"/>
          </w:p>
        </w:tc>
      </w:tr>
      <w:tr w:rsidR="00F76EB5" w:rsidRPr="00F76EB5" w:rsidTr="00D04FAE">
        <w:trPr>
          <w:trHeight w:val="397"/>
          <w:tblCellSpacing w:w="28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8E4257" w:rsidRPr="00F76EB5" w:rsidRDefault="00486B84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PLZ</w:t>
            </w:r>
            <w:r w:rsidR="000B5190">
              <w:rPr>
                <w:rFonts w:cstheme="minorHAnsi"/>
                <w:color w:val="595959" w:themeColor="text1" w:themeTint="A6"/>
                <w:sz w:val="24"/>
                <w:lang w:val="de-DE"/>
              </w:rPr>
              <w:t>,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Ort</w:t>
            </w:r>
          </w:p>
        </w:tc>
        <w:tc>
          <w:tcPr>
            <w:tcW w:w="1057" w:type="dxa"/>
            <w:vAlign w:val="center"/>
          </w:tcPr>
          <w:p w:rsidR="008E4257" w:rsidRPr="00F76EB5" w:rsidRDefault="008E4257" w:rsidP="008E4257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</w:p>
        </w:tc>
        <w:tc>
          <w:tcPr>
            <w:tcW w:w="5040" w:type="dxa"/>
            <w:gridSpan w:val="2"/>
            <w:vAlign w:val="center"/>
          </w:tcPr>
          <w:p w:rsidR="008E4257" w:rsidRPr="00F76EB5" w:rsidRDefault="008E4257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</w:tr>
      <w:tr w:rsidR="00486B84" w:rsidRPr="00F76EB5" w:rsidTr="00D04FAE">
        <w:trPr>
          <w:trHeight w:val="397"/>
          <w:tblCellSpacing w:w="28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486B84" w:rsidRPr="00F76EB5" w:rsidRDefault="00486B84" w:rsidP="00486B8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>Geburts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datum</w:t>
            </w:r>
          </w:p>
        </w:tc>
        <w:tc>
          <w:tcPr>
            <w:tcW w:w="6153" w:type="dxa"/>
            <w:gridSpan w:val="3"/>
            <w:vAlign w:val="center"/>
          </w:tcPr>
          <w:p w:rsidR="00486B84" w:rsidRPr="00F76EB5" w:rsidRDefault="00486B84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</w:p>
        </w:tc>
      </w:tr>
      <w:tr w:rsidR="00D04FAE" w:rsidRPr="00F76EB5" w:rsidTr="00D04FAE">
        <w:trPr>
          <w:trHeight w:val="397"/>
          <w:tblCellSpacing w:w="28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D04FAE" w:rsidRPr="00F76EB5" w:rsidRDefault="00D04FAE" w:rsidP="00D04FAE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Telefonnummer</w:t>
            </w:r>
          </w:p>
        </w:tc>
        <w:tc>
          <w:tcPr>
            <w:tcW w:w="6153" w:type="dxa"/>
            <w:gridSpan w:val="3"/>
            <w:vAlign w:val="center"/>
          </w:tcPr>
          <w:p w:rsidR="00D04FAE" w:rsidRPr="00F76EB5" w:rsidRDefault="00D04FAE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</w:p>
        </w:tc>
      </w:tr>
      <w:tr w:rsidR="00D04FAE" w:rsidRPr="00F76EB5" w:rsidTr="00D04FAE">
        <w:trPr>
          <w:trHeight w:val="397"/>
          <w:tblCellSpacing w:w="28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D04FAE" w:rsidRDefault="00D04FAE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E-Mail</w:t>
            </w:r>
          </w:p>
        </w:tc>
        <w:tc>
          <w:tcPr>
            <w:tcW w:w="6153" w:type="dxa"/>
            <w:gridSpan w:val="3"/>
            <w:vAlign w:val="center"/>
          </w:tcPr>
          <w:p w:rsidR="00D04FAE" w:rsidRPr="00F76EB5" w:rsidRDefault="00F67A9E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5"/>
          </w:p>
        </w:tc>
      </w:tr>
      <w:tr w:rsidR="00D75C44" w:rsidRPr="00F76EB5" w:rsidTr="00D04FAE">
        <w:trPr>
          <w:trHeight w:val="397"/>
          <w:tblCellSpacing w:w="28" w:type="dxa"/>
        </w:trPr>
        <w:tc>
          <w:tcPr>
            <w:tcW w:w="3460" w:type="dxa"/>
            <w:vMerge w:val="restart"/>
            <w:shd w:val="clear" w:color="auto" w:fill="E7E6E6" w:themeFill="background2"/>
          </w:tcPr>
          <w:p w:rsidR="00D75C44" w:rsidRPr="00F76EB5" w:rsidRDefault="00D04FAE" w:rsidP="00CB5CAF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D04FAE"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Schriftliche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Abschlussprüfung</w:t>
            </w:r>
          </w:p>
        </w:tc>
        <w:tc>
          <w:tcPr>
            <w:tcW w:w="2954" w:type="dxa"/>
            <w:gridSpan w:val="2"/>
            <w:vAlign w:val="center"/>
          </w:tcPr>
          <w:p w:rsidR="00D75C44" w:rsidRPr="004B7170" w:rsidRDefault="00D75C44" w:rsidP="004B7170">
            <w:pPr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</w:pPr>
            <w:r w:rsidRPr="004B7170"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Gegenstand</w:t>
            </w:r>
          </w:p>
        </w:tc>
        <w:tc>
          <w:tcPr>
            <w:tcW w:w="3143" w:type="dxa"/>
            <w:vAlign w:val="center"/>
          </w:tcPr>
          <w:p w:rsidR="00D75C44" w:rsidRPr="004B7170" w:rsidRDefault="00D75C44" w:rsidP="004B7170">
            <w:pPr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</w:pPr>
            <w:r w:rsidRPr="004B7170"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Prüfer</w:t>
            </w:r>
            <w:r w:rsidR="00D442CE"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in/Prüfer</w:t>
            </w:r>
          </w:p>
        </w:tc>
      </w:tr>
      <w:tr w:rsidR="00D75C44" w:rsidRPr="00F76EB5" w:rsidTr="00D04FAE">
        <w:trPr>
          <w:trHeight w:val="397"/>
          <w:tblCellSpacing w:w="28" w:type="dxa"/>
        </w:trPr>
        <w:tc>
          <w:tcPr>
            <w:tcW w:w="3460" w:type="dxa"/>
            <w:vMerge/>
            <w:shd w:val="clear" w:color="auto" w:fill="E7E6E6" w:themeFill="background2"/>
            <w:vAlign w:val="center"/>
          </w:tcPr>
          <w:p w:rsidR="00D75C44" w:rsidRPr="00F76EB5" w:rsidRDefault="00D75C44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D75C44" w:rsidRPr="00F76EB5" w:rsidRDefault="00D75C44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Deutsch</w:t>
            </w:r>
          </w:p>
        </w:tc>
        <w:tc>
          <w:tcPr>
            <w:tcW w:w="3143" w:type="dxa"/>
            <w:vAlign w:val="center"/>
          </w:tcPr>
          <w:p w:rsidR="00D75C44" w:rsidRPr="00F76EB5" w:rsidRDefault="007446E6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6"/>
          </w:p>
        </w:tc>
      </w:tr>
      <w:tr w:rsidR="00D75C44" w:rsidRPr="00F76EB5" w:rsidTr="007446E6">
        <w:trPr>
          <w:trHeight w:val="455"/>
          <w:tblCellSpacing w:w="28" w:type="dxa"/>
        </w:trPr>
        <w:tc>
          <w:tcPr>
            <w:tcW w:w="3460" w:type="dxa"/>
            <w:vMerge/>
            <w:shd w:val="clear" w:color="auto" w:fill="E7E6E6" w:themeFill="background2"/>
            <w:vAlign w:val="center"/>
          </w:tcPr>
          <w:p w:rsidR="00D75C44" w:rsidRPr="00F76EB5" w:rsidRDefault="00D75C44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  <w:tc>
          <w:tcPr>
            <w:tcW w:w="2954" w:type="dxa"/>
            <w:gridSpan w:val="2"/>
          </w:tcPr>
          <w:p w:rsidR="00D75C44" w:rsidRPr="00F76EB5" w:rsidRDefault="00D04FAE" w:rsidP="007446E6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Übungsfirma</w:t>
            </w:r>
          </w:p>
        </w:tc>
        <w:tc>
          <w:tcPr>
            <w:tcW w:w="3143" w:type="dxa"/>
          </w:tcPr>
          <w:p w:rsidR="00D75C44" w:rsidRPr="00F76EB5" w:rsidRDefault="007446E6" w:rsidP="007446E6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7"/>
          </w:p>
        </w:tc>
      </w:tr>
      <w:tr w:rsidR="0023580C" w:rsidRPr="00F76EB5" w:rsidTr="00D04FAE">
        <w:trPr>
          <w:trHeight w:val="397"/>
          <w:tblCellSpacing w:w="28" w:type="dxa"/>
        </w:trPr>
        <w:tc>
          <w:tcPr>
            <w:tcW w:w="3460" w:type="dxa"/>
            <w:vMerge w:val="restart"/>
            <w:shd w:val="clear" w:color="auto" w:fill="E7E6E6" w:themeFill="background2"/>
          </w:tcPr>
          <w:p w:rsidR="0023580C" w:rsidRPr="00F76EB5" w:rsidRDefault="00D04FAE" w:rsidP="0023580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D04FAE"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Mündliche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Abschlussprüfung</w:t>
            </w:r>
          </w:p>
        </w:tc>
        <w:tc>
          <w:tcPr>
            <w:tcW w:w="2954" w:type="dxa"/>
            <w:gridSpan w:val="2"/>
            <w:vAlign w:val="center"/>
          </w:tcPr>
          <w:p w:rsidR="0023580C" w:rsidRPr="004B7170" w:rsidRDefault="0023580C" w:rsidP="004B7170">
            <w:pPr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</w:pPr>
            <w:r w:rsidRPr="004B7170"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Gegenstand</w:t>
            </w:r>
          </w:p>
        </w:tc>
        <w:tc>
          <w:tcPr>
            <w:tcW w:w="3143" w:type="dxa"/>
            <w:vAlign w:val="center"/>
          </w:tcPr>
          <w:p w:rsidR="0023580C" w:rsidRPr="004B7170" w:rsidRDefault="0023580C" w:rsidP="004B7170">
            <w:pPr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</w:pPr>
            <w:r w:rsidRPr="004B7170"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Prüfer</w:t>
            </w:r>
            <w:r w:rsidR="00D442CE"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in/Prüfer</w:t>
            </w:r>
          </w:p>
        </w:tc>
      </w:tr>
      <w:tr w:rsidR="0023580C" w:rsidRPr="00F76EB5" w:rsidTr="00D04FAE">
        <w:trPr>
          <w:trHeight w:val="397"/>
          <w:tblCellSpacing w:w="28" w:type="dxa"/>
        </w:trPr>
        <w:tc>
          <w:tcPr>
            <w:tcW w:w="3460" w:type="dxa"/>
            <w:vMerge/>
            <w:shd w:val="clear" w:color="auto" w:fill="E7E6E6" w:themeFill="background2"/>
            <w:vAlign w:val="center"/>
          </w:tcPr>
          <w:p w:rsidR="0023580C" w:rsidRPr="00F76EB5" w:rsidRDefault="0023580C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23580C" w:rsidRPr="00F76EB5" w:rsidRDefault="00D04FAE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Englisch</w:t>
            </w:r>
          </w:p>
        </w:tc>
        <w:tc>
          <w:tcPr>
            <w:tcW w:w="3143" w:type="dxa"/>
            <w:vAlign w:val="center"/>
          </w:tcPr>
          <w:p w:rsidR="0023580C" w:rsidRPr="00F76EB5" w:rsidRDefault="007446E6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8"/>
          </w:p>
        </w:tc>
      </w:tr>
      <w:tr w:rsidR="0023580C" w:rsidRPr="00F76EB5" w:rsidTr="00D04FAE">
        <w:trPr>
          <w:trHeight w:val="397"/>
          <w:tblCellSpacing w:w="28" w:type="dxa"/>
        </w:trPr>
        <w:tc>
          <w:tcPr>
            <w:tcW w:w="3460" w:type="dxa"/>
            <w:vMerge/>
            <w:shd w:val="clear" w:color="auto" w:fill="E7E6E6" w:themeFill="background2"/>
            <w:vAlign w:val="center"/>
          </w:tcPr>
          <w:p w:rsidR="0023580C" w:rsidRPr="00F76EB5" w:rsidRDefault="0023580C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23580C" w:rsidRPr="00F76EB5" w:rsidRDefault="0023580C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Betriebswirtschaftliches </w:t>
            </w:r>
            <w:r w:rsidR="00EB4167">
              <w:rPr>
                <w:rFonts w:cstheme="minorHAnsi"/>
                <w:color w:val="595959" w:themeColor="text1" w:themeTint="A6"/>
                <w:sz w:val="24"/>
                <w:lang w:val="de-DE"/>
              </w:rPr>
              <w:br/>
            </w:r>
            <w:r w:rsidR="00D04FAE">
              <w:rPr>
                <w:rFonts w:cstheme="minorHAnsi"/>
                <w:color w:val="595959" w:themeColor="text1" w:themeTint="A6"/>
                <w:sz w:val="24"/>
                <w:lang w:val="de-DE"/>
              </w:rPr>
              <w:t>Kolloquium</w:t>
            </w:r>
          </w:p>
        </w:tc>
        <w:tc>
          <w:tcPr>
            <w:tcW w:w="3143" w:type="dxa"/>
            <w:vAlign w:val="center"/>
          </w:tcPr>
          <w:p w:rsidR="0023580C" w:rsidRPr="00F76EB5" w:rsidRDefault="007446E6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9"/>
          </w:p>
        </w:tc>
      </w:tr>
      <w:tr w:rsidR="0023580C" w:rsidRPr="00F76EB5" w:rsidTr="00D04FAE">
        <w:trPr>
          <w:trHeight w:val="397"/>
          <w:tblCellSpacing w:w="28" w:type="dxa"/>
        </w:trPr>
        <w:tc>
          <w:tcPr>
            <w:tcW w:w="3460" w:type="dxa"/>
            <w:vMerge/>
            <w:shd w:val="clear" w:color="auto" w:fill="E7E6E6" w:themeFill="background2"/>
            <w:vAlign w:val="center"/>
          </w:tcPr>
          <w:p w:rsidR="0023580C" w:rsidRPr="00F76EB5" w:rsidRDefault="0023580C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23580C" w:rsidRPr="00F76EB5" w:rsidRDefault="00D04FAE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Abschlussarbeit</w:t>
            </w:r>
          </w:p>
        </w:tc>
        <w:tc>
          <w:tcPr>
            <w:tcW w:w="3143" w:type="dxa"/>
            <w:vAlign w:val="center"/>
          </w:tcPr>
          <w:p w:rsidR="0023580C" w:rsidRPr="00F76EB5" w:rsidRDefault="007446E6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0"/>
          </w:p>
        </w:tc>
      </w:tr>
      <w:tr w:rsidR="0023580C" w:rsidRPr="00F76EB5" w:rsidTr="00810DAF">
        <w:trPr>
          <w:trHeight w:val="397"/>
          <w:tblCellSpacing w:w="28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23580C" w:rsidRPr="00F76EB5" w:rsidRDefault="0023580C" w:rsidP="00D04FAE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Thema der </w:t>
            </w:r>
            <w:r w:rsidR="00D04FAE">
              <w:rPr>
                <w:rFonts w:cstheme="minorHAnsi"/>
                <w:color w:val="595959" w:themeColor="text1" w:themeTint="A6"/>
                <w:sz w:val="24"/>
                <w:lang w:val="de-DE"/>
              </w:rPr>
              <w:t>Abschlussarbeit</w:t>
            </w:r>
            <w:r w:rsidR="00D04FAE">
              <w:rPr>
                <w:rFonts w:cstheme="minorHAnsi"/>
                <w:color w:val="595959" w:themeColor="text1" w:themeTint="A6"/>
                <w:sz w:val="24"/>
                <w:lang w:val="de-DE"/>
              </w:rPr>
              <w:br/>
              <w:t>(genauer Titel)</w:t>
            </w:r>
          </w:p>
        </w:tc>
        <w:tc>
          <w:tcPr>
            <w:tcW w:w="6153" w:type="dxa"/>
            <w:gridSpan w:val="3"/>
          </w:tcPr>
          <w:p w:rsidR="0023580C" w:rsidRPr="00F76EB5" w:rsidRDefault="00F67A9E" w:rsidP="00810DAF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1"/>
          </w:p>
        </w:tc>
      </w:tr>
      <w:tr w:rsidR="00D04FAE" w:rsidRPr="00F76EB5" w:rsidTr="00D04FAE">
        <w:trPr>
          <w:trHeight w:val="397"/>
          <w:tblCellSpacing w:w="28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D04FAE" w:rsidRDefault="00D04FAE" w:rsidP="00D04FAE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Übungsfirma</w:t>
            </w:r>
          </w:p>
        </w:tc>
        <w:tc>
          <w:tcPr>
            <w:tcW w:w="6153" w:type="dxa"/>
            <w:gridSpan w:val="3"/>
            <w:vAlign w:val="center"/>
          </w:tcPr>
          <w:p w:rsidR="00D04FAE" w:rsidRPr="00F76EB5" w:rsidRDefault="00F67A9E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2"/>
          </w:p>
        </w:tc>
      </w:tr>
      <w:tr w:rsidR="00D04FAE" w:rsidRPr="00F76EB5" w:rsidTr="00D04FAE">
        <w:trPr>
          <w:trHeight w:val="397"/>
          <w:tblCellSpacing w:w="28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D04FAE" w:rsidRPr="00F76EB5" w:rsidRDefault="00D04FAE" w:rsidP="00D04FAE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Datum</w:t>
            </w:r>
          </w:p>
        </w:tc>
        <w:tc>
          <w:tcPr>
            <w:tcW w:w="6153" w:type="dxa"/>
            <w:gridSpan w:val="3"/>
            <w:vAlign w:val="center"/>
          </w:tcPr>
          <w:p w:rsidR="00D04FAE" w:rsidRPr="00F76EB5" w:rsidRDefault="00F67A9E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3"/>
          </w:p>
        </w:tc>
      </w:tr>
      <w:tr w:rsidR="00D04FAE" w:rsidRPr="00F76EB5" w:rsidTr="00D04FAE">
        <w:trPr>
          <w:trHeight w:val="397"/>
          <w:tblCellSpacing w:w="28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D04FAE" w:rsidRDefault="00D04FAE" w:rsidP="00593DF5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Unterschrift</w:t>
            </w:r>
          </w:p>
        </w:tc>
        <w:tc>
          <w:tcPr>
            <w:tcW w:w="6153" w:type="dxa"/>
            <w:gridSpan w:val="3"/>
            <w:vAlign w:val="center"/>
          </w:tcPr>
          <w:p w:rsidR="00D04FAE" w:rsidRPr="00F76EB5" w:rsidRDefault="00D04FAE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</w:tr>
    </w:tbl>
    <w:p w:rsidR="00E975FA" w:rsidRDefault="00E975FA" w:rsidP="00D04FAE">
      <w:pPr>
        <w:ind w:right="-142"/>
        <w:rPr>
          <w:rFonts w:cstheme="minorHAnsi"/>
          <w:color w:val="595959" w:themeColor="text1" w:themeTint="A6"/>
          <w:sz w:val="24"/>
          <w:szCs w:val="28"/>
          <w:lang w:val="de-DE"/>
        </w:rPr>
      </w:pPr>
    </w:p>
    <w:sectPr w:rsidR="00E975FA" w:rsidSect="00D04FAE">
      <w:type w:val="continuous"/>
      <w:pgSz w:w="11906" w:h="16838"/>
      <w:pgMar w:top="1417" w:right="1417" w:bottom="568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BF2" w:rsidRDefault="00FC0BF2" w:rsidP="00AB2567">
      <w:r>
        <w:separator/>
      </w:r>
    </w:p>
  </w:endnote>
  <w:endnote w:type="continuationSeparator" w:id="0">
    <w:p w:rsidR="00FC0BF2" w:rsidRDefault="00FC0BF2" w:rsidP="00AB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95959" w:themeColor="text1" w:themeTint="A6"/>
        <w:sz w:val="18"/>
        <w:szCs w:val="20"/>
      </w:rPr>
      <w:id w:val="1849834933"/>
      <w:docPartObj>
        <w:docPartGallery w:val="Page Numbers (Bottom of Page)"/>
        <w:docPartUnique/>
      </w:docPartObj>
    </w:sdtPr>
    <w:sdtEndPr/>
    <w:sdtContent>
      <w:sdt>
        <w:sdtPr>
          <w:rPr>
            <w:color w:val="595959" w:themeColor="text1" w:themeTint="A6"/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5908" w:rsidRPr="008D240B" w:rsidRDefault="00745908">
            <w:pPr>
              <w:pStyle w:val="Fuzeile"/>
              <w:jc w:val="right"/>
              <w:rPr>
                <w:color w:val="595959" w:themeColor="text1" w:themeTint="A6"/>
                <w:sz w:val="18"/>
                <w:szCs w:val="20"/>
              </w:rPr>
            </w:pPr>
            <w:r w:rsidRPr="008D240B">
              <w:rPr>
                <w:color w:val="595959" w:themeColor="text1" w:themeTint="A6"/>
                <w:sz w:val="18"/>
                <w:szCs w:val="20"/>
                <w:lang w:val="de-DE"/>
              </w:rPr>
              <w:t xml:space="preserve">Seite </w:t>
            </w:r>
            <w:r w:rsidRPr="008D240B">
              <w:rPr>
                <w:bCs/>
                <w:color w:val="595959" w:themeColor="text1" w:themeTint="A6"/>
                <w:sz w:val="18"/>
                <w:szCs w:val="20"/>
              </w:rPr>
              <w:fldChar w:fldCharType="begin"/>
            </w:r>
            <w:r w:rsidRPr="008D240B">
              <w:rPr>
                <w:bCs/>
                <w:color w:val="595959" w:themeColor="text1" w:themeTint="A6"/>
                <w:sz w:val="18"/>
                <w:szCs w:val="20"/>
              </w:rPr>
              <w:instrText>PAGE</w:instrText>
            </w:r>
            <w:r w:rsidRPr="008D240B">
              <w:rPr>
                <w:bCs/>
                <w:color w:val="595959" w:themeColor="text1" w:themeTint="A6"/>
                <w:sz w:val="18"/>
                <w:szCs w:val="20"/>
              </w:rPr>
              <w:fldChar w:fldCharType="separate"/>
            </w:r>
            <w:r w:rsidR="00D442CE">
              <w:rPr>
                <w:bCs/>
                <w:noProof/>
                <w:color w:val="595959" w:themeColor="text1" w:themeTint="A6"/>
                <w:sz w:val="18"/>
                <w:szCs w:val="20"/>
              </w:rPr>
              <w:t>1</w:t>
            </w:r>
            <w:r w:rsidRPr="008D240B">
              <w:rPr>
                <w:bCs/>
                <w:color w:val="595959" w:themeColor="text1" w:themeTint="A6"/>
                <w:sz w:val="18"/>
                <w:szCs w:val="20"/>
              </w:rPr>
              <w:fldChar w:fldCharType="end"/>
            </w:r>
            <w:r w:rsidRPr="008D240B">
              <w:rPr>
                <w:color w:val="595959" w:themeColor="text1" w:themeTint="A6"/>
                <w:sz w:val="18"/>
                <w:szCs w:val="20"/>
                <w:lang w:val="de-DE"/>
              </w:rPr>
              <w:t xml:space="preserve"> von </w:t>
            </w:r>
            <w:r w:rsidRPr="008D240B">
              <w:rPr>
                <w:bCs/>
                <w:color w:val="595959" w:themeColor="text1" w:themeTint="A6"/>
                <w:sz w:val="18"/>
                <w:szCs w:val="20"/>
              </w:rPr>
              <w:fldChar w:fldCharType="begin"/>
            </w:r>
            <w:r w:rsidRPr="008D240B">
              <w:rPr>
                <w:bCs/>
                <w:color w:val="595959" w:themeColor="text1" w:themeTint="A6"/>
                <w:sz w:val="18"/>
                <w:szCs w:val="20"/>
              </w:rPr>
              <w:instrText>NUMPAGES</w:instrText>
            </w:r>
            <w:r w:rsidRPr="008D240B">
              <w:rPr>
                <w:bCs/>
                <w:color w:val="595959" w:themeColor="text1" w:themeTint="A6"/>
                <w:sz w:val="18"/>
                <w:szCs w:val="20"/>
              </w:rPr>
              <w:fldChar w:fldCharType="separate"/>
            </w:r>
            <w:r w:rsidR="00D442CE">
              <w:rPr>
                <w:bCs/>
                <w:noProof/>
                <w:color w:val="595959" w:themeColor="text1" w:themeTint="A6"/>
                <w:sz w:val="18"/>
                <w:szCs w:val="20"/>
              </w:rPr>
              <w:t>1</w:t>
            </w:r>
            <w:r w:rsidRPr="008D240B">
              <w:rPr>
                <w:bCs/>
                <w:color w:val="595959" w:themeColor="text1" w:themeTint="A6"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BF2" w:rsidRDefault="00FC0BF2" w:rsidP="00AB2567">
      <w:r>
        <w:separator/>
      </w:r>
    </w:p>
  </w:footnote>
  <w:footnote w:type="continuationSeparator" w:id="0">
    <w:p w:rsidR="00FC0BF2" w:rsidRDefault="00FC0BF2" w:rsidP="00AB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2B" w:rsidRDefault="00F53F3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469E110F" wp14:editId="39015892">
          <wp:simplePos x="0" y="0"/>
          <wp:positionH relativeFrom="page">
            <wp:posOffset>3161249</wp:posOffset>
          </wp:positionH>
          <wp:positionV relativeFrom="paragraph">
            <wp:posOffset>4419</wp:posOffset>
          </wp:positionV>
          <wp:extent cx="4068204" cy="1080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_Logo_BV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92" b="33269"/>
                  <a:stretch/>
                </pic:blipFill>
                <pic:spPr bwMode="auto">
                  <a:xfrm>
                    <a:off x="0" y="0"/>
                    <a:ext cx="4068204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282B" w:rsidRDefault="006E282B">
    <w:pPr>
      <w:pStyle w:val="Kopfzeile"/>
    </w:pPr>
  </w:p>
  <w:p w:rsidR="006E282B" w:rsidRDefault="006E282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ttachedTemplate r:id="rId1"/>
  <w:documentProtection w:edit="forms" w:enforcement="1" w:cryptProviderType="rsaAES" w:cryptAlgorithmClass="hash" w:cryptAlgorithmType="typeAny" w:cryptAlgorithmSid="14" w:cryptSpinCount="100000" w:hash="VCEhe3AsNCX9lETVqd5Thry3V/FZxJv1JoEhP5Pie6WaV12X0Pl4V5VLSGEnHElOdi2v4CM2WlAM32kOd61zxg==" w:salt="2xQHunP7rcb4KtR3MY6Je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DD"/>
    <w:rsid w:val="00036621"/>
    <w:rsid w:val="000730D3"/>
    <w:rsid w:val="000736B2"/>
    <w:rsid w:val="00083C7C"/>
    <w:rsid w:val="000B5190"/>
    <w:rsid w:val="00123698"/>
    <w:rsid w:val="00132C21"/>
    <w:rsid w:val="001A5882"/>
    <w:rsid w:val="00223166"/>
    <w:rsid w:val="00230D2D"/>
    <w:rsid w:val="0023580C"/>
    <w:rsid w:val="002A1BE2"/>
    <w:rsid w:val="002D337E"/>
    <w:rsid w:val="002D446B"/>
    <w:rsid w:val="002F3DE1"/>
    <w:rsid w:val="00322D3D"/>
    <w:rsid w:val="0034351B"/>
    <w:rsid w:val="00376AC0"/>
    <w:rsid w:val="00384729"/>
    <w:rsid w:val="003A559E"/>
    <w:rsid w:val="003F391E"/>
    <w:rsid w:val="00405C0B"/>
    <w:rsid w:val="00410D6E"/>
    <w:rsid w:val="00413313"/>
    <w:rsid w:val="00463B27"/>
    <w:rsid w:val="00486B84"/>
    <w:rsid w:val="004A3D51"/>
    <w:rsid w:val="004B7170"/>
    <w:rsid w:val="004D6B3C"/>
    <w:rsid w:val="004E0D08"/>
    <w:rsid w:val="004F07C0"/>
    <w:rsid w:val="005219D2"/>
    <w:rsid w:val="00587213"/>
    <w:rsid w:val="00593DF5"/>
    <w:rsid w:val="005947F5"/>
    <w:rsid w:val="005D2235"/>
    <w:rsid w:val="005D6D7C"/>
    <w:rsid w:val="006101DD"/>
    <w:rsid w:val="006349C0"/>
    <w:rsid w:val="00673572"/>
    <w:rsid w:val="006763AB"/>
    <w:rsid w:val="006C7CDA"/>
    <w:rsid w:val="006D1BE1"/>
    <w:rsid w:val="006E0B4F"/>
    <w:rsid w:val="006E282B"/>
    <w:rsid w:val="00705066"/>
    <w:rsid w:val="00713419"/>
    <w:rsid w:val="00724604"/>
    <w:rsid w:val="007446E6"/>
    <w:rsid w:val="00745908"/>
    <w:rsid w:val="00810DAF"/>
    <w:rsid w:val="008D240B"/>
    <w:rsid w:val="008D7FE5"/>
    <w:rsid w:val="008E4257"/>
    <w:rsid w:val="009479C5"/>
    <w:rsid w:val="009D3314"/>
    <w:rsid w:val="009F7B02"/>
    <w:rsid w:val="00A161E1"/>
    <w:rsid w:val="00A37592"/>
    <w:rsid w:val="00A51BB1"/>
    <w:rsid w:val="00AB2567"/>
    <w:rsid w:val="00AE4722"/>
    <w:rsid w:val="00AE6BA3"/>
    <w:rsid w:val="00B52413"/>
    <w:rsid w:val="00BD17F8"/>
    <w:rsid w:val="00C35450"/>
    <w:rsid w:val="00C36F6B"/>
    <w:rsid w:val="00C42D33"/>
    <w:rsid w:val="00C53758"/>
    <w:rsid w:val="00CA7340"/>
    <w:rsid w:val="00CB5CAF"/>
    <w:rsid w:val="00CD5443"/>
    <w:rsid w:val="00CF4ABD"/>
    <w:rsid w:val="00D04FAE"/>
    <w:rsid w:val="00D323B9"/>
    <w:rsid w:val="00D40728"/>
    <w:rsid w:val="00D442CE"/>
    <w:rsid w:val="00D46145"/>
    <w:rsid w:val="00D75C44"/>
    <w:rsid w:val="00DB636F"/>
    <w:rsid w:val="00DB7A0B"/>
    <w:rsid w:val="00DC12BE"/>
    <w:rsid w:val="00E32113"/>
    <w:rsid w:val="00E449DD"/>
    <w:rsid w:val="00E662A5"/>
    <w:rsid w:val="00E82C64"/>
    <w:rsid w:val="00E975FA"/>
    <w:rsid w:val="00EA42E7"/>
    <w:rsid w:val="00EB4167"/>
    <w:rsid w:val="00F22AFC"/>
    <w:rsid w:val="00F41EAE"/>
    <w:rsid w:val="00F53F37"/>
    <w:rsid w:val="00F67A9E"/>
    <w:rsid w:val="00F76EB5"/>
    <w:rsid w:val="00FB0EE3"/>
    <w:rsid w:val="00FC0BF2"/>
    <w:rsid w:val="00FC57CB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C4C4D"/>
  <w15:chartTrackingRefBased/>
  <w15:docId w15:val="{7326DAC4-E30C-456B-BADC-AD5F3C8B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3419"/>
  </w:style>
  <w:style w:type="paragraph" w:styleId="berschrift4">
    <w:name w:val="heading 4"/>
    <w:basedOn w:val="Standard"/>
    <w:link w:val="berschrift4Zchn"/>
    <w:uiPriority w:val="9"/>
    <w:qFormat/>
    <w:rsid w:val="00AB256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25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2567"/>
  </w:style>
  <w:style w:type="paragraph" w:styleId="Fuzeile">
    <w:name w:val="footer"/>
    <w:basedOn w:val="Standard"/>
    <w:link w:val="FuzeileZchn"/>
    <w:uiPriority w:val="99"/>
    <w:unhideWhenUsed/>
    <w:rsid w:val="00AB25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2567"/>
  </w:style>
  <w:style w:type="character" w:customStyle="1" w:styleId="berschrift4Zchn">
    <w:name w:val="Überschrift 4 Zchn"/>
    <w:basedOn w:val="Absatz-Standardschriftart"/>
    <w:link w:val="berschrift4"/>
    <w:uiPriority w:val="9"/>
    <w:rsid w:val="00AB2567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AB256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6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69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13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aten_Direktion\04_Querschnittsfunktionen\03_Kommunikation\Formulare\Beha_Buch\20211130_Abend-HAS_Anmeldung_AP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5F66473FE4D4EBFBAD6BB5B2B509F" ma:contentTypeVersion="7" ma:contentTypeDescription="Ein neues Dokument erstellen." ma:contentTypeScope="" ma:versionID="fa5dac868a2d9094c28fe219110c722b">
  <xsd:schema xmlns:xsd="http://www.w3.org/2001/XMLSchema" xmlns:xs="http://www.w3.org/2001/XMLSchema" xmlns:p="http://schemas.microsoft.com/office/2006/metadata/properties" xmlns:ns2="11431341-7c84-41bc-b630-68c3ea1be7ef" targetNamespace="http://schemas.microsoft.com/office/2006/metadata/properties" ma:root="true" ma:fieldsID="e1da22b947ee22eb960ca58f6834310d" ns2:_="">
    <xsd:import namespace="11431341-7c84-41bc-b630-68c3ea1be7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31341-7c84-41bc-b630-68c3ea1be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EE253-64C6-42EE-B645-50478DC3E7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022F93-0192-4057-B4F2-22A4B1163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31341-7c84-41bc-b630-68c3ea1be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B1A07-DDE8-4972-91FE-24D803640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475A5C-4DA5-46BF-A49E-273C1CED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20211130_Abend-HAS_Anmeldung_AP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eSYS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Helmut Hüttmaier</cp:lastModifiedBy>
  <cp:revision>1</cp:revision>
  <cp:lastPrinted>2021-11-18T09:00:00Z</cp:lastPrinted>
  <dcterms:created xsi:type="dcterms:W3CDTF">2022-01-14T14:43:00Z</dcterms:created>
  <dcterms:modified xsi:type="dcterms:W3CDTF">2022-01-14T14:44:00Z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0x01010098F5F66473FE4D4EBFBAD6BB5B2B509F</vt:lpwstr>
  </property>
</Properties>
</file>