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:rsidR="006E0B4F" w:rsidRPr="00D75C44" w:rsidRDefault="006E0B4F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 w:rsidRPr="00D75C44">
        <w:rPr>
          <w:rFonts w:cstheme="minorHAnsi"/>
          <w:color w:val="595959" w:themeColor="text1" w:themeTint="A6"/>
          <w:sz w:val="48"/>
          <w:szCs w:val="48"/>
          <w:lang w:val="de-DE"/>
        </w:rPr>
        <w:t>Anmeldung</w:t>
      </w:r>
      <w:r w:rsidR="007E4A08">
        <w:rPr>
          <w:rFonts w:cstheme="minorHAnsi"/>
          <w:color w:val="595959" w:themeColor="text1" w:themeTint="A6"/>
          <w:sz w:val="48"/>
          <w:szCs w:val="48"/>
          <w:lang w:val="de-DE"/>
        </w:rPr>
        <w:t xml:space="preserve"> HAS</w:t>
      </w:r>
    </w:p>
    <w:p w:rsidR="0034351B" w:rsidRPr="00486B84" w:rsidRDefault="00E556F1" w:rsidP="0023580C">
      <w:pPr>
        <w:ind w:left="142" w:right="141"/>
        <w:rPr>
          <w:rFonts w:cstheme="minorHAnsi"/>
          <w:color w:val="595959" w:themeColor="text1" w:themeTint="A6"/>
          <w:sz w:val="6"/>
          <w:lang w:val="de-DE"/>
        </w:rPr>
      </w:pPr>
      <w:r>
        <w:rPr>
          <w:rFonts w:cstheme="minorHAnsi"/>
          <w:noProof/>
          <w:color w:val="595959" w:themeColor="text1" w:themeTint="A6"/>
          <w:sz w:val="44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2E1B2" wp14:editId="2F8969F1">
                <wp:simplePos x="0" y="0"/>
                <wp:positionH relativeFrom="column">
                  <wp:posOffset>3990975</wp:posOffset>
                </wp:positionH>
                <wp:positionV relativeFrom="paragraph">
                  <wp:posOffset>294640</wp:posOffset>
                </wp:positionV>
                <wp:extent cx="295276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3381D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23.2pt" to="337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" strokecolor="#5a5a5a [2109]" strokeweight="1.5pt">
                <v:stroke joinstyle="miter"/>
              </v:line>
            </w:pict>
          </mc:Fallback>
        </mc:AlternateContent>
      </w:r>
      <w:r w:rsidR="00D04FAE">
        <w:rPr>
          <w:rFonts w:cstheme="minorHAnsi"/>
          <w:color w:val="595959" w:themeColor="text1" w:themeTint="A6"/>
          <w:sz w:val="44"/>
          <w:szCs w:val="48"/>
          <w:lang w:val="de-DE"/>
        </w:rPr>
        <w:t>Abschlussprüfung</w:t>
      </w:r>
      <w:r w:rsidR="006E0B4F" w:rsidRPr="00D75C44">
        <w:rPr>
          <w:rFonts w:cstheme="minorHAnsi"/>
          <w:color w:val="595959" w:themeColor="text1" w:themeTint="A6"/>
          <w:sz w:val="44"/>
          <w:szCs w:val="48"/>
          <w:lang w:val="de-DE"/>
        </w:rPr>
        <w:t xml:space="preserve"> </w:t>
      </w:r>
      <w:r>
        <w:rPr>
          <w:rFonts w:cstheme="minorHAnsi"/>
          <w:color w:val="595959" w:themeColor="text1" w:themeTint="A6"/>
          <w:sz w:val="44"/>
          <w:szCs w:val="48"/>
          <w:lang w:val="de-DE"/>
        </w:rPr>
        <w:t>Haupttermin 20</w:t>
      </w:r>
      <w:r w:rsidR="00C1205A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C1205A">
        <w:rPr>
          <w:rFonts w:cstheme="minorHAnsi"/>
          <w:color w:val="595959" w:themeColor="text1" w:themeTint="A6"/>
          <w:sz w:val="44"/>
          <w:szCs w:val="48"/>
          <w:lang w:val="de-DE"/>
        </w:rPr>
        <w:instrText xml:space="preserve"> FORMTEXT </w:instrText>
      </w:r>
      <w:r w:rsidR="00C1205A">
        <w:rPr>
          <w:rFonts w:cstheme="minorHAnsi"/>
          <w:color w:val="595959" w:themeColor="text1" w:themeTint="A6"/>
          <w:sz w:val="44"/>
          <w:szCs w:val="48"/>
          <w:lang w:val="de-DE"/>
        </w:rPr>
      </w:r>
      <w:r w:rsidR="00C1205A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separate"/>
      </w:r>
      <w:bookmarkStart w:id="1" w:name="_GoBack"/>
      <w:r w:rsidR="00151223">
        <w:rPr>
          <w:rFonts w:cstheme="minorHAnsi"/>
          <w:color w:val="595959" w:themeColor="text1" w:themeTint="A6"/>
          <w:sz w:val="44"/>
          <w:szCs w:val="48"/>
          <w:lang w:val="de-DE"/>
        </w:rPr>
        <w:t> </w:t>
      </w:r>
      <w:r w:rsidR="00151223">
        <w:rPr>
          <w:rFonts w:cstheme="minorHAnsi"/>
          <w:color w:val="595959" w:themeColor="text1" w:themeTint="A6"/>
          <w:sz w:val="44"/>
          <w:szCs w:val="48"/>
          <w:lang w:val="de-DE"/>
        </w:rPr>
        <w:t> </w:t>
      </w:r>
      <w:r w:rsidR="00151223">
        <w:rPr>
          <w:rFonts w:cstheme="minorHAnsi"/>
          <w:color w:val="595959" w:themeColor="text1" w:themeTint="A6"/>
          <w:sz w:val="44"/>
          <w:szCs w:val="48"/>
          <w:lang w:val="de-DE"/>
        </w:rPr>
        <w:t> </w:t>
      </w:r>
      <w:r w:rsidR="00151223">
        <w:rPr>
          <w:rFonts w:cstheme="minorHAnsi"/>
          <w:color w:val="595959" w:themeColor="text1" w:themeTint="A6"/>
          <w:sz w:val="44"/>
          <w:szCs w:val="48"/>
          <w:lang w:val="de-DE"/>
        </w:rPr>
        <w:t> </w:t>
      </w:r>
      <w:r w:rsidR="00151223">
        <w:rPr>
          <w:rFonts w:cstheme="minorHAnsi"/>
          <w:color w:val="595959" w:themeColor="text1" w:themeTint="A6"/>
          <w:sz w:val="44"/>
          <w:szCs w:val="48"/>
          <w:lang w:val="de-DE"/>
        </w:rPr>
        <w:t> </w:t>
      </w:r>
      <w:bookmarkEnd w:id="1"/>
      <w:r w:rsidR="00C1205A"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end"/>
      </w:r>
      <w:bookmarkEnd w:id="0"/>
      <w:r w:rsidR="00486B84" w:rsidRPr="00D75C44">
        <w:rPr>
          <w:rFonts w:cstheme="minorHAnsi"/>
          <w:color w:val="595959" w:themeColor="text1" w:themeTint="A6"/>
          <w:sz w:val="44"/>
          <w:szCs w:val="48"/>
          <w:lang w:val="de-DE"/>
        </w:rPr>
        <w:br/>
      </w: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113"/>
        <w:gridCol w:w="1897"/>
        <w:gridCol w:w="3227"/>
      </w:tblGrid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6153" w:type="dxa"/>
            <w:gridSpan w:val="3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</w:p>
        </w:tc>
        <w:tc>
          <w:tcPr>
            <w:tcW w:w="6153" w:type="dxa"/>
            <w:gridSpan w:val="3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F22AFC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</w:p>
        </w:tc>
        <w:tc>
          <w:tcPr>
            <w:tcW w:w="6153" w:type="dxa"/>
            <w:gridSpan w:val="3"/>
            <w:vAlign w:val="center"/>
          </w:tcPr>
          <w:p w:rsidR="00F22AFC" w:rsidRPr="00F76EB5" w:rsidRDefault="00486B84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F76EB5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8E4257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</w:t>
            </w:r>
            <w:r w:rsidR="00BD6FC8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Ort</w:t>
            </w:r>
          </w:p>
        </w:tc>
        <w:tc>
          <w:tcPr>
            <w:tcW w:w="1057" w:type="dxa"/>
            <w:vAlign w:val="center"/>
          </w:tcPr>
          <w:p w:rsidR="008E4257" w:rsidRPr="00F76EB5" w:rsidRDefault="008E4257" w:rsidP="008E425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5040" w:type="dxa"/>
            <w:gridSpan w:val="2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486B84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486B84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>Geburts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</w:p>
        </w:tc>
        <w:tc>
          <w:tcPr>
            <w:tcW w:w="6153" w:type="dxa"/>
            <w:gridSpan w:val="3"/>
            <w:vAlign w:val="center"/>
          </w:tcPr>
          <w:p w:rsidR="00486B84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Pr="00F76EB5" w:rsidRDefault="00D04FAE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Telefonnummer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D04FAE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E-Mail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F67A9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</w:tc>
      </w:tr>
      <w:tr w:rsidR="00D75C44" w:rsidRPr="00F76EB5" w:rsidTr="00D04FAE">
        <w:trPr>
          <w:trHeight w:val="397"/>
          <w:tblCellSpacing w:w="28" w:type="dxa"/>
        </w:trPr>
        <w:tc>
          <w:tcPr>
            <w:tcW w:w="3460" w:type="dxa"/>
            <w:vMerge w:val="restart"/>
            <w:shd w:val="clear" w:color="auto" w:fill="E7E6E6" w:themeFill="background2"/>
          </w:tcPr>
          <w:p w:rsidR="00D75C44" w:rsidRPr="00F76EB5" w:rsidRDefault="00D04FAE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D04FAE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Schriftliche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Abschlussprüfung</w:t>
            </w:r>
          </w:p>
        </w:tc>
        <w:tc>
          <w:tcPr>
            <w:tcW w:w="2954" w:type="dxa"/>
            <w:gridSpan w:val="2"/>
            <w:vAlign w:val="center"/>
          </w:tcPr>
          <w:p w:rsidR="00D75C44" w:rsidRPr="007E4A08" w:rsidRDefault="00D75C44" w:rsidP="007E4A0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7E4A0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143" w:type="dxa"/>
            <w:vAlign w:val="center"/>
          </w:tcPr>
          <w:p w:rsidR="00D75C44" w:rsidRPr="007E4A08" w:rsidRDefault="00D75C44" w:rsidP="007E4A0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7E4A0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7E7EA4" w:rsidRPr="007E4A08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D75C44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Deutsch</w:t>
            </w:r>
          </w:p>
        </w:tc>
        <w:tc>
          <w:tcPr>
            <w:tcW w:w="3143" w:type="dxa"/>
            <w:vAlign w:val="center"/>
          </w:tcPr>
          <w:p w:rsidR="00D75C44" w:rsidRPr="00F76EB5" w:rsidRDefault="00490F65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</w:tc>
      </w:tr>
      <w:tr w:rsidR="00D75C44" w:rsidRPr="00F76EB5" w:rsidTr="00D04FAE">
        <w:trPr>
          <w:trHeight w:val="505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D75C44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Übungsfirma</w:t>
            </w:r>
          </w:p>
        </w:tc>
        <w:tc>
          <w:tcPr>
            <w:tcW w:w="3143" w:type="dxa"/>
            <w:vAlign w:val="center"/>
          </w:tcPr>
          <w:p w:rsidR="00D75C44" w:rsidRPr="00F76EB5" w:rsidRDefault="00490F65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 w:val="restart"/>
            <w:shd w:val="clear" w:color="auto" w:fill="E7E6E6" w:themeFill="background2"/>
          </w:tcPr>
          <w:p w:rsidR="0023580C" w:rsidRPr="00F76EB5" w:rsidRDefault="00D04FAE" w:rsidP="0023580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D04FAE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Mündliche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Abschlussprüfung</w:t>
            </w:r>
          </w:p>
        </w:tc>
        <w:tc>
          <w:tcPr>
            <w:tcW w:w="2954" w:type="dxa"/>
            <w:gridSpan w:val="2"/>
            <w:vAlign w:val="center"/>
          </w:tcPr>
          <w:p w:rsidR="0023580C" w:rsidRPr="003B352C" w:rsidRDefault="0023580C" w:rsidP="003B352C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3B352C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143" w:type="dxa"/>
            <w:vAlign w:val="center"/>
          </w:tcPr>
          <w:p w:rsidR="0023580C" w:rsidRPr="003B352C" w:rsidRDefault="0023580C" w:rsidP="003B352C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3B352C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7E7EA4" w:rsidRPr="003B352C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23580C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Englisch</w:t>
            </w:r>
          </w:p>
        </w:tc>
        <w:tc>
          <w:tcPr>
            <w:tcW w:w="3143" w:type="dxa"/>
            <w:vAlign w:val="center"/>
          </w:tcPr>
          <w:p w:rsidR="0023580C" w:rsidRPr="00F76EB5" w:rsidRDefault="00490F65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Betriebswirtschaftliches </w:t>
            </w:r>
            <w:r w:rsidR="00EB4167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="00D04FAE">
              <w:rPr>
                <w:rFonts w:cstheme="minorHAnsi"/>
                <w:color w:val="595959" w:themeColor="text1" w:themeTint="A6"/>
                <w:sz w:val="24"/>
                <w:lang w:val="de-DE"/>
              </w:rPr>
              <w:t>Kolloquium</w:t>
            </w:r>
          </w:p>
        </w:tc>
        <w:tc>
          <w:tcPr>
            <w:tcW w:w="3143" w:type="dxa"/>
            <w:vAlign w:val="center"/>
          </w:tcPr>
          <w:p w:rsidR="0023580C" w:rsidRPr="00F76EB5" w:rsidRDefault="00490F65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</w:p>
        </w:tc>
      </w:tr>
      <w:tr w:rsidR="0023580C" w:rsidRPr="00F76EB5" w:rsidTr="00D04FAE">
        <w:trPr>
          <w:trHeight w:val="397"/>
          <w:tblCellSpacing w:w="28" w:type="dxa"/>
        </w:trPr>
        <w:tc>
          <w:tcPr>
            <w:tcW w:w="3460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23580C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Abschlussarbeit</w:t>
            </w:r>
          </w:p>
        </w:tc>
        <w:tc>
          <w:tcPr>
            <w:tcW w:w="3143" w:type="dxa"/>
            <w:vAlign w:val="center"/>
          </w:tcPr>
          <w:p w:rsidR="0023580C" w:rsidRPr="00F76EB5" w:rsidRDefault="00490F65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</w:p>
        </w:tc>
      </w:tr>
      <w:tr w:rsidR="0023580C" w:rsidRPr="00F76EB5" w:rsidTr="00F33E4A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23580C" w:rsidRPr="00F76EB5" w:rsidRDefault="0023580C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Thema der </w:t>
            </w:r>
            <w:r w:rsidR="00D04FAE">
              <w:rPr>
                <w:rFonts w:cstheme="minorHAnsi"/>
                <w:color w:val="595959" w:themeColor="text1" w:themeTint="A6"/>
                <w:sz w:val="24"/>
                <w:lang w:val="de-DE"/>
              </w:rPr>
              <w:t>Abschlussarbeit</w:t>
            </w:r>
            <w:r w:rsidR="00D04FAE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(genauer Titel)</w:t>
            </w:r>
          </w:p>
        </w:tc>
        <w:tc>
          <w:tcPr>
            <w:tcW w:w="6153" w:type="dxa"/>
            <w:gridSpan w:val="3"/>
          </w:tcPr>
          <w:p w:rsidR="0023580C" w:rsidRPr="00F76EB5" w:rsidRDefault="00F67A9E" w:rsidP="00F33E4A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Default="00D04FAE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Übungsfirma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F67A9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Pr="00F76EB5" w:rsidRDefault="00D04FAE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F67A9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3"/>
          </w:p>
        </w:tc>
      </w:tr>
      <w:tr w:rsidR="00D04FAE" w:rsidRPr="00F76EB5" w:rsidTr="00D04FAE">
        <w:trPr>
          <w:trHeight w:val="397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Default="00D04FAE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 d. Schülerin/Schülers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  <w:tr w:rsidR="00D04FAE" w:rsidRPr="00F76EB5" w:rsidTr="00D04FAE">
        <w:trPr>
          <w:trHeight w:val="386"/>
          <w:tblCellSpacing w:w="28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D04FAE" w:rsidRDefault="00C51C89" w:rsidP="00D04FAE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 des</w:t>
            </w:r>
            <w:r w:rsidR="00D04FAE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Erziehungsberechtigten</w:t>
            </w:r>
          </w:p>
        </w:tc>
        <w:tc>
          <w:tcPr>
            <w:tcW w:w="6153" w:type="dxa"/>
            <w:gridSpan w:val="3"/>
            <w:vAlign w:val="center"/>
          </w:tcPr>
          <w:p w:rsidR="00D04FAE" w:rsidRPr="00F76EB5" w:rsidRDefault="00D04F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E975FA" w:rsidRDefault="00E975FA" w:rsidP="00D04FAE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sectPr w:rsidR="00E975FA" w:rsidSect="00D04FAE">
      <w:type w:val="continuous"/>
      <w:pgSz w:w="11906" w:h="16838"/>
      <w:pgMar w:top="1417" w:right="1417" w:bottom="568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B0" w:rsidRDefault="00A731B0" w:rsidP="00AB2567">
      <w:r>
        <w:separator/>
      </w:r>
    </w:p>
  </w:endnote>
  <w:endnote w:type="continuationSeparator" w:id="0">
    <w:p w:rsidR="00A731B0" w:rsidRDefault="00A731B0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5908" w:rsidRPr="008D240B" w:rsidRDefault="00745908">
            <w:pPr>
              <w:pStyle w:val="Fuzeile"/>
              <w:jc w:val="right"/>
              <w:rPr>
                <w:color w:val="595959" w:themeColor="text1" w:themeTint="A6"/>
                <w:sz w:val="18"/>
                <w:szCs w:val="20"/>
              </w:rPr>
            </w:pP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Seite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PAGE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C51C89">
              <w:rPr>
                <w:bCs/>
                <w:noProof/>
                <w:color w:val="595959" w:themeColor="text1" w:themeTint="A6"/>
                <w:sz w:val="18"/>
                <w:szCs w:val="20"/>
              </w:rPr>
              <w:t>1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 von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NUMPAGES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C51C89">
              <w:rPr>
                <w:bCs/>
                <w:noProof/>
                <w:color w:val="595959" w:themeColor="text1" w:themeTint="A6"/>
                <w:sz w:val="18"/>
                <w:szCs w:val="20"/>
              </w:rPr>
              <w:t>1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B0" w:rsidRDefault="00A731B0" w:rsidP="00AB2567">
      <w:r>
        <w:separator/>
      </w:r>
    </w:p>
  </w:footnote>
  <w:footnote w:type="continuationSeparator" w:id="0">
    <w:p w:rsidR="00A731B0" w:rsidRDefault="00A731B0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9B6486A" wp14:editId="0104CA5A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POMg3g52vreFWeNw+cXVyMqd3+rah06+AQMbKd1H6PAdcAMwKyvmTfaetpp/u1KIqWm+hDxSzHioDEdfuWZDA==" w:salt="mZlGxmmU6N1XzJiAI5ZXG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23"/>
    <w:rsid w:val="00003288"/>
    <w:rsid w:val="00036621"/>
    <w:rsid w:val="000736B2"/>
    <w:rsid w:val="00083C7C"/>
    <w:rsid w:val="00123698"/>
    <w:rsid w:val="00132C21"/>
    <w:rsid w:val="00151223"/>
    <w:rsid w:val="001811D8"/>
    <w:rsid w:val="001A5882"/>
    <w:rsid w:val="00223166"/>
    <w:rsid w:val="00230D2D"/>
    <w:rsid w:val="0023580C"/>
    <w:rsid w:val="002A1BE2"/>
    <w:rsid w:val="002D446B"/>
    <w:rsid w:val="002F3DE1"/>
    <w:rsid w:val="00322D3D"/>
    <w:rsid w:val="0034351B"/>
    <w:rsid w:val="00376AC0"/>
    <w:rsid w:val="003A559E"/>
    <w:rsid w:val="003B352C"/>
    <w:rsid w:val="003F391E"/>
    <w:rsid w:val="00405C0B"/>
    <w:rsid w:val="00410D6E"/>
    <w:rsid w:val="00413313"/>
    <w:rsid w:val="00486B84"/>
    <w:rsid w:val="00490F65"/>
    <w:rsid w:val="004A3D51"/>
    <w:rsid w:val="004D6B3C"/>
    <w:rsid w:val="004E0D08"/>
    <w:rsid w:val="004F07C0"/>
    <w:rsid w:val="00507197"/>
    <w:rsid w:val="00587213"/>
    <w:rsid w:val="005947F5"/>
    <w:rsid w:val="005D2235"/>
    <w:rsid w:val="005D6D7C"/>
    <w:rsid w:val="005E3502"/>
    <w:rsid w:val="006349C0"/>
    <w:rsid w:val="00673572"/>
    <w:rsid w:val="006763AB"/>
    <w:rsid w:val="006C7CDA"/>
    <w:rsid w:val="006E0B4F"/>
    <w:rsid w:val="006E282B"/>
    <w:rsid w:val="00705066"/>
    <w:rsid w:val="00713419"/>
    <w:rsid w:val="00745908"/>
    <w:rsid w:val="007A1CDD"/>
    <w:rsid w:val="007E4A08"/>
    <w:rsid w:val="007E7EA4"/>
    <w:rsid w:val="008212EB"/>
    <w:rsid w:val="008D240B"/>
    <w:rsid w:val="008D7FE5"/>
    <w:rsid w:val="008E4257"/>
    <w:rsid w:val="00924AD8"/>
    <w:rsid w:val="009479C5"/>
    <w:rsid w:val="009D3314"/>
    <w:rsid w:val="00A161E1"/>
    <w:rsid w:val="00A37592"/>
    <w:rsid w:val="00A51BB1"/>
    <w:rsid w:val="00A731B0"/>
    <w:rsid w:val="00AB2567"/>
    <w:rsid w:val="00AE4722"/>
    <w:rsid w:val="00B47222"/>
    <w:rsid w:val="00B542AA"/>
    <w:rsid w:val="00BD17F8"/>
    <w:rsid w:val="00BD6FC8"/>
    <w:rsid w:val="00BE4950"/>
    <w:rsid w:val="00C1205A"/>
    <w:rsid w:val="00C35450"/>
    <w:rsid w:val="00C36F6B"/>
    <w:rsid w:val="00C42D33"/>
    <w:rsid w:val="00C51C89"/>
    <w:rsid w:val="00C53758"/>
    <w:rsid w:val="00CA7340"/>
    <w:rsid w:val="00CB5CAF"/>
    <w:rsid w:val="00CD5443"/>
    <w:rsid w:val="00CF4ABD"/>
    <w:rsid w:val="00D04FAE"/>
    <w:rsid w:val="00D30BC4"/>
    <w:rsid w:val="00D323B9"/>
    <w:rsid w:val="00D40728"/>
    <w:rsid w:val="00D46145"/>
    <w:rsid w:val="00D75C44"/>
    <w:rsid w:val="00DB636F"/>
    <w:rsid w:val="00DB7A0B"/>
    <w:rsid w:val="00DC12BE"/>
    <w:rsid w:val="00E32113"/>
    <w:rsid w:val="00E449DD"/>
    <w:rsid w:val="00E556F1"/>
    <w:rsid w:val="00E662A5"/>
    <w:rsid w:val="00E82C64"/>
    <w:rsid w:val="00E975FA"/>
    <w:rsid w:val="00EA42E7"/>
    <w:rsid w:val="00EB4167"/>
    <w:rsid w:val="00F16295"/>
    <w:rsid w:val="00F22AFC"/>
    <w:rsid w:val="00F33E4A"/>
    <w:rsid w:val="00F41EAE"/>
    <w:rsid w:val="00F53F37"/>
    <w:rsid w:val="00F67A9E"/>
    <w:rsid w:val="00F76EB5"/>
    <w:rsid w:val="00FB0EE3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47458-F59B-43FC-BBAE-63399DB3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Vorlagen\20211122_HAS_Anmeldung_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51460-44C7-4F35-AE61-1E34D810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20211122_HAS_Anmeldung_AP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2</cp:revision>
  <cp:lastPrinted>2021-11-19T09:04:00Z</cp:lastPrinted>
  <dcterms:created xsi:type="dcterms:W3CDTF">2022-01-14T14:33:00Z</dcterms:created>
  <dcterms:modified xsi:type="dcterms:W3CDTF">2022-01-14T14:33:00Z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