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23" w:rsidRPr="00F76EB5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  <w:sectPr w:rsidR="00FE4023" w:rsidRPr="00F76EB5" w:rsidSect="001A5882">
          <w:headerReference w:type="default" r:id="rId10"/>
          <w:footerReference w:type="default" r:id="rId11"/>
          <w:pgSz w:w="11906" w:h="16838"/>
          <w:pgMar w:top="1417" w:right="1417" w:bottom="1134" w:left="1417" w:header="708" w:footer="709" w:gutter="0"/>
          <w:cols w:space="708"/>
          <w:docGrid w:linePitch="360"/>
        </w:sectPr>
      </w:pPr>
    </w:p>
    <w:p w:rsidR="00713419" w:rsidRPr="00F76EB5" w:rsidRDefault="00713419" w:rsidP="00713419">
      <w:pPr>
        <w:rPr>
          <w:rFonts w:cstheme="minorHAnsi"/>
          <w:color w:val="595959" w:themeColor="text1" w:themeTint="A6"/>
          <w:sz w:val="24"/>
          <w:lang w:val="de-DE"/>
        </w:rPr>
      </w:pPr>
    </w:p>
    <w:p w:rsidR="00787134" w:rsidRDefault="00787134" w:rsidP="0034351B">
      <w:pPr>
        <w:ind w:left="142" w:right="141"/>
        <w:rPr>
          <w:rFonts w:cstheme="minorHAnsi"/>
          <w:color w:val="595959" w:themeColor="text1" w:themeTint="A6"/>
          <w:sz w:val="32"/>
          <w:szCs w:val="48"/>
          <w:lang w:val="de-DE"/>
        </w:rPr>
      </w:pPr>
    </w:p>
    <w:p w:rsidR="00686312" w:rsidRPr="00EE2CBF" w:rsidRDefault="00686312" w:rsidP="0034351B">
      <w:pPr>
        <w:ind w:left="142" w:right="141"/>
        <w:rPr>
          <w:rFonts w:cstheme="minorHAnsi"/>
          <w:color w:val="595959" w:themeColor="text1" w:themeTint="A6"/>
          <w:sz w:val="32"/>
          <w:szCs w:val="48"/>
          <w:lang w:val="de-DE"/>
        </w:rPr>
      </w:pPr>
    </w:p>
    <w:p w:rsidR="006E0B4F" w:rsidRPr="00C6482C" w:rsidRDefault="006E0B4F" w:rsidP="0034351B">
      <w:pPr>
        <w:ind w:left="142" w:right="141"/>
        <w:rPr>
          <w:rFonts w:cstheme="minorHAnsi"/>
          <w:color w:val="595959" w:themeColor="text1" w:themeTint="A6"/>
          <w:sz w:val="48"/>
          <w:szCs w:val="48"/>
          <w:lang w:val="de-DE"/>
        </w:rPr>
      </w:pPr>
      <w:r w:rsidRPr="00C6482C">
        <w:rPr>
          <w:rFonts w:cstheme="minorHAnsi"/>
          <w:color w:val="595959" w:themeColor="text1" w:themeTint="A6"/>
          <w:sz w:val="48"/>
          <w:szCs w:val="48"/>
          <w:lang w:val="de-DE"/>
        </w:rPr>
        <w:t>Anmeldung</w:t>
      </w:r>
      <w:r w:rsidR="00787134" w:rsidRPr="00C6482C">
        <w:rPr>
          <w:rFonts w:cstheme="minorHAnsi"/>
          <w:color w:val="595959" w:themeColor="text1" w:themeTint="A6"/>
          <w:sz w:val="48"/>
          <w:szCs w:val="48"/>
          <w:lang w:val="de-DE"/>
        </w:rPr>
        <w:t xml:space="preserve"> – </w:t>
      </w:r>
      <w:r w:rsidR="00C6482C" w:rsidRPr="00C6482C">
        <w:rPr>
          <w:rFonts w:cstheme="minorHAnsi"/>
          <w:color w:val="595959" w:themeColor="text1" w:themeTint="A6"/>
          <w:sz w:val="48"/>
          <w:szCs w:val="48"/>
          <w:lang w:val="de-DE"/>
        </w:rPr>
        <w:t>Kompensationsprüfung</w:t>
      </w:r>
    </w:p>
    <w:p w:rsidR="0034351B" w:rsidRDefault="0034351B" w:rsidP="0023580C">
      <w:pPr>
        <w:ind w:left="142" w:right="141"/>
        <w:rPr>
          <w:rFonts w:cstheme="minorHAnsi"/>
          <w:color w:val="595959" w:themeColor="text1" w:themeTint="A6"/>
          <w:sz w:val="14"/>
          <w:lang w:val="de-DE"/>
        </w:rPr>
      </w:pPr>
    </w:p>
    <w:p w:rsidR="00686312" w:rsidRDefault="00686312" w:rsidP="0023580C">
      <w:pPr>
        <w:ind w:left="142" w:right="141"/>
        <w:rPr>
          <w:rFonts w:cstheme="minorHAnsi"/>
          <w:color w:val="595959" w:themeColor="text1" w:themeTint="A6"/>
          <w:sz w:val="14"/>
          <w:lang w:val="de-DE"/>
        </w:rPr>
      </w:pPr>
    </w:p>
    <w:p w:rsidR="00686312" w:rsidRPr="004C1EFB" w:rsidRDefault="00686312" w:rsidP="0023580C">
      <w:pPr>
        <w:ind w:left="142" w:right="141"/>
        <w:rPr>
          <w:rFonts w:cstheme="minorHAnsi"/>
          <w:color w:val="595959" w:themeColor="text1" w:themeTint="A6"/>
          <w:sz w:val="14"/>
          <w:lang w:val="de-DE"/>
        </w:rPr>
      </w:pPr>
    </w:p>
    <w:tbl>
      <w:tblPr>
        <w:tblStyle w:val="Tabellenraster"/>
        <w:tblW w:w="978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69"/>
        <w:gridCol w:w="2213"/>
        <w:gridCol w:w="4399"/>
      </w:tblGrid>
      <w:tr w:rsidR="00F76EB5" w:rsidRPr="00F76EB5" w:rsidTr="00220141">
        <w:trPr>
          <w:trHeight w:val="397"/>
          <w:tblCellSpacing w:w="28" w:type="dxa"/>
        </w:trPr>
        <w:tc>
          <w:tcPr>
            <w:tcW w:w="3085" w:type="dxa"/>
            <w:shd w:val="clear" w:color="auto" w:fill="E7E6E6" w:themeFill="background2"/>
            <w:vAlign w:val="center"/>
          </w:tcPr>
          <w:p w:rsidR="00F22AFC" w:rsidRPr="00F76EB5" w:rsidRDefault="00486B84" w:rsidP="00486B8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Vorname Nachname</w:t>
            </w:r>
          </w:p>
        </w:tc>
        <w:tc>
          <w:tcPr>
            <w:tcW w:w="6528" w:type="dxa"/>
            <w:gridSpan w:val="2"/>
            <w:vAlign w:val="center"/>
          </w:tcPr>
          <w:p w:rsidR="00F22AFC" w:rsidRPr="00F76EB5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bookmarkStart w:id="1" w:name="_GoBack"/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bookmarkEnd w:id="1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0"/>
          </w:p>
        </w:tc>
      </w:tr>
      <w:tr w:rsidR="00787134" w:rsidRPr="00F76EB5" w:rsidTr="00220141">
        <w:trPr>
          <w:trHeight w:val="397"/>
          <w:tblCellSpacing w:w="28" w:type="dxa"/>
        </w:trPr>
        <w:tc>
          <w:tcPr>
            <w:tcW w:w="3085" w:type="dxa"/>
            <w:shd w:val="clear" w:color="auto" w:fill="E7E6E6" w:themeFill="background2"/>
            <w:vAlign w:val="center"/>
          </w:tcPr>
          <w:p w:rsidR="00787134" w:rsidRPr="00F76EB5" w:rsidRDefault="00787134" w:rsidP="0078713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Klasse</w:t>
            </w:r>
          </w:p>
        </w:tc>
        <w:tc>
          <w:tcPr>
            <w:tcW w:w="6528" w:type="dxa"/>
            <w:gridSpan w:val="2"/>
            <w:vAlign w:val="center"/>
          </w:tcPr>
          <w:p w:rsidR="00787134" w:rsidRPr="00F76EB5" w:rsidRDefault="00787134" w:rsidP="0078713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"/>
          </w:p>
        </w:tc>
      </w:tr>
      <w:tr w:rsidR="00D75C44" w:rsidRPr="00F76EB5" w:rsidTr="00220141">
        <w:trPr>
          <w:trHeight w:val="397"/>
          <w:tblCellSpacing w:w="28" w:type="dxa"/>
        </w:trPr>
        <w:tc>
          <w:tcPr>
            <w:tcW w:w="3085" w:type="dxa"/>
            <w:shd w:val="clear" w:color="auto" w:fill="E7E6E6" w:themeFill="background2"/>
            <w:vAlign w:val="center"/>
          </w:tcPr>
          <w:p w:rsidR="00D75C44" w:rsidRPr="00F76EB5" w:rsidRDefault="00787134" w:rsidP="00C6482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Ich melde mich für die 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br/>
            </w:r>
            <w:r w:rsidR="00C6482C">
              <w:rPr>
                <w:rFonts w:cstheme="minorHAnsi"/>
                <w:color w:val="595959" w:themeColor="text1" w:themeTint="A6"/>
                <w:sz w:val="24"/>
                <w:lang w:val="de-DE"/>
              </w:rPr>
              <w:t>Kompensationsprüfung</w:t>
            </w:r>
            <w:r w:rsidR="00C6482C">
              <w:rPr>
                <w:rFonts w:cstheme="minorHAnsi"/>
                <w:color w:val="595959" w:themeColor="text1" w:themeTint="A6"/>
                <w:sz w:val="24"/>
                <w:lang w:val="de-DE"/>
              </w:rPr>
              <w:br/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zum … an.</w:t>
            </w:r>
          </w:p>
        </w:tc>
        <w:tc>
          <w:tcPr>
            <w:tcW w:w="6528" w:type="dxa"/>
            <w:gridSpan w:val="2"/>
            <w:vAlign w:val="center"/>
          </w:tcPr>
          <w:p w:rsidR="00787134" w:rsidRDefault="00E146C1" w:rsidP="00EE2CBF">
            <w:pPr>
              <w:tabs>
                <w:tab w:val="left" w:pos="2595"/>
                <w:tab w:val="left" w:pos="4863"/>
              </w:tabs>
              <w:spacing w:before="100" w:line="276" w:lineRule="auto"/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noProof/>
                <w:color w:val="595959" w:themeColor="text1" w:themeTint="A6"/>
                <w:sz w:val="44"/>
                <w:szCs w:val="4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C5D79F" wp14:editId="0AEDD784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227330</wp:posOffset>
                      </wp:positionV>
                      <wp:extent cx="149860" cy="0"/>
                      <wp:effectExtent l="0" t="0" r="21590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8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E3CA1" id="Gerader Verbinde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17.9pt" to="120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" strokecolor="#aeaaaa [2414]" strokeweight="1.5pt">
                      <v:stroke joinstyle="miter"/>
                    </v:line>
                  </w:pict>
                </mc:Fallback>
              </mc:AlternateContent>
            </w:r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E8362E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E8362E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3"/>
            <w:r w:rsidR="00412F6E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 </w:t>
            </w:r>
            <w:r w:rsidR="00C6482C">
              <w:rPr>
                <w:rFonts w:cstheme="minorHAnsi"/>
                <w:color w:val="595959" w:themeColor="text1" w:themeTint="A6"/>
                <w:sz w:val="24"/>
                <w:lang w:val="de-DE"/>
              </w:rPr>
              <w:t>Sommer</w:t>
            </w:r>
            <w:r w:rsidR="00787134">
              <w:rPr>
                <w:rFonts w:cstheme="minorHAnsi"/>
                <w:color w:val="595959" w:themeColor="text1" w:themeTint="A6"/>
                <w:sz w:val="24"/>
                <w:lang w:val="de-DE"/>
              </w:rPr>
              <w:t>termin</w:t>
            </w:r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  <w:r w:rsidR="004841E4">
              <w:rPr>
                <w:rFonts w:cstheme="minorHAnsi"/>
                <w:color w:val="595959" w:themeColor="text1" w:themeTint="A6"/>
                <w:sz w:val="24"/>
                <w:lang w:val="de-DE"/>
              </w:rPr>
              <w:t>20</w:t>
            </w:r>
            <w:r w:rsidR="00F5499A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="00F5499A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="00F5499A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F5499A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="00F5499A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F5499A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F5499A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F5499A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F5499A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F5499A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4"/>
          </w:p>
          <w:p w:rsidR="00787134" w:rsidRDefault="00E146C1" w:rsidP="00EE2CBF">
            <w:pPr>
              <w:tabs>
                <w:tab w:val="left" w:pos="2595"/>
                <w:tab w:val="left" w:pos="4863"/>
              </w:tabs>
              <w:spacing w:line="276" w:lineRule="auto"/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noProof/>
                <w:color w:val="595959" w:themeColor="text1" w:themeTint="A6"/>
                <w:sz w:val="44"/>
                <w:szCs w:val="4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C5D79F" wp14:editId="0AEDD784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144780</wp:posOffset>
                      </wp:positionV>
                      <wp:extent cx="149860" cy="0"/>
                      <wp:effectExtent l="0" t="0" r="21590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8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6A0B3" id="Gerader Verbinde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11.4pt" to="113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" strokecolor="#aeaaaa [2414]" strokeweight="1.5pt">
                      <v:stroke joinstyle="miter"/>
                    </v:line>
                  </w:pict>
                </mc:Fallback>
              </mc:AlternateContent>
            </w:r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E8362E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E8362E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5"/>
            <w:r w:rsidR="00412F6E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  <w:r w:rsidR="00C6482C">
              <w:rPr>
                <w:rFonts w:cstheme="minorHAnsi"/>
                <w:color w:val="595959" w:themeColor="text1" w:themeTint="A6"/>
                <w:sz w:val="24"/>
                <w:lang w:val="de-DE"/>
              </w:rPr>
              <w:t>Herbst</w:t>
            </w:r>
            <w:r w:rsidR="00787134">
              <w:rPr>
                <w:rFonts w:cstheme="minorHAnsi"/>
                <w:color w:val="595959" w:themeColor="text1" w:themeTint="A6"/>
                <w:sz w:val="24"/>
                <w:lang w:val="de-DE"/>
              </w:rPr>
              <w:t>termin</w:t>
            </w:r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  <w:r w:rsidR="004841E4">
              <w:rPr>
                <w:rFonts w:cstheme="minorHAnsi"/>
                <w:color w:val="595959" w:themeColor="text1" w:themeTint="A6"/>
                <w:sz w:val="24"/>
                <w:lang w:val="de-DE"/>
              </w:rPr>
              <w:t>20</w:t>
            </w:r>
            <w:r w:rsidR="00F5499A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="00F5499A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="00F5499A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F5499A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="00F5499A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F5499A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F5499A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F5499A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F5499A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F5499A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6"/>
          </w:p>
          <w:p w:rsidR="00D75C44" w:rsidRPr="00F76EB5" w:rsidRDefault="00E146C1" w:rsidP="00C6482C">
            <w:pPr>
              <w:tabs>
                <w:tab w:val="left" w:pos="2595"/>
                <w:tab w:val="left" w:pos="4863"/>
              </w:tabs>
              <w:spacing w:line="276" w:lineRule="auto"/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noProof/>
                <w:color w:val="595959" w:themeColor="text1" w:themeTint="A6"/>
                <w:sz w:val="44"/>
                <w:szCs w:val="4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B264B0" wp14:editId="07CDAA67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133985</wp:posOffset>
                      </wp:positionV>
                      <wp:extent cx="149860" cy="0"/>
                      <wp:effectExtent l="0" t="0" r="2159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8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FD15C" id="Gerader Verbinde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pt,10.55pt" to="114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" strokecolor="#aeaaaa [2414]" strokeweight="1.5pt">
                      <v:stroke joinstyle="miter"/>
                    </v:line>
                  </w:pict>
                </mc:Fallback>
              </mc:AlternateContent>
            </w:r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E8362E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E8362E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7"/>
            <w:r w:rsidR="00412F6E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  <w:r w:rsidR="00A66479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  <w:r w:rsidR="00C6482C">
              <w:rPr>
                <w:rFonts w:cstheme="minorHAnsi"/>
                <w:color w:val="595959" w:themeColor="text1" w:themeTint="A6"/>
                <w:sz w:val="24"/>
                <w:lang w:val="de-DE"/>
              </w:rPr>
              <w:t>Winter</w:t>
            </w:r>
            <w:r w:rsidR="00787134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termin </w:t>
            </w:r>
            <w:r w:rsidR="004841E4">
              <w:rPr>
                <w:rFonts w:cstheme="minorHAnsi"/>
                <w:color w:val="595959" w:themeColor="text1" w:themeTint="A6"/>
                <w:sz w:val="24"/>
                <w:lang w:val="de-DE"/>
              </w:rPr>
              <w:t>20</w:t>
            </w:r>
            <w:r w:rsidR="00F5499A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="00F5499A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="00F5499A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="00F5499A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="00F5499A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F5499A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F5499A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F5499A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F5499A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="00F5499A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8"/>
          </w:p>
        </w:tc>
      </w:tr>
      <w:tr w:rsidR="00CB5446" w:rsidRPr="00F76EB5" w:rsidTr="00CB5446">
        <w:trPr>
          <w:trHeight w:val="397"/>
          <w:tblCellSpacing w:w="28" w:type="dxa"/>
        </w:trPr>
        <w:tc>
          <w:tcPr>
            <w:tcW w:w="3085" w:type="dxa"/>
            <w:shd w:val="clear" w:color="auto" w:fill="auto"/>
          </w:tcPr>
          <w:p w:rsidR="00CB5446" w:rsidRPr="004841E4" w:rsidRDefault="00CB5446" w:rsidP="00CB5CAF">
            <w:pP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 w:rsidRPr="004841E4"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Fach</w:t>
            </w:r>
          </w:p>
        </w:tc>
        <w:tc>
          <w:tcPr>
            <w:tcW w:w="6528" w:type="dxa"/>
            <w:gridSpan w:val="2"/>
            <w:vAlign w:val="center"/>
          </w:tcPr>
          <w:p w:rsidR="00CB5446" w:rsidRPr="00AE74D8" w:rsidRDefault="00CB5446" w:rsidP="00AE74D8">
            <w:pP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/>
                <w:color w:val="595959" w:themeColor="text1" w:themeTint="A6"/>
                <w:sz w:val="24"/>
                <w:lang w:val="de-DE"/>
              </w:rPr>
              <w:t>Prüferin/Prüfer</w:t>
            </w:r>
          </w:p>
        </w:tc>
      </w:tr>
      <w:tr w:rsidR="00CB5446" w:rsidRPr="00F76EB5" w:rsidTr="00CB5446">
        <w:trPr>
          <w:trHeight w:val="397"/>
          <w:tblCellSpacing w:w="28" w:type="dxa"/>
        </w:trPr>
        <w:tc>
          <w:tcPr>
            <w:tcW w:w="3085" w:type="dxa"/>
            <w:shd w:val="clear" w:color="auto" w:fill="auto"/>
            <w:vAlign w:val="center"/>
          </w:tcPr>
          <w:p w:rsidR="00CB5446" w:rsidRPr="00F76EB5" w:rsidRDefault="00CB5446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9"/>
          </w:p>
        </w:tc>
        <w:tc>
          <w:tcPr>
            <w:tcW w:w="6528" w:type="dxa"/>
            <w:gridSpan w:val="2"/>
            <w:vAlign w:val="center"/>
          </w:tcPr>
          <w:p w:rsidR="00CB5446" w:rsidRPr="00F76EB5" w:rsidRDefault="00CB5446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0"/>
          </w:p>
        </w:tc>
      </w:tr>
      <w:tr w:rsidR="00CB5446" w:rsidRPr="00F76EB5" w:rsidTr="00CB5446">
        <w:trPr>
          <w:trHeight w:val="397"/>
          <w:tblCellSpacing w:w="28" w:type="dxa"/>
        </w:trPr>
        <w:tc>
          <w:tcPr>
            <w:tcW w:w="3085" w:type="dxa"/>
            <w:shd w:val="clear" w:color="auto" w:fill="auto"/>
            <w:vAlign w:val="center"/>
          </w:tcPr>
          <w:p w:rsidR="00CB5446" w:rsidRPr="00F76EB5" w:rsidRDefault="00CB5446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1"/>
          </w:p>
        </w:tc>
        <w:tc>
          <w:tcPr>
            <w:tcW w:w="6528" w:type="dxa"/>
            <w:gridSpan w:val="2"/>
            <w:vAlign w:val="center"/>
          </w:tcPr>
          <w:p w:rsidR="00CB5446" w:rsidRPr="00F76EB5" w:rsidRDefault="00CB5446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2"/>
          </w:p>
        </w:tc>
      </w:tr>
      <w:tr w:rsidR="00CB5446" w:rsidRPr="00F76EB5" w:rsidTr="00CB5446">
        <w:trPr>
          <w:trHeight w:val="397"/>
          <w:tblCellSpacing w:w="28" w:type="dxa"/>
        </w:trPr>
        <w:tc>
          <w:tcPr>
            <w:tcW w:w="3085" w:type="dxa"/>
            <w:shd w:val="clear" w:color="auto" w:fill="auto"/>
            <w:vAlign w:val="center"/>
          </w:tcPr>
          <w:p w:rsidR="00CB5446" w:rsidRPr="00F76EB5" w:rsidRDefault="00CB5446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3"/>
          </w:p>
        </w:tc>
        <w:tc>
          <w:tcPr>
            <w:tcW w:w="6528" w:type="dxa"/>
            <w:gridSpan w:val="2"/>
            <w:vAlign w:val="center"/>
          </w:tcPr>
          <w:p w:rsidR="00CB5446" w:rsidRPr="00F76EB5" w:rsidRDefault="00CB5446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4"/>
          </w:p>
        </w:tc>
      </w:tr>
      <w:tr w:rsidR="00CB5446" w:rsidRPr="00F76EB5" w:rsidTr="00CB5446">
        <w:trPr>
          <w:trHeight w:val="397"/>
          <w:tblCellSpacing w:w="28" w:type="dxa"/>
        </w:trPr>
        <w:tc>
          <w:tcPr>
            <w:tcW w:w="3085" w:type="dxa"/>
            <w:shd w:val="clear" w:color="auto" w:fill="auto"/>
          </w:tcPr>
          <w:p w:rsidR="00CB5446" w:rsidRDefault="00CB5446" w:rsidP="00A66479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5"/>
          </w:p>
        </w:tc>
        <w:tc>
          <w:tcPr>
            <w:tcW w:w="6528" w:type="dxa"/>
            <w:gridSpan w:val="2"/>
            <w:vAlign w:val="center"/>
          </w:tcPr>
          <w:p w:rsidR="00CB5446" w:rsidRDefault="00CB5446" w:rsidP="006F2D0D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6"/>
          </w:p>
        </w:tc>
      </w:tr>
      <w:tr w:rsidR="0023580C" w:rsidRPr="00F76EB5" w:rsidTr="00220141">
        <w:trPr>
          <w:trHeight w:val="397"/>
          <w:tblCellSpacing w:w="28" w:type="dxa"/>
        </w:trPr>
        <w:tc>
          <w:tcPr>
            <w:tcW w:w="3085" w:type="dxa"/>
            <w:shd w:val="clear" w:color="auto" w:fill="E7E6E6" w:themeFill="background2"/>
            <w:vAlign w:val="center"/>
          </w:tcPr>
          <w:p w:rsidR="0023580C" w:rsidRPr="00F76EB5" w:rsidRDefault="00E662A5" w:rsidP="00286C8B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Datum</w:t>
            </w:r>
            <w:r w:rsidR="00286C8B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, 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Unterschrift</w:t>
            </w:r>
          </w:p>
        </w:tc>
        <w:tc>
          <w:tcPr>
            <w:tcW w:w="2157" w:type="dxa"/>
            <w:vAlign w:val="center"/>
          </w:tcPr>
          <w:p w:rsidR="0023580C" w:rsidRPr="00F76EB5" w:rsidRDefault="00E415BD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7"/>
          </w:p>
        </w:tc>
        <w:tc>
          <w:tcPr>
            <w:tcW w:w="4315" w:type="dxa"/>
            <w:vAlign w:val="center"/>
          </w:tcPr>
          <w:p w:rsidR="0023580C" w:rsidRPr="00F76EB5" w:rsidRDefault="0023580C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</w:tr>
    </w:tbl>
    <w:p w:rsidR="00E975FA" w:rsidRDefault="00E975FA" w:rsidP="00C51A4F">
      <w:pPr>
        <w:rPr>
          <w:rFonts w:cstheme="minorHAnsi"/>
          <w:color w:val="595959" w:themeColor="text1" w:themeTint="A6"/>
          <w:sz w:val="24"/>
          <w:szCs w:val="28"/>
          <w:lang w:val="de-DE"/>
        </w:rPr>
      </w:pPr>
    </w:p>
    <w:sectPr w:rsidR="00E975FA" w:rsidSect="00FE4023">
      <w:type w:val="continuous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62E" w:rsidRDefault="00E8362E" w:rsidP="00AB2567">
      <w:r>
        <w:separator/>
      </w:r>
    </w:p>
  </w:endnote>
  <w:endnote w:type="continuationSeparator" w:id="0">
    <w:p w:rsidR="00E8362E" w:rsidRDefault="00E8362E" w:rsidP="00A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5959" w:themeColor="text1" w:themeTint="A6"/>
        <w:sz w:val="18"/>
        <w:szCs w:val="20"/>
      </w:rPr>
      <w:id w:val="1849834933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1604" w:rsidRDefault="005A1604" w:rsidP="005A1604">
            <w:pPr>
              <w:pStyle w:val="Fuzeile"/>
              <w:spacing w:before="60"/>
              <w:jc w:val="distribute"/>
              <w:rPr>
                <w:rFonts w:cstheme="minorHAnsi"/>
                <w:color w:val="7F7F7F" w:themeColor="text1" w:themeTint="80"/>
                <w:sz w:val="18"/>
                <w:lang w:val="de-DE"/>
              </w:rPr>
            </w:pPr>
            <w:r>
              <w:rPr>
                <w:rFonts w:cstheme="minorHAnsi"/>
                <w:color w:val="7F7F7F" w:themeColor="text1" w:themeTint="80"/>
                <w:sz w:val="18"/>
                <w:lang w:val="de-DE"/>
              </w:rPr>
              <w:t>Bundeshandelsakademie | Bundeshandelsschule | Bundeshandelsakademie für Berufstätige</w:t>
            </w:r>
          </w:p>
          <w:p w:rsidR="00745908" w:rsidRPr="005A1604" w:rsidRDefault="005A1604" w:rsidP="005A1604">
            <w:pPr>
              <w:pStyle w:val="Fuzeile"/>
              <w:jc w:val="distribute"/>
              <w:rPr>
                <w:rFonts w:cstheme="minorHAnsi"/>
                <w:color w:val="7F7F7F" w:themeColor="text1" w:themeTint="80"/>
                <w:sz w:val="16"/>
                <w:lang w:val="de-DE"/>
              </w:rPr>
            </w:pPr>
            <w:r>
              <w:rPr>
                <w:rFonts w:cstheme="minorHAnsi"/>
                <w:color w:val="7F7F7F" w:themeColor="text1" w:themeTint="80"/>
                <w:sz w:val="16"/>
                <w:lang w:val="de-DE"/>
              </w:rPr>
              <w:t>4840 Vöcklabruck | Englweg 2 | Telefon: 07672 232 96 | Fax: 07672 232 96-18 | office@hakvb.at | www.hakvb.at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62E" w:rsidRDefault="00E8362E" w:rsidP="00AB2567">
      <w:r>
        <w:separator/>
      </w:r>
    </w:p>
  </w:footnote>
  <w:footnote w:type="continuationSeparator" w:id="0">
    <w:p w:rsidR="00E8362E" w:rsidRDefault="00E8362E" w:rsidP="00AB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2B" w:rsidRDefault="00F53F3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55A32F29" wp14:editId="70551374">
          <wp:simplePos x="0" y="0"/>
          <wp:positionH relativeFrom="page">
            <wp:posOffset>3161249</wp:posOffset>
          </wp:positionH>
          <wp:positionV relativeFrom="paragraph">
            <wp:posOffset>4419</wp:posOffset>
          </wp:positionV>
          <wp:extent cx="4068204" cy="108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_Logo_BV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92" b="33269"/>
                  <a:stretch/>
                </pic:blipFill>
                <pic:spPr bwMode="auto">
                  <a:xfrm>
                    <a:off x="0" y="0"/>
                    <a:ext cx="4068204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82B" w:rsidRDefault="006E282B">
    <w:pPr>
      <w:pStyle w:val="Kopfzeile"/>
    </w:pPr>
  </w:p>
  <w:p w:rsidR="006E282B" w:rsidRDefault="006E28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4096" w:nlCheck="1" w:checkStyle="0"/>
  <w:attachedTemplate r:id="rId1"/>
  <w:documentProtection w:edit="forms" w:enforcement="1" w:cryptProviderType="rsaAES" w:cryptAlgorithmClass="hash" w:cryptAlgorithmType="typeAny" w:cryptAlgorithmSid="14" w:cryptSpinCount="100000" w:hash="Hip7/vUu8nOyUx0PeSEaon2uYONqsv7ktsrMnQgkgex8rD6nfcSNKOOwvClCqlIK/HutshteYdnfsIy18riSqw==" w:salt="99hMc/J/jF0mze5XtC5fe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CE"/>
    <w:rsid w:val="00017876"/>
    <w:rsid w:val="00036621"/>
    <w:rsid w:val="0005086C"/>
    <w:rsid w:val="00055AF8"/>
    <w:rsid w:val="000736B2"/>
    <w:rsid w:val="00083C7C"/>
    <w:rsid w:val="000C1619"/>
    <w:rsid w:val="000D17D8"/>
    <w:rsid w:val="001138F6"/>
    <w:rsid w:val="00123698"/>
    <w:rsid w:val="00132C21"/>
    <w:rsid w:val="00164656"/>
    <w:rsid w:val="001A5882"/>
    <w:rsid w:val="001B3F0C"/>
    <w:rsid w:val="0020692F"/>
    <w:rsid w:val="00220141"/>
    <w:rsid w:val="00223166"/>
    <w:rsid w:val="00230D2D"/>
    <w:rsid w:val="0023580C"/>
    <w:rsid w:val="00286C8B"/>
    <w:rsid w:val="002A1BE2"/>
    <w:rsid w:val="002D446B"/>
    <w:rsid w:val="002F3DE1"/>
    <w:rsid w:val="00322D3D"/>
    <w:rsid w:val="0034351B"/>
    <w:rsid w:val="00360AE0"/>
    <w:rsid w:val="00376AC0"/>
    <w:rsid w:val="003A4875"/>
    <w:rsid w:val="003A559E"/>
    <w:rsid w:val="003F391E"/>
    <w:rsid w:val="00405C0B"/>
    <w:rsid w:val="00410D6E"/>
    <w:rsid w:val="00412F6E"/>
    <w:rsid w:val="00413313"/>
    <w:rsid w:val="004720BC"/>
    <w:rsid w:val="004841E4"/>
    <w:rsid w:val="00486B84"/>
    <w:rsid w:val="004A3D51"/>
    <w:rsid w:val="004C1EFB"/>
    <w:rsid w:val="004D6B3C"/>
    <w:rsid w:val="004E0D08"/>
    <w:rsid w:val="004F07C0"/>
    <w:rsid w:val="00587213"/>
    <w:rsid w:val="005947F5"/>
    <w:rsid w:val="005A1604"/>
    <w:rsid w:val="005D2235"/>
    <w:rsid w:val="005D6D7C"/>
    <w:rsid w:val="005F7BCE"/>
    <w:rsid w:val="006349C0"/>
    <w:rsid w:val="006763AB"/>
    <w:rsid w:val="00686312"/>
    <w:rsid w:val="006C398C"/>
    <w:rsid w:val="006C7CDA"/>
    <w:rsid w:val="006E0B4F"/>
    <w:rsid w:val="006E282B"/>
    <w:rsid w:val="006F2D0D"/>
    <w:rsid w:val="00705066"/>
    <w:rsid w:val="00713419"/>
    <w:rsid w:val="00745908"/>
    <w:rsid w:val="00787134"/>
    <w:rsid w:val="008D240B"/>
    <w:rsid w:val="008D52C6"/>
    <w:rsid w:val="008D7FE5"/>
    <w:rsid w:val="008E4257"/>
    <w:rsid w:val="008F3DF7"/>
    <w:rsid w:val="00924215"/>
    <w:rsid w:val="00931A54"/>
    <w:rsid w:val="009479C5"/>
    <w:rsid w:val="0095423D"/>
    <w:rsid w:val="009D3314"/>
    <w:rsid w:val="009E3B12"/>
    <w:rsid w:val="009F5A5F"/>
    <w:rsid w:val="00A161E1"/>
    <w:rsid w:val="00A37592"/>
    <w:rsid w:val="00A51BB1"/>
    <w:rsid w:val="00A66479"/>
    <w:rsid w:val="00A664AA"/>
    <w:rsid w:val="00A82A72"/>
    <w:rsid w:val="00AB2567"/>
    <w:rsid w:val="00AD60A2"/>
    <w:rsid w:val="00AE38BA"/>
    <w:rsid w:val="00AE4722"/>
    <w:rsid w:val="00AE74D8"/>
    <w:rsid w:val="00B14D05"/>
    <w:rsid w:val="00B54D68"/>
    <w:rsid w:val="00BD17F8"/>
    <w:rsid w:val="00C07A2D"/>
    <w:rsid w:val="00C35450"/>
    <w:rsid w:val="00C36F6B"/>
    <w:rsid w:val="00C42D33"/>
    <w:rsid w:val="00C51A4F"/>
    <w:rsid w:val="00C53758"/>
    <w:rsid w:val="00C6482C"/>
    <w:rsid w:val="00CA7340"/>
    <w:rsid w:val="00CB5446"/>
    <w:rsid w:val="00CB5CAF"/>
    <w:rsid w:val="00CD5443"/>
    <w:rsid w:val="00CF4ABD"/>
    <w:rsid w:val="00D16554"/>
    <w:rsid w:val="00D323B9"/>
    <w:rsid w:val="00D40728"/>
    <w:rsid w:val="00D46145"/>
    <w:rsid w:val="00D75C44"/>
    <w:rsid w:val="00DB636F"/>
    <w:rsid w:val="00DB7A0B"/>
    <w:rsid w:val="00DC12BE"/>
    <w:rsid w:val="00E146C1"/>
    <w:rsid w:val="00E32113"/>
    <w:rsid w:val="00E415BD"/>
    <w:rsid w:val="00E449DD"/>
    <w:rsid w:val="00E662A5"/>
    <w:rsid w:val="00E82C64"/>
    <w:rsid w:val="00E8362E"/>
    <w:rsid w:val="00E877AD"/>
    <w:rsid w:val="00E92216"/>
    <w:rsid w:val="00E975FA"/>
    <w:rsid w:val="00EA42E7"/>
    <w:rsid w:val="00EB4167"/>
    <w:rsid w:val="00EC77BD"/>
    <w:rsid w:val="00EE10C1"/>
    <w:rsid w:val="00EE2CBF"/>
    <w:rsid w:val="00F22AFC"/>
    <w:rsid w:val="00F41EAE"/>
    <w:rsid w:val="00F42AB7"/>
    <w:rsid w:val="00F53F37"/>
    <w:rsid w:val="00F5499A"/>
    <w:rsid w:val="00F76EB5"/>
    <w:rsid w:val="00FB0EE3"/>
    <w:rsid w:val="00FC57CB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A6804A-9C6D-48AD-AC62-EF523582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3419"/>
  </w:style>
  <w:style w:type="paragraph" w:styleId="berschrift4">
    <w:name w:val="heading 4"/>
    <w:basedOn w:val="Standard"/>
    <w:link w:val="berschrift4Zchn"/>
    <w:uiPriority w:val="9"/>
    <w:qFormat/>
    <w:rsid w:val="00AB256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567"/>
  </w:style>
  <w:style w:type="paragraph" w:styleId="Fuzeile">
    <w:name w:val="footer"/>
    <w:basedOn w:val="Standard"/>
    <w:link w:val="Fu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567"/>
  </w:style>
  <w:style w:type="character" w:customStyle="1" w:styleId="berschrift4Zchn">
    <w:name w:val="Überschrift 4 Zchn"/>
    <w:basedOn w:val="Absatz-Standardschriftart"/>
    <w:link w:val="berschrift4"/>
    <w:uiPriority w:val="9"/>
    <w:rsid w:val="00AB2567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B256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6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69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13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en_Direktion\04_Querschnittsfunktionen\03_Kommunikation\Formulare\Beha_Buch\20211203_Anmeldung_Kompensationspr&#252;f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5F66473FE4D4EBFBAD6BB5B2B509F" ma:contentTypeVersion="7" ma:contentTypeDescription="Ein neues Dokument erstellen." ma:contentTypeScope="" ma:versionID="fa5dac868a2d9094c28fe219110c722b">
  <xsd:schema xmlns:xsd="http://www.w3.org/2001/XMLSchema" xmlns:xs="http://www.w3.org/2001/XMLSchema" xmlns:p="http://schemas.microsoft.com/office/2006/metadata/properties" xmlns:ns2="11431341-7c84-41bc-b630-68c3ea1be7ef" targetNamespace="http://schemas.microsoft.com/office/2006/metadata/properties" ma:root="true" ma:fieldsID="e1da22b947ee22eb960ca58f6834310d" ns2:_="">
    <xsd:import namespace="11431341-7c84-41bc-b630-68c3ea1be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31341-7c84-41bc-b630-68c3ea1be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E253-64C6-42EE-B645-50478DC3E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4B1A07-DDE8-4972-91FE-24D803640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22F93-0192-4057-B4F2-22A4B1163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31341-7c84-41bc-b630-68c3ea1be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5B3EFC-99F8-4C55-8A14-CAD32982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20211203_Anmeldung_Kompensationsprüfung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eSYS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Helmut Hüttmaier</cp:lastModifiedBy>
  <cp:revision>1</cp:revision>
  <cp:lastPrinted>2021-12-01T08:14:00Z</cp:lastPrinted>
  <dcterms:created xsi:type="dcterms:W3CDTF">2022-01-14T14:48:00Z</dcterms:created>
  <dcterms:modified xsi:type="dcterms:W3CDTF">2022-01-14T14:48:00Z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0x01010098F5F66473FE4D4EBFBAD6BB5B2B509F</vt:lpwstr>
  </property>
</Properties>
</file>