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6E0B4F" w:rsidRPr="00D75C44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D75C44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E86AE6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</w:t>
      </w:r>
      <w:r w:rsidR="00E86AE6" w:rsidRPr="00E86AE6">
        <w:rPr>
          <w:rFonts w:cstheme="minorHAnsi"/>
          <w:color w:val="595959" w:themeColor="text1" w:themeTint="A6"/>
          <w:sz w:val="44"/>
          <w:szCs w:val="48"/>
          <w:lang w:val="de-DE"/>
        </w:rPr>
        <w:t>Abend-HAK</w:t>
      </w:r>
    </w:p>
    <w:p w:rsidR="0034351B" w:rsidRPr="00486B84" w:rsidRDefault="00E86AE6" w:rsidP="0023580C">
      <w:pPr>
        <w:ind w:left="142" w:right="141"/>
        <w:rPr>
          <w:rFonts w:cstheme="minorHAnsi"/>
          <w:color w:val="595959" w:themeColor="text1" w:themeTint="A6"/>
          <w:sz w:val="6"/>
          <w:lang w:val="de-DE"/>
        </w:rPr>
      </w:pPr>
      <w:r>
        <w:rPr>
          <w:rFonts w:cstheme="minorHAnsi"/>
          <w:noProof/>
          <w:color w:val="595959" w:themeColor="text1" w:themeTint="A6"/>
          <w:sz w:val="44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2B01" wp14:editId="0CF0A55A">
                <wp:simplePos x="0" y="0"/>
                <wp:positionH relativeFrom="column">
                  <wp:posOffset>4914900</wp:posOffset>
                </wp:positionH>
                <wp:positionV relativeFrom="paragraph">
                  <wp:posOffset>275590</wp:posOffset>
                </wp:positionV>
                <wp:extent cx="295276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53A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21.7pt" to="41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" strokecolor="#5a5a5a [2109]" strokeweight="1.5pt">
                <v:stroke joinstyle="miter"/>
              </v:line>
            </w:pict>
          </mc:Fallback>
        </mc:AlternateContent>
      </w:r>
      <w:r w:rsidR="006E0B4F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t>Reife- und Diplomprüfung</w:t>
      </w:r>
      <w:r w:rsidR="00845689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Haupttermin</w:t>
      </w:r>
      <w:r w:rsidR="00EC38D0">
        <w:rPr>
          <w:rFonts w:cstheme="minorHAnsi"/>
          <w:color w:val="595959" w:themeColor="text1" w:themeTint="A6"/>
          <w:sz w:val="44"/>
          <w:szCs w:val="48"/>
          <w:lang w:val="de-DE"/>
        </w:rPr>
        <w:t xml:space="preserve"> 20</w: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cstheme="minorHAnsi"/>
          <w:color w:val="595959" w:themeColor="text1" w:themeTint="A6"/>
          <w:sz w:val="44"/>
          <w:szCs w:val="48"/>
          <w:lang w:val="de-DE"/>
        </w:rPr>
        <w:instrText xml:space="preserve"> FORMTEXT </w:instrText>
      </w:r>
      <w:r>
        <w:rPr>
          <w:rFonts w:cstheme="minorHAnsi"/>
          <w:color w:val="595959" w:themeColor="text1" w:themeTint="A6"/>
          <w:sz w:val="44"/>
          <w:szCs w:val="48"/>
          <w:lang w:val="de-DE"/>
        </w:rPr>
      </w:r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separate"/>
      </w:r>
      <w:bookmarkStart w:id="1" w:name="_GoBack"/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r>
        <w:rPr>
          <w:rFonts w:cstheme="minorHAnsi"/>
          <w:noProof/>
          <w:color w:val="595959" w:themeColor="text1" w:themeTint="A6"/>
          <w:sz w:val="44"/>
          <w:szCs w:val="48"/>
          <w:lang w:val="de-DE"/>
        </w:rPr>
        <w:t> </w:t>
      </w:r>
      <w:bookmarkEnd w:id="1"/>
      <w:r>
        <w:rPr>
          <w:rFonts w:cstheme="minorHAnsi"/>
          <w:color w:val="595959" w:themeColor="text1" w:themeTint="A6"/>
          <w:sz w:val="44"/>
          <w:szCs w:val="48"/>
          <w:lang w:val="de-DE"/>
        </w:rPr>
        <w:fldChar w:fldCharType="end"/>
      </w:r>
      <w:bookmarkEnd w:id="0"/>
      <w:r w:rsidR="00486B84" w:rsidRPr="00D75C44">
        <w:rPr>
          <w:rFonts w:cstheme="minorHAnsi"/>
          <w:color w:val="595959" w:themeColor="text1" w:themeTint="A6"/>
          <w:sz w:val="44"/>
          <w:szCs w:val="48"/>
          <w:lang w:val="de-DE"/>
        </w:rPr>
        <w:br/>
      </w: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2"/>
        <w:gridCol w:w="1410"/>
        <w:gridCol w:w="981"/>
        <w:gridCol w:w="927"/>
        <w:gridCol w:w="3231"/>
      </w:tblGrid>
      <w:tr w:rsidR="00F76EB5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  <w:r w:rsidR="00223166"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6465" w:type="dxa"/>
            <w:gridSpan w:val="4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FA581C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FA581C" w:rsidRPr="00F76EB5" w:rsidRDefault="00FA581C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  <w:r w:rsidR="000D23B7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Geburtsdatum</w:t>
            </w:r>
          </w:p>
        </w:tc>
        <w:tc>
          <w:tcPr>
            <w:tcW w:w="1354" w:type="dxa"/>
            <w:vAlign w:val="center"/>
          </w:tcPr>
          <w:p w:rsidR="00FA581C" w:rsidRPr="00F76EB5" w:rsidRDefault="00FA581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  <w:bookmarkEnd w:id="3"/>
        <w:tc>
          <w:tcPr>
            <w:tcW w:w="5055" w:type="dxa"/>
            <w:gridSpan w:val="3"/>
            <w:vAlign w:val="center"/>
          </w:tcPr>
          <w:p w:rsidR="00FA581C" w:rsidRPr="00F76EB5" w:rsidRDefault="00522C30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F76EB5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F22AFC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Straße</w:t>
            </w:r>
          </w:p>
        </w:tc>
        <w:tc>
          <w:tcPr>
            <w:tcW w:w="6465" w:type="dxa"/>
            <w:gridSpan w:val="4"/>
            <w:vAlign w:val="center"/>
          </w:tcPr>
          <w:p w:rsidR="00F22AFC" w:rsidRPr="00F76EB5" w:rsidRDefault="00486B84" w:rsidP="00F76EB5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</w:tc>
      </w:tr>
      <w:tr w:rsidR="00F76EB5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8E4257" w:rsidRPr="00F76EB5" w:rsidRDefault="00486B84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PLZ</w:t>
            </w:r>
            <w:r w:rsidR="00522C30">
              <w:rPr>
                <w:rFonts w:cstheme="minorHAnsi"/>
                <w:color w:val="595959" w:themeColor="text1" w:themeTint="A6"/>
                <w:sz w:val="24"/>
                <w:lang w:val="de-DE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Ort</w:t>
            </w:r>
          </w:p>
        </w:tc>
        <w:tc>
          <w:tcPr>
            <w:tcW w:w="1354" w:type="dxa"/>
            <w:vAlign w:val="center"/>
          </w:tcPr>
          <w:p w:rsidR="008E4257" w:rsidRPr="00F76EB5" w:rsidRDefault="008E4257" w:rsidP="008E425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</w:p>
        </w:tc>
        <w:tc>
          <w:tcPr>
            <w:tcW w:w="5055" w:type="dxa"/>
            <w:gridSpan w:val="3"/>
            <w:vAlign w:val="center"/>
          </w:tcPr>
          <w:p w:rsidR="008E4257" w:rsidRPr="00F76EB5" w:rsidRDefault="008E4257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87184F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87184F" w:rsidRPr="00F76EB5" w:rsidRDefault="0087184F" w:rsidP="0087184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Telefonnummer</w:t>
            </w:r>
          </w:p>
        </w:tc>
        <w:tc>
          <w:tcPr>
            <w:tcW w:w="6465" w:type="dxa"/>
            <w:gridSpan w:val="4"/>
            <w:vAlign w:val="center"/>
          </w:tcPr>
          <w:p w:rsidR="0087184F" w:rsidRPr="00F76EB5" w:rsidRDefault="0087184F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</w:p>
        </w:tc>
      </w:tr>
      <w:tr w:rsidR="0087184F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87184F" w:rsidRDefault="0087184F" w:rsidP="0087184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E-Mail</w:t>
            </w:r>
          </w:p>
        </w:tc>
        <w:tc>
          <w:tcPr>
            <w:tcW w:w="6465" w:type="dxa"/>
            <w:gridSpan w:val="4"/>
            <w:vAlign w:val="center"/>
          </w:tcPr>
          <w:p w:rsidR="0087184F" w:rsidRPr="00F76EB5" w:rsidRDefault="0087184F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</w:tc>
      </w:tr>
      <w:tr w:rsidR="00D75C44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D75C44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Ich wähle </w:t>
            </w:r>
            <w:r w:rsidR="00F900AC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die … </w:t>
            </w:r>
            <w:r w:rsidR="002B0BF0" w:rsidRPr="002B0BF0">
              <w:rPr>
                <w:rFonts w:cstheme="minorHAnsi"/>
                <w:color w:val="595959" w:themeColor="text1" w:themeTint="A6"/>
                <w:sz w:val="20"/>
                <w:lang w:val="de-DE"/>
              </w:rPr>
              <w:t>(siehe Rückseite)</w:t>
            </w:r>
          </w:p>
        </w:tc>
        <w:tc>
          <w:tcPr>
            <w:tcW w:w="6465" w:type="dxa"/>
            <w:gridSpan w:val="4"/>
            <w:vAlign w:val="center"/>
          </w:tcPr>
          <w:p w:rsidR="00D75C44" w:rsidRPr="00F76EB5" w:rsidRDefault="002B0BF0" w:rsidP="00996E84">
            <w:pPr>
              <w:tabs>
                <w:tab w:val="left" w:pos="2499"/>
                <w:tab w:val="left" w:pos="4870"/>
              </w:tabs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1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2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262FFF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Variante 3</w:t>
            </w:r>
          </w:p>
        </w:tc>
      </w:tr>
      <w:tr w:rsidR="00D75C44" w:rsidRPr="00F76EB5" w:rsidTr="0087184F">
        <w:trPr>
          <w:trHeight w:val="245"/>
          <w:tblCellSpacing w:w="28" w:type="dxa"/>
        </w:trPr>
        <w:tc>
          <w:tcPr>
            <w:tcW w:w="3148" w:type="dxa"/>
            <w:vMerge w:val="restart"/>
            <w:shd w:val="clear" w:color="auto" w:fill="E7E6E6" w:themeFill="background2"/>
          </w:tcPr>
          <w:p w:rsidR="00D75C44" w:rsidRPr="00F76EB5" w:rsidRDefault="00D75C4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Für die </w:t>
            </w:r>
            <w:r w:rsidRPr="00D75C44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schriftliche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Reife- und Diplomprüfung wähle ich</w:t>
            </w:r>
          </w:p>
        </w:tc>
        <w:tc>
          <w:tcPr>
            <w:tcW w:w="3262" w:type="dxa"/>
            <w:gridSpan w:val="3"/>
            <w:vAlign w:val="center"/>
          </w:tcPr>
          <w:p w:rsidR="00D75C44" w:rsidRPr="00B07D7F" w:rsidRDefault="00D75C44" w:rsidP="00B07D7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7" w:type="dxa"/>
            <w:vAlign w:val="center"/>
          </w:tcPr>
          <w:p w:rsidR="00D75C44" w:rsidRPr="00B07D7F" w:rsidRDefault="00D75C44" w:rsidP="00B07D7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996E84"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D75C44" w:rsidRPr="00F76EB5" w:rsidTr="0087184F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Deutsch</w:t>
            </w:r>
          </w:p>
        </w:tc>
        <w:tc>
          <w:tcPr>
            <w:tcW w:w="3147" w:type="dxa"/>
            <w:vAlign w:val="center"/>
          </w:tcPr>
          <w:p w:rsidR="00D75C44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D75C44" w:rsidRPr="00F76EB5" w:rsidTr="0087184F">
        <w:trPr>
          <w:trHeight w:val="505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Fachklausur</w:t>
            </w:r>
          </w:p>
        </w:tc>
        <w:tc>
          <w:tcPr>
            <w:tcW w:w="3147" w:type="dxa"/>
            <w:vAlign w:val="center"/>
          </w:tcPr>
          <w:p w:rsidR="00D75C44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</w:tr>
      <w:tr w:rsidR="00D75C44" w:rsidRPr="00F76EB5" w:rsidTr="0087184F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D75C44" w:rsidRPr="00F76EB5" w:rsidRDefault="008808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  <w:tc>
          <w:tcPr>
            <w:tcW w:w="3147" w:type="dxa"/>
            <w:vAlign w:val="center"/>
          </w:tcPr>
          <w:p w:rsidR="00D75C44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</w:p>
        </w:tc>
      </w:tr>
      <w:tr w:rsidR="00D75C44" w:rsidRPr="00F76EB5" w:rsidTr="0087184F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D75C44" w:rsidRPr="00F76EB5" w:rsidRDefault="00D75C44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D75C44" w:rsidRPr="00F76EB5" w:rsidRDefault="008808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4"/>
          </w:p>
        </w:tc>
        <w:tc>
          <w:tcPr>
            <w:tcW w:w="3147" w:type="dxa"/>
            <w:vAlign w:val="center"/>
          </w:tcPr>
          <w:p w:rsidR="00D75C44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5"/>
          </w:p>
        </w:tc>
      </w:tr>
      <w:tr w:rsidR="0023580C" w:rsidRPr="00F76EB5" w:rsidTr="0087184F">
        <w:trPr>
          <w:trHeight w:val="189"/>
          <w:tblCellSpacing w:w="28" w:type="dxa"/>
        </w:trPr>
        <w:tc>
          <w:tcPr>
            <w:tcW w:w="3148" w:type="dxa"/>
            <w:vMerge w:val="restart"/>
            <w:shd w:val="clear" w:color="auto" w:fill="E7E6E6" w:themeFill="background2"/>
          </w:tcPr>
          <w:p w:rsidR="0023580C" w:rsidRPr="00F76EB5" w:rsidRDefault="0023580C" w:rsidP="0023580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Für die </w:t>
            </w:r>
            <w: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mündliche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Reife- und Diplomprüfung wähle ich</w:t>
            </w:r>
          </w:p>
        </w:tc>
        <w:tc>
          <w:tcPr>
            <w:tcW w:w="3262" w:type="dxa"/>
            <w:gridSpan w:val="3"/>
            <w:vAlign w:val="center"/>
          </w:tcPr>
          <w:p w:rsidR="0023580C" w:rsidRPr="00B07D7F" w:rsidRDefault="0023580C" w:rsidP="00B07D7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Gegenstand</w:t>
            </w:r>
          </w:p>
        </w:tc>
        <w:tc>
          <w:tcPr>
            <w:tcW w:w="3147" w:type="dxa"/>
            <w:vAlign w:val="center"/>
          </w:tcPr>
          <w:p w:rsidR="0023580C" w:rsidRPr="00B07D7F" w:rsidRDefault="0023580C" w:rsidP="00B07D7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</w:t>
            </w:r>
            <w:r w:rsidR="00996E84" w:rsidRPr="00B07D7F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in/Prüfer</w:t>
            </w:r>
          </w:p>
        </w:tc>
      </w:tr>
      <w:tr w:rsidR="0023580C" w:rsidRPr="00F76EB5" w:rsidTr="0087184F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Diplomarbeit</w:t>
            </w:r>
          </w:p>
        </w:tc>
        <w:tc>
          <w:tcPr>
            <w:tcW w:w="3147" w:type="dxa"/>
            <w:vAlign w:val="center"/>
          </w:tcPr>
          <w:p w:rsidR="0023580C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6"/>
          </w:p>
        </w:tc>
      </w:tr>
      <w:tr w:rsidR="0023580C" w:rsidRPr="00F76EB5" w:rsidTr="00737652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23580C" w:rsidRPr="00F76EB5" w:rsidRDefault="00F66F5B" w:rsidP="00FE4AF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Schwerpunktfach: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23580C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Betriebswirtschaftliches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23580C">
              <w:rPr>
                <w:rFonts w:cstheme="minorHAnsi"/>
                <w:color w:val="595959" w:themeColor="text1" w:themeTint="A6"/>
                <w:sz w:val="24"/>
                <w:lang w:val="de-DE"/>
              </w:rPr>
              <w:t>Kolloquium vertiefend aus</w:t>
            </w:r>
            <w:r w:rsidR="00FE4AFF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FE4AFF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  <w:t>Allgemeiner Betriebswirtschaft</w:t>
            </w:r>
          </w:p>
        </w:tc>
        <w:tc>
          <w:tcPr>
            <w:tcW w:w="3147" w:type="dxa"/>
          </w:tcPr>
          <w:p w:rsidR="0023580C" w:rsidRPr="00F76EB5" w:rsidRDefault="00737652" w:rsidP="0073765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7"/>
          </w:p>
        </w:tc>
      </w:tr>
      <w:tr w:rsidR="0023580C" w:rsidRPr="00F76EB5" w:rsidTr="00737652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23580C" w:rsidRPr="00F76EB5" w:rsidRDefault="008808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8"/>
          </w:p>
        </w:tc>
        <w:tc>
          <w:tcPr>
            <w:tcW w:w="3147" w:type="dxa"/>
          </w:tcPr>
          <w:p w:rsidR="0023580C" w:rsidRPr="00F76EB5" w:rsidRDefault="00737652" w:rsidP="00737652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9"/>
          </w:p>
        </w:tc>
      </w:tr>
      <w:tr w:rsidR="0023580C" w:rsidRPr="00F76EB5" w:rsidTr="0087184F">
        <w:trPr>
          <w:trHeight w:val="397"/>
          <w:tblCellSpacing w:w="28" w:type="dxa"/>
        </w:trPr>
        <w:tc>
          <w:tcPr>
            <w:tcW w:w="3148" w:type="dxa"/>
            <w:vMerge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23580C" w:rsidRPr="00F76EB5" w:rsidRDefault="000D23B7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Wahlfach: </w:t>
            </w:r>
            <w:r w:rsidR="008808A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808AE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8808AE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8808A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8808AE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8808AE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8808AE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8808AE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8808AE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8808A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0"/>
          </w:p>
        </w:tc>
        <w:tc>
          <w:tcPr>
            <w:tcW w:w="3147" w:type="dxa"/>
            <w:vAlign w:val="center"/>
          </w:tcPr>
          <w:p w:rsidR="0023580C" w:rsidRPr="00F76EB5" w:rsidRDefault="00737652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1"/>
          </w:p>
        </w:tc>
      </w:tr>
      <w:tr w:rsidR="0023580C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Thema der Diplomarbeit</w:t>
            </w:r>
          </w:p>
        </w:tc>
        <w:tc>
          <w:tcPr>
            <w:tcW w:w="6465" w:type="dxa"/>
            <w:gridSpan w:val="4"/>
            <w:vAlign w:val="center"/>
          </w:tcPr>
          <w:p w:rsidR="00FA581C" w:rsidRPr="00F76EB5" w:rsidRDefault="00996E84" w:rsidP="00745C01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2"/>
          </w:p>
        </w:tc>
      </w:tr>
      <w:tr w:rsidR="0023580C" w:rsidRPr="00F76EB5" w:rsidTr="0087184F">
        <w:trPr>
          <w:trHeight w:val="397"/>
          <w:tblCellSpacing w:w="28" w:type="dxa"/>
        </w:trPr>
        <w:tc>
          <w:tcPr>
            <w:tcW w:w="3148" w:type="dxa"/>
            <w:shd w:val="clear" w:color="auto" w:fill="E7E6E6" w:themeFill="background2"/>
            <w:vAlign w:val="center"/>
          </w:tcPr>
          <w:p w:rsidR="0023580C" w:rsidRPr="00F76EB5" w:rsidRDefault="00E662A5" w:rsidP="000D23B7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  <w:r w:rsidR="000D23B7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</w:tc>
        <w:tc>
          <w:tcPr>
            <w:tcW w:w="2335" w:type="dxa"/>
            <w:gridSpan w:val="2"/>
            <w:vAlign w:val="center"/>
          </w:tcPr>
          <w:p w:rsidR="0023580C" w:rsidRPr="00F76EB5" w:rsidRDefault="008808AE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3"/>
          </w:p>
        </w:tc>
        <w:tc>
          <w:tcPr>
            <w:tcW w:w="4074" w:type="dxa"/>
            <w:gridSpan w:val="2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D220A5" w:rsidRDefault="00D220A5" w:rsidP="00223166">
      <w:pPr>
        <w:ind w:right="-142"/>
        <w:rPr>
          <w:rFonts w:cstheme="minorHAnsi"/>
          <w:color w:val="595959" w:themeColor="text1" w:themeTint="A6"/>
          <w:sz w:val="10"/>
          <w:szCs w:val="28"/>
          <w:lang w:val="de-DE"/>
        </w:rPr>
      </w:pPr>
    </w:p>
    <w:p w:rsidR="00D220A5" w:rsidRDefault="00D220A5">
      <w:pPr>
        <w:rPr>
          <w:rFonts w:cstheme="minorHAnsi"/>
          <w:color w:val="595959" w:themeColor="text1" w:themeTint="A6"/>
          <w:sz w:val="10"/>
          <w:szCs w:val="28"/>
          <w:lang w:val="de-DE"/>
        </w:rPr>
      </w:pPr>
      <w:r>
        <w:rPr>
          <w:rFonts w:cstheme="minorHAnsi"/>
          <w:color w:val="595959" w:themeColor="text1" w:themeTint="A6"/>
          <w:sz w:val="10"/>
          <w:szCs w:val="28"/>
          <w:lang w:val="de-DE"/>
        </w:rPr>
        <w:br w:type="page"/>
      </w:r>
    </w:p>
    <w:p w:rsidR="00522C30" w:rsidRDefault="00522C30">
      <w:pPr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23580C" w:rsidRDefault="0023580C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4C7645" w:rsidRDefault="004C7645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23580C" w:rsidRDefault="0023580C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23580C" w:rsidRDefault="0023580C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p w:rsidR="00845689" w:rsidRPr="00EC77BD" w:rsidRDefault="00845689" w:rsidP="00845689">
      <w:pPr>
        <w:shd w:val="clear" w:color="auto" w:fill="D9D9D9" w:themeFill="background1" w:themeFillShade="D9"/>
        <w:ind w:right="-142"/>
        <w:jc w:val="center"/>
        <w:rPr>
          <w:rFonts w:cstheme="minorHAnsi"/>
          <w:b/>
          <w:color w:val="00A29E"/>
          <w:sz w:val="36"/>
          <w:szCs w:val="28"/>
          <w:lang w:val="de-DE"/>
        </w:rPr>
      </w:pPr>
      <w:r w:rsidRPr="00EC77BD">
        <w:rPr>
          <w:rFonts w:cstheme="minorHAnsi"/>
          <w:b/>
          <w:color w:val="00A29E"/>
          <w:sz w:val="36"/>
          <w:szCs w:val="28"/>
          <w:lang w:val="de-DE"/>
        </w:rPr>
        <w:t>Drei Varianten der Reife- und Diplomprüfung</w:t>
      </w:r>
    </w:p>
    <w:p w:rsidR="00845689" w:rsidRPr="0023580C" w:rsidRDefault="00845689" w:rsidP="00223166">
      <w:pPr>
        <w:ind w:right="-142"/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tbl>
      <w:tblPr>
        <w:tblW w:w="7822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987"/>
        <w:gridCol w:w="1987"/>
        <w:gridCol w:w="1988"/>
      </w:tblGrid>
      <w:tr w:rsidR="00522C30" w:rsidRPr="00CB5CAF" w:rsidTr="00A67354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522C30" w:rsidRPr="00522C30" w:rsidRDefault="00522C30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522C30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Varianten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1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2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/>
                <w:b/>
                <w:smallCaps/>
                <w:color w:val="595959" w:themeColor="text1" w:themeTint="A6"/>
                <w:sz w:val="28"/>
                <w:szCs w:val="28"/>
              </w:rPr>
              <w:t>Variante 3</w:t>
            </w:r>
          </w:p>
        </w:tc>
      </w:tr>
      <w:tr w:rsidR="00522C30" w:rsidRPr="00CB5CAF" w:rsidTr="00A67354">
        <w:trPr>
          <w:trHeight w:val="318"/>
          <w:jc w:val="center"/>
        </w:trPr>
        <w:tc>
          <w:tcPr>
            <w:tcW w:w="1860" w:type="dxa"/>
            <w:vMerge/>
            <w:tcBorders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522C30" w:rsidRPr="00CB5CAF" w:rsidRDefault="00522C30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Diplomarbeit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schriftlich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BFK (6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  <w:tc>
          <w:tcPr>
            <w:tcW w:w="1987" w:type="dxa"/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  <w:tc>
          <w:tcPr>
            <w:tcW w:w="1988" w:type="dxa"/>
            <w:shd w:val="clear" w:color="auto" w:fill="auto"/>
            <w:noWrap/>
          </w:tcPr>
          <w:p w:rsidR="00CB5CAF" w:rsidRPr="00CB5CAF" w:rsidRDefault="00CB5CAF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D (5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 (5 h)</w:t>
            </w: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 (4,5 h)</w:t>
            </w:r>
          </w:p>
        </w:tc>
        <w:tc>
          <w:tcPr>
            <w:tcW w:w="1988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 (5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----------</w:t>
            </w: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----------</w:t>
            </w:r>
          </w:p>
        </w:tc>
        <w:tc>
          <w:tcPr>
            <w:tcW w:w="1988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 (4,5 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mündlich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BKO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AM</w:t>
            </w:r>
          </w:p>
        </w:tc>
        <w:tc>
          <w:tcPr>
            <w:tcW w:w="1987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LFS</w:t>
            </w:r>
          </w:p>
        </w:tc>
        <w:tc>
          <w:tcPr>
            <w:tcW w:w="1988" w:type="dxa"/>
            <w:tcBorders>
              <w:bottom w:val="single" w:sz="8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--------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  <w:tc>
          <w:tcPr>
            <w:tcW w:w="1987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  <w:tc>
          <w:tcPr>
            <w:tcW w:w="1988" w:type="dxa"/>
            <w:tcBorders>
              <w:top w:val="single" w:sz="8" w:space="0" w:color="595959" w:themeColor="text1" w:themeTint="A6"/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Wahlfach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 w:val="restart"/>
            <w:tcBorders>
              <w:top w:val="single" w:sz="12" w:space="0" w:color="595959" w:themeColor="text1" w:themeTint="A6"/>
            </w:tcBorders>
            <w:shd w:val="clear" w:color="auto" w:fill="F2F2F2"/>
            <w:noWrap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</w:pPr>
            <w:r w:rsidRPr="00CB5CAF">
              <w:rPr>
                <w:rFonts w:ascii="Calibri" w:hAnsi="Calibri" w:cs="Arial"/>
                <w:b/>
                <w:smallCaps/>
                <w:color w:val="595959" w:themeColor="text1" w:themeTint="A6"/>
                <w:sz w:val="28"/>
                <w:szCs w:val="28"/>
              </w:rPr>
              <w:t>Wahlfach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  <w:tc>
          <w:tcPr>
            <w:tcW w:w="1987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</w:tcPr>
          <w:p w:rsidR="00CB5CAF" w:rsidRPr="00CB5CAF" w:rsidRDefault="007F5C77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  <w:tc>
          <w:tcPr>
            <w:tcW w:w="1988" w:type="dxa"/>
            <w:tcBorders>
              <w:top w:val="single" w:sz="12" w:space="0" w:color="595959" w:themeColor="text1" w:themeTint="A6"/>
            </w:tcBorders>
            <w:shd w:val="clear" w:color="auto" w:fill="auto"/>
            <w:noWrap/>
          </w:tcPr>
          <w:p w:rsidR="00CB5CAF" w:rsidRPr="00CB5CAF" w:rsidRDefault="007F5C77" w:rsidP="009D25D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Mehrsprachigkeit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Kultur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GWS und IWK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NAWI</w:t>
            </w:r>
            <w:r w:rsidRPr="00CB5CAF"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br/>
              <w:t>(BOW, CH, PH)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VWL</w:t>
            </w:r>
          </w:p>
        </w:tc>
      </w:tr>
      <w:tr w:rsidR="00CB5CAF" w:rsidRPr="00CB5CAF" w:rsidTr="00587213">
        <w:trPr>
          <w:trHeight w:val="318"/>
          <w:jc w:val="center"/>
        </w:trPr>
        <w:tc>
          <w:tcPr>
            <w:tcW w:w="1860" w:type="dxa"/>
            <w:vMerge/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7F5C77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B5CAF" w:rsidRPr="00CB5CAF" w:rsidRDefault="007F5C77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:rsidR="00CB5CAF" w:rsidRPr="00CB5CAF" w:rsidRDefault="007F5C77" w:rsidP="00E662A5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RECHT</w:t>
            </w:r>
          </w:p>
        </w:tc>
      </w:tr>
      <w:tr w:rsidR="00CB5CAF" w:rsidRPr="00CB5CAF" w:rsidTr="00FD68A4">
        <w:trPr>
          <w:trHeight w:val="318"/>
          <w:jc w:val="center"/>
        </w:trPr>
        <w:tc>
          <w:tcPr>
            <w:tcW w:w="1860" w:type="dxa"/>
            <w:vMerge/>
            <w:tcBorders>
              <w:bottom w:val="single" w:sz="18" w:space="0" w:color="595959" w:themeColor="text1" w:themeTint="A6"/>
            </w:tcBorders>
            <w:shd w:val="clear" w:color="auto" w:fill="F2F2F2"/>
            <w:vAlign w:val="center"/>
          </w:tcPr>
          <w:p w:rsidR="00CB5CAF" w:rsidRPr="00CB5CAF" w:rsidRDefault="00CB5CAF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  <w:tc>
          <w:tcPr>
            <w:tcW w:w="1987" w:type="dxa"/>
            <w:tcBorders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  <w:tc>
          <w:tcPr>
            <w:tcW w:w="1988" w:type="dxa"/>
            <w:tcBorders>
              <w:bottom w:val="single" w:sz="12" w:space="0" w:color="595959" w:themeColor="text1" w:themeTint="A6"/>
            </w:tcBorders>
            <w:shd w:val="clear" w:color="auto" w:fill="auto"/>
            <w:noWrap/>
            <w:vAlign w:val="bottom"/>
          </w:tcPr>
          <w:p w:rsidR="00CB5CAF" w:rsidRPr="00CB5CAF" w:rsidRDefault="007F5C77" w:rsidP="009D25D2">
            <w:pPr>
              <w:jc w:val="center"/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" w:hAnsi="Calibri" w:cs="Arial"/>
                <w:color w:val="595959" w:themeColor="text1" w:themeTint="A6"/>
                <w:sz w:val="24"/>
                <w:szCs w:val="24"/>
              </w:rPr>
              <w:t>WINF</w:t>
            </w:r>
          </w:p>
        </w:tc>
      </w:tr>
    </w:tbl>
    <w:p w:rsidR="00713419" w:rsidRPr="00E662A5" w:rsidRDefault="00713419" w:rsidP="00713419">
      <w:pPr>
        <w:rPr>
          <w:rFonts w:cstheme="minorHAnsi"/>
          <w:color w:val="595959" w:themeColor="text1" w:themeTint="A6"/>
          <w:sz w:val="24"/>
          <w:szCs w:val="24"/>
        </w:rPr>
      </w:pPr>
    </w:p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</w:pPr>
    </w:p>
    <w:sectPr w:rsidR="00FE4023" w:rsidRPr="00F76EB5" w:rsidSect="00F66F5B">
      <w:type w:val="continuous"/>
      <w:pgSz w:w="11906" w:h="16838"/>
      <w:pgMar w:top="1417" w:right="1417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FFF" w:rsidRDefault="00262FFF" w:rsidP="00AB2567">
      <w:r>
        <w:separator/>
      </w:r>
    </w:p>
  </w:endnote>
  <w:endnote w:type="continuationSeparator" w:id="0">
    <w:p w:rsidR="00262FFF" w:rsidRDefault="00262FFF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5908" w:rsidRPr="008D240B" w:rsidRDefault="00745908">
            <w:pPr>
              <w:pStyle w:val="Fuzeile"/>
              <w:jc w:val="right"/>
              <w:rPr>
                <w:color w:val="595959" w:themeColor="text1" w:themeTint="A6"/>
                <w:sz w:val="18"/>
                <w:szCs w:val="20"/>
              </w:rPr>
            </w:pP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Seite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PAGE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737652">
              <w:rPr>
                <w:bCs/>
                <w:noProof/>
                <w:color w:val="595959" w:themeColor="text1" w:themeTint="A6"/>
                <w:sz w:val="18"/>
                <w:szCs w:val="20"/>
              </w:rPr>
              <w:t>2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  <w:r w:rsidRPr="008D240B">
              <w:rPr>
                <w:color w:val="595959" w:themeColor="text1" w:themeTint="A6"/>
                <w:sz w:val="18"/>
                <w:szCs w:val="20"/>
                <w:lang w:val="de-DE"/>
              </w:rPr>
              <w:t xml:space="preserve"> von 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begin"/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instrText>NUMPAGES</w:instrTex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separate"/>
            </w:r>
            <w:r w:rsidR="00737652">
              <w:rPr>
                <w:bCs/>
                <w:noProof/>
                <w:color w:val="595959" w:themeColor="text1" w:themeTint="A6"/>
                <w:sz w:val="18"/>
                <w:szCs w:val="20"/>
              </w:rPr>
              <w:t>2</w:t>
            </w:r>
            <w:r w:rsidRPr="008D240B">
              <w:rPr>
                <w:bCs/>
                <w:color w:val="595959" w:themeColor="text1" w:themeTint="A6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FFF" w:rsidRDefault="00262FFF" w:rsidP="00AB2567">
      <w:r>
        <w:separator/>
      </w:r>
    </w:p>
  </w:footnote>
  <w:footnote w:type="continuationSeparator" w:id="0">
    <w:p w:rsidR="00262FFF" w:rsidRDefault="00262FFF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BB74B63" wp14:editId="51D3E763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WB44/LlWywKcKvl8HFSBPuiGeo4CzadY5r+ABhLBrAZotchKBR0qMBpJoNCAtzqlzZ4jv3d45+LIpTC58tGzQA==" w:salt="5iIJ9x6lO0lld24rOk203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93"/>
    <w:rsid w:val="00000E93"/>
    <w:rsid w:val="00036621"/>
    <w:rsid w:val="0005207F"/>
    <w:rsid w:val="000736B2"/>
    <w:rsid w:val="00083C7C"/>
    <w:rsid w:val="000D23B7"/>
    <w:rsid w:val="000E180D"/>
    <w:rsid w:val="00123698"/>
    <w:rsid w:val="00132C21"/>
    <w:rsid w:val="001A5882"/>
    <w:rsid w:val="00223166"/>
    <w:rsid w:val="0023580C"/>
    <w:rsid w:val="00262FFF"/>
    <w:rsid w:val="0027009D"/>
    <w:rsid w:val="002A1BE2"/>
    <w:rsid w:val="002B0BF0"/>
    <w:rsid w:val="002D446B"/>
    <w:rsid w:val="002F3DE1"/>
    <w:rsid w:val="00302464"/>
    <w:rsid w:val="00307CA5"/>
    <w:rsid w:val="00322D3D"/>
    <w:rsid w:val="0034351B"/>
    <w:rsid w:val="00376AC0"/>
    <w:rsid w:val="003A559E"/>
    <w:rsid w:val="003F391E"/>
    <w:rsid w:val="00405C0B"/>
    <w:rsid w:val="00410D6E"/>
    <w:rsid w:val="00413313"/>
    <w:rsid w:val="00434AE4"/>
    <w:rsid w:val="00486B84"/>
    <w:rsid w:val="004A3D51"/>
    <w:rsid w:val="004C7645"/>
    <w:rsid w:val="004D6B3C"/>
    <w:rsid w:val="004E0D08"/>
    <w:rsid w:val="004F07C0"/>
    <w:rsid w:val="00522C30"/>
    <w:rsid w:val="00587213"/>
    <w:rsid w:val="005947F5"/>
    <w:rsid w:val="005D2235"/>
    <w:rsid w:val="005D6D7C"/>
    <w:rsid w:val="006349C0"/>
    <w:rsid w:val="006763AB"/>
    <w:rsid w:val="006C7CDA"/>
    <w:rsid w:val="006E0B4F"/>
    <w:rsid w:val="006E282B"/>
    <w:rsid w:val="006F0600"/>
    <w:rsid w:val="00705066"/>
    <w:rsid w:val="00713419"/>
    <w:rsid w:val="00737652"/>
    <w:rsid w:val="00745908"/>
    <w:rsid w:val="00745C01"/>
    <w:rsid w:val="00754F82"/>
    <w:rsid w:val="007F5C77"/>
    <w:rsid w:val="00845689"/>
    <w:rsid w:val="0087184F"/>
    <w:rsid w:val="008808AE"/>
    <w:rsid w:val="008D240B"/>
    <w:rsid w:val="008D7FE5"/>
    <w:rsid w:val="008E4257"/>
    <w:rsid w:val="009479C5"/>
    <w:rsid w:val="00996E84"/>
    <w:rsid w:val="009D3314"/>
    <w:rsid w:val="00A161E1"/>
    <w:rsid w:val="00A37592"/>
    <w:rsid w:val="00A51BB1"/>
    <w:rsid w:val="00AB2567"/>
    <w:rsid w:val="00AE4722"/>
    <w:rsid w:val="00B07D7F"/>
    <w:rsid w:val="00BD17F8"/>
    <w:rsid w:val="00C069F7"/>
    <w:rsid w:val="00C35450"/>
    <w:rsid w:val="00C36F6B"/>
    <w:rsid w:val="00C42D33"/>
    <w:rsid w:val="00C53758"/>
    <w:rsid w:val="00CA7340"/>
    <w:rsid w:val="00CB5CAF"/>
    <w:rsid w:val="00CD5443"/>
    <w:rsid w:val="00CF4ABD"/>
    <w:rsid w:val="00D220A5"/>
    <w:rsid w:val="00D323B9"/>
    <w:rsid w:val="00D40728"/>
    <w:rsid w:val="00D46145"/>
    <w:rsid w:val="00D75C44"/>
    <w:rsid w:val="00DB636F"/>
    <w:rsid w:val="00DB7A0B"/>
    <w:rsid w:val="00DC12BE"/>
    <w:rsid w:val="00DE6A52"/>
    <w:rsid w:val="00E449DD"/>
    <w:rsid w:val="00E662A5"/>
    <w:rsid w:val="00E82C64"/>
    <w:rsid w:val="00E8515E"/>
    <w:rsid w:val="00E86AE6"/>
    <w:rsid w:val="00E975FA"/>
    <w:rsid w:val="00EA42E7"/>
    <w:rsid w:val="00EC38D0"/>
    <w:rsid w:val="00F22AFC"/>
    <w:rsid w:val="00F41EAE"/>
    <w:rsid w:val="00F53F37"/>
    <w:rsid w:val="00F66F5B"/>
    <w:rsid w:val="00F76EB5"/>
    <w:rsid w:val="00F900AC"/>
    <w:rsid w:val="00FA581C"/>
    <w:rsid w:val="00FB0EE3"/>
    <w:rsid w:val="00FC57CB"/>
    <w:rsid w:val="00FD68A4"/>
    <w:rsid w:val="00FE4023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2F71"/>
  <w15:chartTrackingRefBased/>
  <w15:docId w15:val="{67C949C0-C133-474F-9E19-4930800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130_Abend-HAK_Anmeldung_RD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90232-8B3C-43EA-97D1-3DA715C0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20211130_Abend-HAK_Anmeldung_RDP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2021-11-18T08:04:00Z</cp:lastPrinted>
  <dcterms:created xsi:type="dcterms:W3CDTF">2022-01-14T14:42:00Z</dcterms:created>
  <dcterms:modified xsi:type="dcterms:W3CDTF">2022-01-14T14:43:00Z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