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713419" w:rsidRPr="00F76EB5" w:rsidRDefault="00713419" w:rsidP="00713419">
      <w:pPr>
        <w:rPr>
          <w:rFonts w:cstheme="minorHAnsi"/>
          <w:color w:val="595959" w:themeColor="text1" w:themeTint="A6"/>
          <w:sz w:val="24"/>
          <w:lang w:val="de-DE"/>
        </w:rPr>
      </w:pPr>
    </w:p>
    <w:p w:rsidR="00787134" w:rsidRPr="00EE2CBF" w:rsidRDefault="00787134" w:rsidP="0034351B">
      <w:pPr>
        <w:ind w:left="142" w:right="141"/>
        <w:rPr>
          <w:rFonts w:cstheme="minorHAnsi"/>
          <w:color w:val="595959" w:themeColor="text1" w:themeTint="A6"/>
          <w:sz w:val="32"/>
          <w:szCs w:val="48"/>
          <w:lang w:val="de-DE"/>
        </w:rPr>
      </w:pPr>
    </w:p>
    <w:p w:rsidR="006E0B4F" w:rsidRDefault="006E0B4F" w:rsidP="0034351B">
      <w:pPr>
        <w:ind w:left="142" w:right="141"/>
        <w:rPr>
          <w:rFonts w:cstheme="minorHAnsi"/>
          <w:color w:val="595959" w:themeColor="text1" w:themeTint="A6"/>
          <w:sz w:val="48"/>
          <w:szCs w:val="48"/>
          <w:lang w:val="de-DE"/>
        </w:rPr>
      </w:pPr>
      <w:r w:rsidRPr="00D75C44">
        <w:rPr>
          <w:rFonts w:cstheme="minorHAnsi"/>
          <w:color w:val="595959" w:themeColor="text1" w:themeTint="A6"/>
          <w:sz w:val="48"/>
          <w:szCs w:val="48"/>
          <w:lang w:val="de-DE"/>
        </w:rPr>
        <w:t>Anmeldung</w:t>
      </w:r>
      <w:r w:rsidR="00787134">
        <w:rPr>
          <w:rFonts w:cstheme="minorHAnsi"/>
          <w:color w:val="595959" w:themeColor="text1" w:themeTint="A6"/>
          <w:sz w:val="48"/>
          <w:szCs w:val="48"/>
          <w:lang w:val="de-DE"/>
        </w:rPr>
        <w:t xml:space="preserve"> </w:t>
      </w:r>
      <w:r w:rsidR="00787134" w:rsidRPr="00BE45CC">
        <w:rPr>
          <w:rFonts w:cstheme="minorHAnsi"/>
          <w:color w:val="595959" w:themeColor="text1" w:themeTint="A6"/>
          <w:sz w:val="48"/>
          <w:szCs w:val="48"/>
          <w:lang w:val="de-DE"/>
        </w:rPr>
        <w:t>– Nebentermin</w:t>
      </w:r>
    </w:p>
    <w:bookmarkStart w:id="0" w:name="_GoBack"/>
    <w:p w:rsidR="00787134" w:rsidRPr="00787134" w:rsidRDefault="00787134" w:rsidP="00787134">
      <w:pPr>
        <w:tabs>
          <w:tab w:val="left" w:pos="993"/>
        </w:tabs>
        <w:ind w:left="142" w:right="141"/>
        <w:rPr>
          <w:rFonts w:cstheme="minorHAnsi"/>
          <w:color w:val="595959" w:themeColor="text1" w:themeTint="A6"/>
          <w:sz w:val="44"/>
          <w:szCs w:val="48"/>
          <w:lang w:val="de-DE"/>
        </w:rPr>
      </w:pPr>
      <w:r w:rsidRPr="00787134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begin">
          <w:ffData>
            <w:name w:val="Kontrollkästchen4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Kontrollkästchen4"/>
      <w:r w:rsidRPr="00787134">
        <w:rPr>
          <w:rFonts w:cstheme="minorHAnsi"/>
          <w:color w:val="595959" w:themeColor="text1" w:themeTint="A6"/>
          <w:sz w:val="44"/>
          <w:szCs w:val="48"/>
          <w:lang w:val="de-DE"/>
        </w:rPr>
        <w:instrText xml:space="preserve"> FORMCHECKBOX </w:instrText>
      </w:r>
      <w:r w:rsidR="004A7507">
        <w:rPr>
          <w:rFonts w:cstheme="minorHAnsi"/>
          <w:color w:val="595959" w:themeColor="text1" w:themeTint="A6"/>
          <w:sz w:val="44"/>
          <w:szCs w:val="48"/>
          <w:lang w:val="de-DE"/>
        </w:rPr>
      </w:r>
      <w:r w:rsidR="004A7507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separate"/>
      </w:r>
      <w:r w:rsidRPr="00787134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end"/>
      </w:r>
      <w:bookmarkEnd w:id="1"/>
      <w:bookmarkEnd w:id="0"/>
      <w:r w:rsidRPr="00787134">
        <w:rPr>
          <w:rFonts w:cstheme="minorHAnsi"/>
          <w:color w:val="595959" w:themeColor="text1" w:themeTint="A6"/>
          <w:sz w:val="44"/>
          <w:szCs w:val="48"/>
          <w:lang w:val="de-DE"/>
        </w:rPr>
        <w:tab/>
        <w:t>Reife- und Diplomprüfung</w:t>
      </w:r>
    </w:p>
    <w:p w:rsidR="00787134" w:rsidRPr="00787134" w:rsidRDefault="00787134" w:rsidP="00787134">
      <w:pPr>
        <w:tabs>
          <w:tab w:val="left" w:pos="993"/>
        </w:tabs>
        <w:ind w:left="142" w:right="141"/>
        <w:rPr>
          <w:rFonts w:cstheme="minorHAnsi"/>
          <w:color w:val="595959" w:themeColor="text1" w:themeTint="A6"/>
          <w:sz w:val="44"/>
          <w:szCs w:val="48"/>
          <w:lang w:val="de-DE"/>
        </w:rPr>
      </w:pPr>
      <w:r w:rsidRPr="00787134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begin">
          <w:ffData>
            <w:name w:val="Kontrollkästchen5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Kontrollkästchen5"/>
      <w:r w:rsidRPr="00787134">
        <w:rPr>
          <w:rFonts w:cstheme="minorHAnsi"/>
          <w:color w:val="595959" w:themeColor="text1" w:themeTint="A6"/>
          <w:sz w:val="44"/>
          <w:szCs w:val="48"/>
          <w:lang w:val="de-DE"/>
        </w:rPr>
        <w:instrText xml:space="preserve"> FORMCHECKBOX </w:instrText>
      </w:r>
      <w:r w:rsidR="004A7507">
        <w:rPr>
          <w:rFonts w:cstheme="minorHAnsi"/>
          <w:color w:val="595959" w:themeColor="text1" w:themeTint="A6"/>
          <w:sz w:val="44"/>
          <w:szCs w:val="48"/>
          <w:lang w:val="de-DE"/>
        </w:rPr>
      </w:r>
      <w:r w:rsidR="004A7507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separate"/>
      </w:r>
      <w:r w:rsidRPr="00787134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end"/>
      </w:r>
      <w:bookmarkEnd w:id="2"/>
      <w:r w:rsidRPr="00787134">
        <w:rPr>
          <w:rFonts w:cstheme="minorHAnsi"/>
          <w:color w:val="595959" w:themeColor="text1" w:themeTint="A6"/>
          <w:sz w:val="44"/>
          <w:szCs w:val="48"/>
          <w:lang w:val="de-DE"/>
        </w:rPr>
        <w:tab/>
        <w:t>Abschlussprüfung</w:t>
      </w:r>
    </w:p>
    <w:p w:rsidR="0034351B" w:rsidRPr="008B7434" w:rsidRDefault="0034351B" w:rsidP="0023580C">
      <w:pPr>
        <w:ind w:left="142" w:right="141"/>
        <w:rPr>
          <w:rFonts w:cstheme="minorHAnsi"/>
          <w:color w:val="595959" w:themeColor="text1" w:themeTint="A6"/>
          <w:sz w:val="16"/>
          <w:lang w:val="de-DE"/>
        </w:rPr>
      </w:pPr>
    </w:p>
    <w:tbl>
      <w:tblPr>
        <w:tblStyle w:val="Tabellenraster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9"/>
        <w:gridCol w:w="1363"/>
        <w:gridCol w:w="850"/>
        <w:gridCol w:w="1093"/>
        <w:gridCol w:w="3306"/>
      </w:tblGrid>
      <w:tr w:rsidR="00F76EB5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F22AFC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Vorname Nachname</w:t>
            </w:r>
          </w:p>
        </w:tc>
        <w:tc>
          <w:tcPr>
            <w:tcW w:w="6528" w:type="dxa"/>
            <w:gridSpan w:val="4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"/>
          </w:p>
        </w:tc>
      </w:tr>
      <w:tr w:rsidR="0078713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787134" w:rsidRPr="00F76EB5" w:rsidRDefault="00787134" w:rsidP="0078713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</w:t>
            </w:r>
          </w:p>
        </w:tc>
        <w:tc>
          <w:tcPr>
            <w:tcW w:w="6528" w:type="dxa"/>
            <w:gridSpan w:val="4"/>
            <w:vAlign w:val="center"/>
          </w:tcPr>
          <w:p w:rsidR="00787134" w:rsidRPr="00F76EB5" w:rsidRDefault="00787134" w:rsidP="0078713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4"/>
          </w:p>
        </w:tc>
      </w:tr>
      <w:tr w:rsidR="00F76EB5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F22AFC" w:rsidRPr="00F76EB5" w:rsidRDefault="0078713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Schuljahr</w:t>
            </w:r>
          </w:p>
        </w:tc>
        <w:tc>
          <w:tcPr>
            <w:tcW w:w="6528" w:type="dxa"/>
            <w:gridSpan w:val="4"/>
            <w:vAlign w:val="center"/>
          </w:tcPr>
          <w:p w:rsidR="00F22AFC" w:rsidRPr="00F76EB5" w:rsidRDefault="00486B84" w:rsidP="00F76EB5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5"/>
          </w:p>
        </w:tc>
      </w:tr>
      <w:tr w:rsidR="0078713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787134" w:rsidRPr="00F76EB5" w:rsidRDefault="0078713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Klassenvorstand</w:t>
            </w:r>
          </w:p>
        </w:tc>
        <w:tc>
          <w:tcPr>
            <w:tcW w:w="6528" w:type="dxa"/>
            <w:gridSpan w:val="4"/>
            <w:vAlign w:val="center"/>
          </w:tcPr>
          <w:p w:rsidR="00787134" w:rsidRPr="00F76EB5" w:rsidRDefault="00787134" w:rsidP="0078713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78713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787134" w:rsidRPr="00F76EB5" w:rsidRDefault="00787134" w:rsidP="000C161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Straße</w:t>
            </w:r>
          </w:p>
        </w:tc>
        <w:tc>
          <w:tcPr>
            <w:tcW w:w="6528" w:type="dxa"/>
            <w:gridSpan w:val="4"/>
            <w:vAlign w:val="center"/>
          </w:tcPr>
          <w:p w:rsidR="00787134" w:rsidRPr="00F76EB5" w:rsidRDefault="00787134" w:rsidP="0078713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78713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787134" w:rsidRPr="00F76EB5" w:rsidRDefault="00787134" w:rsidP="000C161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PLZ, Ort</w:t>
            </w:r>
          </w:p>
        </w:tc>
        <w:tc>
          <w:tcPr>
            <w:tcW w:w="1307" w:type="dxa"/>
            <w:vAlign w:val="center"/>
          </w:tcPr>
          <w:p w:rsidR="00787134" w:rsidRPr="00F76EB5" w:rsidRDefault="0078713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5165" w:type="dxa"/>
            <w:gridSpan w:val="3"/>
            <w:vAlign w:val="center"/>
          </w:tcPr>
          <w:p w:rsidR="00787134" w:rsidRPr="00F76EB5" w:rsidRDefault="0078713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6"/>
          </w:p>
        </w:tc>
      </w:tr>
      <w:tr w:rsidR="0078713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787134" w:rsidRPr="00F76EB5" w:rsidRDefault="0078713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Telefonnummer</w:t>
            </w:r>
          </w:p>
        </w:tc>
        <w:tc>
          <w:tcPr>
            <w:tcW w:w="6528" w:type="dxa"/>
            <w:gridSpan w:val="4"/>
            <w:vAlign w:val="center"/>
          </w:tcPr>
          <w:p w:rsidR="00787134" w:rsidRDefault="00787134" w:rsidP="00A66479">
            <w:pPr>
              <w:tabs>
                <w:tab w:val="left" w:pos="2595"/>
                <w:tab w:val="left" w:pos="4863"/>
              </w:tabs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7"/>
          </w:p>
        </w:tc>
      </w:tr>
      <w:tr w:rsidR="0078713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787134" w:rsidRPr="00F76EB5" w:rsidRDefault="0078713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E-Mail</w:t>
            </w:r>
          </w:p>
        </w:tc>
        <w:tc>
          <w:tcPr>
            <w:tcW w:w="6528" w:type="dxa"/>
            <w:gridSpan w:val="4"/>
            <w:vAlign w:val="center"/>
          </w:tcPr>
          <w:p w:rsidR="00787134" w:rsidRDefault="00787134" w:rsidP="00A66479">
            <w:pPr>
              <w:tabs>
                <w:tab w:val="left" w:pos="2595"/>
                <w:tab w:val="left" w:pos="4863"/>
              </w:tabs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8"/>
          </w:p>
        </w:tc>
      </w:tr>
      <w:tr w:rsidR="00D75C4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D75C44" w:rsidRPr="00F76EB5" w:rsidRDefault="0078713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Ich melde mich für die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  <w:t>Prüfung zum … an.</w:t>
            </w:r>
          </w:p>
        </w:tc>
        <w:tc>
          <w:tcPr>
            <w:tcW w:w="6528" w:type="dxa"/>
            <w:gridSpan w:val="4"/>
            <w:vAlign w:val="center"/>
          </w:tcPr>
          <w:p w:rsidR="00787134" w:rsidRDefault="00E146C1" w:rsidP="00EE2CBF">
            <w:pPr>
              <w:tabs>
                <w:tab w:val="left" w:pos="2595"/>
                <w:tab w:val="left" w:pos="4863"/>
              </w:tabs>
              <w:spacing w:before="100" w:line="276" w:lineRule="auto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noProof/>
                <w:color w:val="595959" w:themeColor="text1" w:themeTint="A6"/>
                <w:sz w:val="44"/>
                <w:szCs w:val="4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5D79F" wp14:editId="0AEDD784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216535</wp:posOffset>
                      </wp:positionV>
                      <wp:extent cx="149860" cy="0"/>
                      <wp:effectExtent l="0" t="0" r="2159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520E7" id="Gerader Verbinde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5pt,17.05pt" to="112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" strokecolor="#aeaaaa [2414]" strokeweight="1.5pt">
                      <v:stroke joinstyle="miter"/>
                    </v:line>
                  </w:pict>
                </mc:Fallback>
              </mc:AlternateConten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4A750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4A750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9"/>
            <w:r w:rsidR="00412F6E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 </w:t>
            </w:r>
            <w:r w:rsidR="00787134">
              <w:rPr>
                <w:rFonts w:cstheme="minorHAnsi"/>
                <w:color w:val="595959" w:themeColor="text1" w:themeTint="A6"/>
                <w:sz w:val="24"/>
                <w:lang w:val="de-DE"/>
              </w:rPr>
              <w:t>Herbsttermin</w: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4841E4">
              <w:rPr>
                <w:rFonts w:cstheme="minorHAnsi"/>
                <w:color w:val="595959" w:themeColor="text1" w:themeTint="A6"/>
                <w:sz w:val="24"/>
                <w:lang w:val="de-DE"/>
              </w:rPr>
              <w:t>20</w:t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0"/>
          </w:p>
          <w:p w:rsidR="00787134" w:rsidRDefault="00E146C1" w:rsidP="00EE2CBF">
            <w:pPr>
              <w:tabs>
                <w:tab w:val="left" w:pos="2595"/>
                <w:tab w:val="left" w:pos="4863"/>
              </w:tabs>
              <w:spacing w:line="276" w:lineRule="auto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noProof/>
                <w:color w:val="595959" w:themeColor="text1" w:themeTint="A6"/>
                <w:sz w:val="44"/>
                <w:szCs w:val="4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C5D79F" wp14:editId="0AEDD784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158750</wp:posOffset>
                      </wp:positionV>
                      <wp:extent cx="149860" cy="0"/>
                      <wp:effectExtent l="0" t="0" r="2159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85C12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12.5pt" to="11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" strokecolor="#aeaaaa [2414]" strokeweight="1.5pt">
                      <v:stroke joinstyle="miter"/>
                    </v:line>
                  </w:pict>
                </mc:Fallback>
              </mc:AlternateConten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4A750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4A750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1"/>
            <w:r w:rsidR="00412F6E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787134">
              <w:rPr>
                <w:rFonts w:cstheme="minorHAnsi"/>
                <w:color w:val="595959" w:themeColor="text1" w:themeTint="A6"/>
                <w:sz w:val="24"/>
                <w:lang w:val="de-DE"/>
              </w:rPr>
              <w:t>Wintertermin</w: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4841E4">
              <w:rPr>
                <w:rFonts w:cstheme="minorHAnsi"/>
                <w:color w:val="595959" w:themeColor="text1" w:themeTint="A6"/>
                <w:sz w:val="24"/>
                <w:lang w:val="de-DE"/>
              </w:rPr>
              <w:t>20</w:t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2"/>
          </w:p>
          <w:p w:rsidR="00D75C44" w:rsidRPr="00F76EB5" w:rsidRDefault="00E146C1" w:rsidP="00EE2CBF">
            <w:pPr>
              <w:tabs>
                <w:tab w:val="left" w:pos="2595"/>
                <w:tab w:val="left" w:pos="4863"/>
              </w:tabs>
              <w:spacing w:line="276" w:lineRule="auto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noProof/>
                <w:color w:val="595959" w:themeColor="text1" w:themeTint="A6"/>
                <w:sz w:val="44"/>
                <w:szCs w:val="4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B264B0" wp14:editId="07CDAA67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156210</wp:posOffset>
                      </wp:positionV>
                      <wp:extent cx="149860" cy="0"/>
                      <wp:effectExtent l="0" t="0" r="2159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5401C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2.3pt" to="12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" strokecolor="#aeaaaa [2414]" strokeweight="1.5pt">
                      <v:stroke joinstyle="miter"/>
                    </v:line>
                  </w:pict>
                </mc:Fallback>
              </mc:AlternateConten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4A7507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4A7507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3"/>
            <w:r w:rsidR="00412F6E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787134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Sommertermin </w:t>
            </w:r>
            <w:r w:rsidR="004841E4">
              <w:rPr>
                <w:rFonts w:cstheme="minorHAnsi"/>
                <w:color w:val="595959" w:themeColor="text1" w:themeTint="A6"/>
                <w:sz w:val="24"/>
                <w:lang w:val="de-DE"/>
              </w:rPr>
              <w:t>20</w:t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D07F4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4"/>
          </w:p>
        </w:tc>
      </w:tr>
      <w:tr w:rsidR="004841E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auto"/>
          </w:tcPr>
          <w:p w:rsidR="004841E4" w:rsidRPr="004841E4" w:rsidRDefault="004841E4" w:rsidP="00CB5CAF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4841E4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Fach</w:t>
            </w:r>
          </w:p>
        </w:tc>
        <w:tc>
          <w:tcPr>
            <w:tcW w:w="3250" w:type="dxa"/>
            <w:gridSpan w:val="3"/>
            <w:vAlign w:val="center"/>
          </w:tcPr>
          <w:p w:rsidR="004841E4" w:rsidRPr="00AE74D8" w:rsidRDefault="004841E4" w:rsidP="00AE74D8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Prüferin/Prüfer</w:t>
            </w:r>
          </w:p>
        </w:tc>
        <w:tc>
          <w:tcPr>
            <w:tcW w:w="3222" w:type="dxa"/>
            <w:vAlign w:val="center"/>
          </w:tcPr>
          <w:p w:rsidR="004841E4" w:rsidRPr="00AE74D8" w:rsidRDefault="004841E4" w:rsidP="00AE74D8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mündlich/schriftlich</w:t>
            </w:r>
          </w:p>
        </w:tc>
      </w:tr>
      <w:tr w:rsidR="004841E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auto"/>
            <w:vAlign w:val="center"/>
          </w:tcPr>
          <w:p w:rsidR="004841E4" w:rsidRPr="00F76EB5" w:rsidRDefault="00E877A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5"/>
          </w:p>
        </w:tc>
        <w:tc>
          <w:tcPr>
            <w:tcW w:w="3250" w:type="dxa"/>
            <w:gridSpan w:val="3"/>
            <w:vAlign w:val="center"/>
          </w:tcPr>
          <w:p w:rsidR="004841E4" w:rsidRPr="00F76EB5" w:rsidRDefault="00E877AD" w:rsidP="000C161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6"/>
          </w:p>
        </w:tc>
        <w:tc>
          <w:tcPr>
            <w:tcW w:w="3222" w:type="dxa"/>
            <w:vAlign w:val="center"/>
          </w:tcPr>
          <w:p w:rsidR="004841E4" w:rsidRPr="00F76EB5" w:rsidRDefault="004841E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7"/>
          </w:p>
        </w:tc>
      </w:tr>
      <w:tr w:rsidR="004841E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auto"/>
            <w:vAlign w:val="center"/>
          </w:tcPr>
          <w:p w:rsidR="004841E4" w:rsidRPr="00F76EB5" w:rsidRDefault="00E877A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8"/>
          </w:p>
        </w:tc>
        <w:tc>
          <w:tcPr>
            <w:tcW w:w="3250" w:type="dxa"/>
            <w:gridSpan w:val="3"/>
            <w:vAlign w:val="center"/>
          </w:tcPr>
          <w:p w:rsidR="004841E4" w:rsidRPr="00F76EB5" w:rsidRDefault="00E877A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9"/>
          </w:p>
        </w:tc>
        <w:tc>
          <w:tcPr>
            <w:tcW w:w="3222" w:type="dxa"/>
            <w:vAlign w:val="center"/>
          </w:tcPr>
          <w:p w:rsidR="004841E4" w:rsidRPr="00F76EB5" w:rsidRDefault="004841E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0"/>
          </w:p>
        </w:tc>
      </w:tr>
      <w:tr w:rsidR="004841E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auto"/>
            <w:vAlign w:val="center"/>
          </w:tcPr>
          <w:p w:rsidR="004841E4" w:rsidRPr="00F76EB5" w:rsidRDefault="00E877A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1"/>
          </w:p>
        </w:tc>
        <w:tc>
          <w:tcPr>
            <w:tcW w:w="3250" w:type="dxa"/>
            <w:gridSpan w:val="3"/>
            <w:vAlign w:val="center"/>
          </w:tcPr>
          <w:p w:rsidR="004841E4" w:rsidRPr="00F76EB5" w:rsidRDefault="004841E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2"/>
          </w:p>
        </w:tc>
        <w:tc>
          <w:tcPr>
            <w:tcW w:w="3222" w:type="dxa"/>
            <w:vAlign w:val="center"/>
          </w:tcPr>
          <w:p w:rsidR="004841E4" w:rsidRPr="00F76EB5" w:rsidRDefault="004841E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3"/>
          </w:p>
        </w:tc>
      </w:tr>
      <w:tr w:rsidR="004841E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auto"/>
            <w:vAlign w:val="center"/>
          </w:tcPr>
          <w:p w:rsidR="004841E4" w:rsidRPr="00F76EB5" w:rsidRDefault="00EE2CBF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4"/>
          </w:p>
        </w:tc>
        <w:tc>
          <w:tcPr>
            <w:tcW w:w="3250" w:type="dxa"/>
            <w:gridSpan w:val="3"/>
            <w:vAlign w:val="center"/>
          </w:tcPr>
          <w:p w:rsidR="004841E4" w:rsidRPr="00F76EB5" w:rsidRDefault="004841E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5"/>
          </w:p>
        </w:tc>
        <w:tc>
          <w:tcPr>
            <w:tcW w:w="3222" w:type="dxa"/>
            <w:vAlign w:val="center"/>
          </w:tcPr>
          <w:p w:rsidR="004841E4" w:rsidRPr="00F76EB5" w:rsidRDefault="004841E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6"/>
          </w:p>
        </w:tc>
      </w:tr>
      <w:tr w:rsidR="00220141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auto"/>
          </w:tcPr>
          <w:p w:rsidR="00220141" w:rsidRDefault="00220141" w:rsidP="00A6647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7"/>
          </w:p>
        </w:tc>
        <w:tc>
          <w:tcPr>
            <w:tcW w:w="3250" w:type="dxa"/>
            <w:gridSpan w:val="3"/>
            <w:vAlign w:val="center"/>
          </w:tcPr>
          <w:p w:rsidR="00220141" w:rsidRDefault="00220141" w:rsidP="006F2D0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8"/>
          </w:p>
        </w:tc>
        <w:tc>
          <w:tcPr>
            <w:tcW w:w="3222" w:type="dxa"/>
            <w:vAlign w:val="center"/>
          </w:tcPr>
          <w:p w:rsidR="00220141" w:rsidRDefault="00220141" w:rsidP="006F2D0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9"/>
          </w:p>
        </w:tc>
      </w:tr>
      <w:tr w:rsidR="00220141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auto"/>
          </w:tcPr>
          <w:p w:rsidR="00220141" w:rsidRDefault="00220141" w:rsidP="00A6647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0"/>
          </w:p>
        </w:tc>
        <w:tc>
          <w:tcPr>
            <w:tcW w:w="3250" w:type="dxa"/>
            <w:gridSpan w:val="3"/>
            <w:vAlign w:val="center"/>
          </w:tcPr>
          <w:p w:rsidR="00220141" w:rsidRDefault="00220141" w:rsidP="006F2D0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1"/>
          </w:p>
        </w:tc>
        <w:tc>
          <w:tcPr>
            <w:tcW w:w="3222" w:type="dxa"/>
            <w:vAlign w:val="center"/>
          </w:tcPr>
          <w:p w:rsidR="00220141" w:rsidRDefault="00220141" w:rsidP="006F2D0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2"/>
          </w:p>
        </w:tc>
      </w:tr>
      <w:tr w:rsidR="00220141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auto"/>
          </w:tcPr>
          <w:p w:rsidR="00220141" w:rsidRDefault="00220141" w:rsidP="00A6647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3"/>
          </w:p>
        </w:tc>
        <w:tc>
          <w:tcPr>
            <w:tcW w:w="3250" w:type="dxa"/>
            <w:gridSpan w:val="3"/>
            <w:vAlign w:val="center"/>
          </w:tcPr>
          <w:p w:rsidR="00220141" w:rsidRDefault="00220141" w:rsidP="006F2D0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4"/>
          </w:p>
        </w:tc>
        <w:tc>
          <w:tcPr>
            <w:tcW w:w="3222" w:type="dxa"/>
            <w:vAlign w:val="center"/>
          </w:tcPr>
          <w:p w:rsidR="00220141" w:rsidRDefault="00220141" w:rsidP="006F2D0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5"/>
          </w:p>
        </w:tc>
      </w:tr>
      <w:tr w:rsidR="0023580C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23580C" w:rsidRPr="00F76EB5" w:rsidRDefault="00E662A5" w:rsidP="00286C8B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Datum</w:t>
            </w:r>
            <w:r w:rsidR="00286C8B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,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</w:t>
            </w:r>
          </w:p>
        </w:tc>
        <w:tc>
          <w:tcPr>
            <w:tcW w:w="2157" w:type="dxa"/>
            <w:gridSpan w:val="2"/>
            <w:vAlign w:val="center"/>
          </w:tcPr>
          <w:p w:rsidR="0023580C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6"/>
          </w:p>
        </w:tc>
        <w:tc>
          <w:tcPr>
            <w:tcW w:w="4315" w:type="dxa"/>
            <w:gridSpan w:val="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</w:tbl>
    <w:p w:rsidR="00E975FA" w:rsidRPr="008B7434" w:rsidRDefault="00E975FA" w:rsidP="00C51A4F">
      <w:pPr>
        <w:rPr>
          <w:rFonts w:cstheme="minorHAnsi"/>
          <w:color w:val="595959" w:themeColor="text1" w:themeTint="A6"/>
          <w:sz w:val="14"/>
          <w:szCs w:val="28"/>
          <w:lang w:val="de-DE"/>
        </w:rPr>
      </w:pPr>
    </w:p>
    <w:sectPr w:rsidR="00E975FA" w:rsidRPr="008B7434" w:rsidSect="00FE4023">
      <w:type w:val="continuous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507" w:rsidRDefault="004A7507" w:rsidP="00AB2567">
      <w:r>
        <w:separator/>
      </w:r>
    </w:p>
  </w:endnote>
  <w:endnote w:type="continuationSeparator" w:id="0">
    <w:p w:rsidR="004A7507" w:rsidRDefault="004A7507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13" w:rsidRDefault="005216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8"/>
        <w:szCs w:val="20"/>
      </w:rPr>
      <w:id w:val="1849834933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1613" w:rsidRDefault="00521613" w:rsidP="00521613">
            <w:pPr>
              <w:pStyle w:val="Fuzeile"/>
              <w:spacing w:before="60"/>
              <w:jc w:val="distribute"/>
              <w:rPr>
                <w:rFonts w:cstheme="minorHAnsi"/>
                <w:color w:val="7F7F7F" w:themeColor="text1" w:themeTint="80"/>
                <w:sz w:val="18"/>
                <w:lang w:val="de-DE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de-DE"/>
              </w:rPr>
              <w:t>Bundeshandelsakademie | Bundeshandelsschule | Bundeshandelsakademie für Berufstätige</w:t>
            </w:r>
          </w:p>
          <w:p w:rsidR="00745908" w:rsidRPr="00521613" w:rsidRDefault="00521613" w:rsidP="00521613">
            <w:pPr>
              <w:pStyle w:val="Fuzeile"/>
              <w:jc w:val="distribute"/>
              <w:rPr>
                <w:rFonts w:cstheme="minorHAnsi"/>
                <w:color w:val="7F7F7F" w:themeColor="text1" w:themeTint="80"/>
                <w:sz w:val="16"/>
                <w:lang w:val="de-DE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de-DE"/>
              </w:rPr>
              <w:t>4840 Vöcklabruck | Englweg 2 | Telefon: 07672 232 96 | Fax: 07672 232 96-18 | office@hakvb.at | www.hakvb.at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13" w:rsidRDefault="005216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507" w:rsidRDefault="004A7507" w:rsidP="00AB2567">
      <w:r>
        <w:separator/>
      </w:r>
    </w:p>
  </w:footnote>
  <w:footnote w:type="continuationSeparator" w:id="0">
    <w:p w:rsidR="004A7507" w:rsidRDefault="004A7507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13" w:rsidRDefault="005216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5A32F29" wp14:editId="70551374">
          <wp:simplePos x="0" y="0"/>
          <wp:positionH relativeFrom="page">
            <wp:posOffset>3161249</wp:posOffset>
          </wp:positionH>
          <wp:positionV relativeFrom="paragraph">
            <wp:posOffset>4419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13" w:rsidRDefault="005216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ttachedTemplate r:id="rId1"/>
  <w:documentProtection w:edit="forms" w:enforcement="1" w:cryptProviderType="rsaAES" w:cryptAlgorithmClass="hash" w:cryptAlgorithmType="typeAny" w:cryptAlgorithmSid="14" w:cryptSpinCount="100000" w:hash="oosyjrAqLcSvyo7CPXMjYPUAa+5C4e8tZLLQqvHFJzyuskAzpTUZxM91StJEhJZnBD/3TVoGkZE9poMK2431OQ==" w:salt="76aX4ZJI0pv4+gzs8+Gsz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7F"/>
    <w:rsid w:val="00036621"/>
    <w:rsid w:val="0005086C"/>
    <w:rsid w:val="00051F28"/>
    <w:rsid w:val="000736B2"/>
    <w:rsid w:val="00083C7C"/>
    <w:rsid w:val="000C1619"/>
    <w:rsid w:val="000D17D8"/>
    <w:rsid w:val="001138F6"/>
    <w:rsid w:val="00123698"/>
    <w:rsid w:val="00132C21"/>
    <w:rsid w:val="001A5882"/>
    <w:rsid w:val="001B3F0C"/>
    <w:rsid w:val="0020692F"/>
    <w:rsid w:val="00220141"/>
    <w:rsid w:val="00223166"/>
    <w:rsid w:val="00230D2D"/>
    <w:rsid w:val="0023580C"/>
    <w:rsid w:val="00286C8B"/>
    <w:rsid w:val="00290524"/>
    <w:rsid w:val="002A1BE2"/>
    <w:rsid w:val="002D446B"/>
    <w:rsid w:val="002F3DE1"/>
    <w:rsid w:val="00322D3D"/>
    <w:rsid w:val="0034351B"/>
    <w:rsid w:val="00360AE0"/>
    <w:rsid w:val="00376AC0"/>
    <w:rsid w:val="003A4875"/>
    <w:rsid w:val="003A559E"/>
    <w:rsid w:val="003F391E"/>
    <w:rsid w:val="00405C0B"/>
    <w:rsid w:val="00410D6E"/>
    <w:rsid w:val="00412F6E"/>
    <w:rsid w:val="00413313"/>
    <w:rsid w:val="004841E4"/>
    <w:rsid w:val="00486B84"/>
    <w:rsid w:val="004A3D51"/>
    <w:rsid w:val="004A7507"/>
    <w:rsid w:val="004C1EFB"/>
    <w:rsid w:val="004D6B3C"/>
    <w:rsid w:val="004E0D08"/>
    <w:rsid w:val="004F07C0"/>
    <w:rsid w:val="00521613"/>
    <w:rsid w:val="00585505"/>
    <w:rsid w:val="00587213"/>
    <w:rsid w:val="005947F5"/>
    <w:rsid w:val="005D2235"/>
    <w:rsid w:val="005D6D7C"/>
    <w:rsid w:val="006349C0"/>
    <w:rsid w:val="006763AB"/>
    <w:rsid w:val="006C398C"/>
    <w:rsid w:val="006C7CDA"/>
    <w:rsid w:val="006E0B4F"/>
    <w:rsid w:val="006E282B"/>
    <w:rsid w:val="006F2D0D"/>
    <w:rsid w:val="00705066"/>
    <w:rsid w:val="00713419"/>
    <w:rsid w:val="00745908"/>
    <w:rsid w:val="00787134"/>
    <w:rsid w:val="008B7434"/>
    <w:rsid w:val="008D240B"/>
    <w:rsid w:val="008D7FE5"/>
    <w:rsid w:val="008E4257"/>
    <w:rsid w:val="00924215"/>
    <w:rsid w:val="00931A54"/>
    <w:rsid w:val="009479C5"/>
    <w:rsid w:val="0095423D"/>
    <w:rsid w:val="009D3314"/>
    <w:rsid w:val="009E3B12"/>
    <w:rsid w:val="009F5A5F"/>
    <w:rsid w:val="00A161E1"/>
    <w:rsid w:val="00A37592"/>
    <w:rsid w:val="00A51BB1"/>
    <w:rsid w:val="00A66479"/>
    <w:rsid w:val="00A664AA"/>
    <w:rsid w:val="00A82A72"/>
    <w:rsid w:val="00AB2567"/>
    <w:rsid w:val="00AD60A2"/>
    <w:rsid w:val="00AE4722"/>
    <w:rsid w:val="00AE74D8"/>
    <w:rsid w:val="00B14D05"/>
    <w:rsid w:val="00B54D68"/>
    <w:rsid w:val="00BD17F8"/>
    <w:rsid w:val="00BE45CC"/>
    <w:rsid w:val="00C07A2D"/>
    <w:rsid w:val="00C35450"/>
    <w:rsid w:val="00C36F6B"/>
    <w:rsid w:val="00C42D33"/>
    <w:rsid w:val="00C51A4F"/>
    <w:rsid w:val="00C53758"/>
    <w:rsid w:val="00CA7340"/>
    <w:rsid w:val="00CB5CAF"/>
    <w:rsid w:val="00CD5443"/>
    <w:rsid w:val="00CF4ABD"/>
    <w:rsid w:val="00D07F45"/>
    <w:rsid w:val="00D16554"/>
    <w:rsid w:val="00D323B9"/>
    <w:rsid w:val="00D40728"/>
    <w:rsid w:val="00D46145"/>
    <w:rsid w:val="00D75C44"/>
    <w:rsid w:val="00DB636F"/>
    <w:rsid w:val="00DB7A0B"/>
    <w:rsid w:val="00DC12BE"/>
    <w:rsid w:val="00E146C1"/>
    <w:rsid w:val="00E2437F"/>
    <w:rsid w:val="00E32113"/>
    <w:rsid w:val="00E415BD"/>
    <w:rsid w:val="00E449DD"/>
    <w:rsid w:val="00E51405"/>
    <w:rsid w:val="00E662A5"/>
    <w:rsid w:val="00E82C64"/>
    <w:rsid w:val="00E877AD"/>
    <w:rsid w:val="00E92216"/>
    <w:rsid w:val="00E975FA"/>
    <w:rsid w:val="00EA42E7"/>
    <w:rsid w:val="00EB4167"/>
    <w:rsid w:val="00EC77BD"/>
    <w:rsid w:val="00EE10C1"/>
    <w:rsid w:val="00EE2CBF"/>
    <w:rsid w:val="00F22AFC"/>
    <w:rsid w:val="00F41EAE"/>
    <w:rsid w:val="00F42AB7"/>
    <w:rsid w:val="00F51141"/>
    <w:rsid w:val="00F53F37"/>
    <w:rsid w:val="00F76EB5"/>
    <w:rsid w:val="00FB0EE3"/>
    <w:rsid w:val="00FC014A"/>
    <w:rsid w:val="00FC57CB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C0E9ED-4C59-409C-9326-5A90E695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Beha_Buch\20211203_Anmeldung_Nebenterm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22F93-0192-4057-B4F2-22A4B116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4267BA-6090-4042-A327-89486DDD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20211203_Anmeldung_Nebentermin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2021-11-18T07:52:00Z</cp:lastPrinted>
  <dcterms:created xsi:type="dcterms:W3CDTF">2022-01-14T14:46:00Z</dcterms:created>
  <dcterms:modified xsi:type="dcterms:W3CDTF">2022-01-14T14:47:00Z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