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F76EB5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p w:rsidR="006E0B4F" w:rsidRPr="00D75C44" w:rsidRDefault="006E0B4F" w:rsidP="0034351B">
      <w:pPr>
        <w:ind w:left="142"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 w:rsidRPr="00D75C44">
        <w:rPr>
          <w:rFonts w:cstheme="minorHAnsi"/>
          <w:color w:val="595959" w:themeColor="text1" w:themeTint="A6"/>
          <w:sz w:val="48"/>
          <w:szCs w:val="48"/>
          <w:lang w:val="de-DE"/>
        </w:rPr>
        <w:t>Anmeldung</w:t>
      </w:r>
      <w:r w:rsidR="0020692F">
        <w:rPr>
          <w:rFonts w:cstheme="minorHAnsi"/>
          <w:color w:val="595959" w:themeColor="text1" w:themeTint="A6"/>
          <w:sz w:val="48"/>
          <w:szCs w:val="48"/>
          <w:lang w:val="de-DE"/>
        </w:rPr>
        <w:t xml:space="preserve"> HAK</w:t>
      </w:r>
    </w:p>
    <w:p w:rsidR="00AE74D8" w:rsidRDefault="00AE74D8" w:rsidP="0023580C">
      <w:pPr>
        <w:ind w:left="142" w:right="141"/>
        <w:rPr>
          <w:rFonts w:cstheme="minorHAnsi"/>
          <w:color w:val="595959" w:themeColor="text1" w:themeTint="A6"/>
          <w:sz w:val="44"/>
          <w:szCs w:val="48"/>
          <w:lang w:val="de-DE"/>
        </w:rPr>
      </w:pPr>
      <w:r>
        <w:rPr>
          <w:rFonts w:cstheme="minorHAnsi"/>
          <w:noProof/>
          <w:color w:val="595959" w:themeColor="text1" w:themeTint="A6"/>
          <w:sz w:val="44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1ED6" wp14:editId="7940D733">
                <wp:simplePos x="0" y="0"/>
                <wp:positionH relativeFrom="column">
                  <wp:posOffset>4900930</wp:posOffset>
                </wp:positionH>
                <wp:positionV relativeFrom="paragraph">
                  <wp:posOffset>294005</wp:posOffset>
                </wp:positionV>
                <wp:extent cx="295276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0BA77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pt,23.15pt" to="409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" strokecolor="#5a5a5a [2109]" strokeweight="1.5pt">
                <v:stroke joinstyle="miter"/>
              </v:line>
            </w:pict>
          </mc:Fallback>
        </mc:AlternateContent>
      </w:r>
      <w:r w:rsidR="006E0B4F" w:rsidRPr="00D75C44">
        <w:rPr>
          <w:rFonts w:cstheme="minorHAnsi"/>
          <w:color w:val="595959" w:themeColor="text1" w:themeTint="A6"/>
          <w:sz w:val="44"/>
          <w:szCs w:val="48"/>
          <w:lang w:val="de-DE"/>
        </w:rPr>
        <w:t>Reife- und Diplomprüfung</w:t>
      </w:r>
      <w:r w:rsidR="000C1619">
        <w:rPr>
          <w:rFonts w:cstheme="minorHAnsi"/>
          <w:color w:val="595959" w:themeColor="text1" w:themeTint="A6"/>
          <w:sz w:val="44"/>
          <w:szCs w:val="48"/>
          <w:lang w:val="de-DE"/>
        </w:rPr>
        <w:t xml:space="preserve"> Haupttermin</w:t>
      </w:r>
      <w:r w:rsidR="006E0B4F" w:rsidRPr="00D75C44">
        <w:rPr>
          <w:rFonts w:cstheme="minorHAnsi"/>
          <w:color w:val="595959" w:themeColor="text1" w:themeTint="A6"/>
          <w:sz w:val="44"/>
          <w:szCs w:val="48"/>
          <w:lang w:val="de-DE"/>
        </w:rPr>
        <w:t xml:space="preserve"> </w:t>
      </w:r>
      <w:r w:rsidR="003A4875">
        <w:rPr>
          <w:rFonts w:cstheme="minorHAnsi"/>
          <w:color w:val="595959" w:themeColor="text1" w:themeTint="A6"/>
          <w:sz w:val="44"/>
          <w:szCs w:val="48"/>
          <w:lang w:val="de-DE"/>
        </w:rPr>
        <w:t>20</w:t>
      </w:r>
      <w:r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>
        <w:rPr>
          <w:rFonts w:cstheme="minorHAnsi"/>
          <w:color w:val="595959" w:themeColor="text1" w:themeTint="A6"/>
          <w:sz w:val="44"/>
          <w:szCs w:val="48"/>
          <w:lang w:val="de-DE"/>
        </w:rPr>
        <w:instrText xml:space="preserve"> FORMTEXT </w:instrText>
      </w:r>
      <w:r>
        <w:rPr>
          <w:rFonts w:cstheme="minorHAnsi"/>
          <w:color w:val="595959" w:themeColor="text1" w:themeTint="A6"/>
          <w:sz w:val="44"/>
          <w:szCs w:val="48"/>
          <w:lang w:val="de-DE"/>
        </w:rPr>
      </w:r>
      <w:r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separate"/>
      </w:r>
      <w:bookmarkStart w:id="1" w:name="_GoBack"/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bookmarkEnd w:id="1"/>
      <w:r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end"/>
      </w:r>
      <w:bookmarkEnd w:id="0"/>
    </w:p>
    <w:p w:rsidR="0034351B" w:rsidRPr="00486B84" w:rsidRDefault="0034351B" w:rsidP="0023580C">
      <w:pPr>
        <w:ind w:left="142" w:right="141"/>
        <w:rPr>
          <w:rFonts w:cstheme="minorHAnsi"/>
          <w:color w:val="595959" w:themeColor="text1" w:themeTint="A6"/>
          <w:sz w:val="6"/>
          <w:lang w:val="de-DE"/>
        </w:rPr>
      </w:pPr>
    </w:p>
    <w:tbl>
      <w:tblPr>
        <w:tblStyle w:val="Tabellenraster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429"/>
        <w:gridCol w:w="1246"/>
        <w:gridCol w:w="671"/>
        <w:gridCol w:w="3174"/>
      </w:tblGrid>
      <w:tr w:rsidR="00F76EB5" w:rsidRPr="00F76EB5" w:rsidTr="00230D2D">
        <w:trPr>
          <w:trHeight w:val="397"/>
          <w:tblCellSpacing w:w="28" w:type="dxa"/>
        </w:trPr>
        <w:tc>
          <w:tcPr>
            <w:tcW w:w="3177" w:type="dxa"/>
            <w:shd w:val="clear" w:color="auto" w:fill="E7E6E6" w:themeFill="background2"/>
            <w:vAlign w:val="center"/>
          </w:tcPr>
          <w:p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  <w:r w:rsidR="00223166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6436" w:type="dxa"/>
            <w:gridSpan w:val="4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A66479" w:rsidRPr="00F76EB5" w:rsidTr="00A66479">
        <w:trPr>
          <w:trHeight w:val="397"/>
          <w:tblCellSpacing w:w="28" w:type="dxa"/>
        </w:trPr>
        <w:tc>
          <w:tcPr>
            <w:tcW w:w="3177" w:type="dxa"/>
            <w:shd w:val="clear" w:color="auto" w:fill="E7E6E6" w:themeFill="background2"/>
            <w:vAlign w:val="center"/>
          </w:tcPr>
          <w:p w:rsidR="00A66479" w:rsidRPr="00F76EB5" w:rsidRDefault="00A66479" w:rsidP="000C161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</w:t>
            </w:r>
            <w:r w:rsidR="000C161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,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Geburtsdatum</w:t>
            </w:r>
          </w:p>
        </w:tc>
        <w:tc>
          <w:tcPr>
            <w:tcW w:w="1373" w:type="dxa"/>
            <w:vAlign w:val="center"/>
          </w:tcPr>
          <w:p w:rsidR="00A66479" w:rsidRPr="00F76EB5" w:rsidRDefault="00A66479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bookmarkEnd w:id="3"/>
        <w:tc>
          <w:tcPr>
            <w:tcW w:w="5007" w:type="dxa"/>
            <w:gridSpan w:val="3"/>
            <w:vAlign w:val="center"/>
          </w:tcPr>
          <w:p w:rsidR="00A66479" w:rsidRPr="00F76EB5" w:rsidRDefault="00AD60A2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</w:tc>
      </w:tr>
      <w:tr w:rsidR="00F76EB5" w:rsidRPr="00F76EB5" w:rsidTr="00230D2D">
        <w:trPr>
          <w:trHeight w:val="397"/>
          <w:tblCellSpacing w:w="28" w:type="dxa"/>
        </w:trPr>
        <w:tc>
          <w:tcPr>
            <w:tcW w:w="3177" w:type="dxa"/>
            <w:shd w:val="clear" w:color="auto" w:fill="E7E6E6" w:themeFill="background2"/>
            <w:vAlign w:val="center"/>
          </w:tcPr>
          <w:p w:rsidR="00F22AFC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Straße</w:t>
            </w:r>
          </w:p>
        </w:tc>
        <w:tc>
          <w:tcPr>
            <w:tcW w:w="6436" w:type="dxa"/>
            <w:gridSpan w:val="4"/>
            <w:vAlign w:val="center"/>
          </w:tcPr>
          <w:p w:rsidR="00F22AFC" w:rsidRPr="00F76EB5" w:rsidRDefault="00486B84" w:rsidP="00F76EB5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</w:p>
        </w:tc>
      </w:tr>
      <w:tr w:rsidR="00F76EB5" w:rsidRPr="00F76EB5" w:rsidTr="00230D2D">
        <w:trPr>
          <w:trHeight w:val="397"/>
          <w:tblCellSpacing w:w="28" w:type="dxa"/>
        </w:trPr>
        <w:tc>
          <w:tcPr>
            <w:tcW w:w="3177" w:type="dxa"/>
            <w:shd w:val="clear" w:color="auto" w:fill="E7E6E6" w:themeFill="background2"/>
            <w:vAlign w:val="center"/>
          </w:tcPr>
          <w:p w:rsidR="008E4257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PLZ</w:t>
            </w:r>
            <w:r w:rsidR="009F5A5F">
              <w:rPr>
                <w:rFonts w:cstheme="minorHAnsi"/>
                <w:color w:val="595959" w:themeColor="text1" w:themeTint="A6"/>
                <w:sz w:val="24"/>
                <w:lang w:val="de-DE"/>
              </w:rPr>
              <w:t>,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Ort</w:t>
            </w:r>
          </w:p>
        </w:tc>
        <w:tc>
          <w:tcPr>
            <w:tcW w:w="1373" w:type="dxa"/>
            <w:vAlign w:val="center"/>
          </w:tcPr>
          <w:p w:rsidR="008E4257" w:rsidRPr="00F76EB5" w:rsidRDefault="008E4257" w:rsidP="008E425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5007" w:type="dxa"/>
            <w:gridSpan w:val="3"/>
            <w:vAlign w:val="center"/>
          </w:tcPr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23580C" w:rsidRPr="00F76EB5" w:rsidTr="00230D2D">
        <w:trPr>
          <w:trHeight w:val="397"/>
          <w:tblCellSpacing w:w="28" w:type="dxa"/>
        </w:trPr>
        <w:tc>
          <w:tcPr>
            <w:tcW w:w="3177" w:type="dxa"/>
            <w:shd w:val="clear" w:color="auto" w:fill="E7E6E6" w:themeFill="background2"/>
            <w:vAlign w:val="center"/>
          </w:tcPr>
          <w:p w:rsidR="0023580C" w:rsidRPr="00F76EB5" w:rsidRDefault="0023580C" w:rsidP="000C161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Telefonnummer</w:t>
            </w:r>
            <w:r w:rsidR="000C161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,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E-Mail</w:t>
            </w:r>
          </w:p>
        </w:tc>
        <w:tc>
          <w:tcPr>
            <w:tcW w:w="2619" w:type="dxa"/>
            <w:gridSpan w:val="2"/>
            <w:vAlign w:val="center"/>
          </w:tcPr>
          <w:p w:rsidR="0023580C" w:rsidRPr="00F76EB5" w:rsidRDefault="0023580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3761" w:type="dxa"/>
            <w:gridSpan w:val="2"/>
            <w:vAlign w:val="center"/>
          </w:tcPr>
          <w:p w:rsidR="0023580C" w:rsidRPr="00F76EB5" w:rsidRDefault="00AD60A2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</w:tc>
      </w:tr>
      <w:tr w:rsidR="00D75C44" w:rsidRPr="00F76EB5" w:rsidTr="00230D2D">
        <w:trPr>
          <w:trHeight w:val="397"/>
          <w:tblCellSpacing w:w="28" w:type="dxa"/>
        </w:trPr>
        <w:tc>
          <w:tcPr>
            <w:tcW w:w="3177" w:type="dxa"/>
            <w:shd w:val="clear" w:color="auto" w:fill="E7E6E6" w:themeFill="background2"/>
            <w:vAlign w:val="center"/>
          </w:tcPr>
          <w:p w:rsidR="00D75C44" w:rsidRPr="00F76EB5" w:rsidRDefault="0023580C" w:rsidP="000C161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besuchte</w:t>
            </w:r>
            <w:r w:rsidR="000C161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Schule vor der HAK</w:t>
            </w:r>
          </w:p>
        </w:tc>
        <w:tc>
          <w:tcPr>
            <w:tcW w:w="6436" w:type="dxa"/>
            <w:gridSpan w:val="4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D75C44" w:rsidRPr="00F76EB5" w:rsidTr="00230D2D">
        <w:trPr>
          <w:trHeight w:val="397"/>
          <w:tblCellSpacing w:w="28" w:type="dxa"/>
        </w:trPr>
        <w:tc>
          <w:tcPr>
            <w:tcW w:w="3177" w:type="dxa"/>
            <w:shd w:val="clear" w:color="auto" w:fill="E7E6E6" w:themeFill="background2"/>
            <w:vAlign w:val="center"/>
          </w:tcPr>
          <w:p w:rsidR="00D75C44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Ich wähle</w:t>
            </w:r>
            <w:r w:rsidR="000C161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die …</w: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A66479" w:rsidRPr="00A66479">
              <w:rPr>
                <w:rFonts w:cstheme="minorHAnsi"/>
                <w:color w:val="595959" w:themeColor="text1" w:themeTint="A6"/>
                <w:sz w:val="20"/>
                <w:lang w:val="de-DE"/>
              </w:rPr>
              <w:t>(siehe Rückseite)</w:t>
            </w:r>
          </w:p>
        </w:tc>
        <w:tc>
          <w:tcPr>
            <w:tcW w:w="6436" w:type="dxa"/>
            <w:gridSpan w:val="4"/>
            <w:vAlign w:val="center"/>
          </w:tcPr>
          <w:p w:rsidR="00D75C44" w:rsidRPr="00F76EB5" w:rsidRDefault="00A66479" w:rsidP="00A66479">
            <w:pPr>
              <w:tabs>
                <w:tab w:val="left" w:pos="2595"/>
                <w:tab w:val="left" w:pos="4863"/>
              </w:tabs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F64B08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F64B08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Variante 1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ab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F64B08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F64B08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Variante 2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ab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F64B08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F64B08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9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Variante 3</w:t>
            </w:r>
          </w:p>
        </w:tc>
      </w:tr>
      <w:tr w:rsidR="00D75C44" w:rsidRPr="00F76EB5" w:rsidTr="00230D2D">
        <w:trPr>
          <w:trHeight w:val="397"/>
          <w:tblCellSpacing w:w="28" w:type="dxa"/>
        </w:trPr>
        <w:tc>
          <w:tcPr>
            <w:tcW w:w="3177" w:type="dxa"/>
            <w:vMerge w:val="restart"/>
            <w:shd w:val="clear" w:color="auto" w:fill="E7E6E6" w:themeFill="background2"/>
          </w:tcPr>
          <w:p w:rsidR="00D75C44" w:rsidRPr="00F76EB5" w:rsidRDefault="00D75C44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Für die </w:t>
            </w:r>
            <w:r w:rsidRPr="00D75C44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schriftliche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Reife- und Diplomprüfung wähle ich</w:t>
            </w:r>
          </w:p>
        </w:tc>
        <w:tc>
          <w:tcPr>
            <w:tcW w:w="3290" w:type="dxa"/>
            <w:gridSpan w:val="3"/>
            <w:vAlign w:val="center"/>
          </w:tcPr>
          <w:p w:rsidR="00D75C44" w:rsidRPr="00AE74D8" w:rsidRDefault="00D75C44" w:rsidP="00AE74D8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AE74D8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Gegenstand</w:t>
            </w:r>
          </w:p>
        </w:tc>
        <w:tc>
          <w:tcPr>
            <w:tcW w:w="3090" w:type="dxa"/>
            <w:vAlign w:val="center"/>
          </w:tcPr>
          <w:p w:rsidR="00D75C44" w:rsidRPr="00AE74D8" w:rsidRDefault="00D75C44" w:rsidP="00AE74D8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AE74D8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</w:t>
            </w:r>
            <w:r w:rsidR="00A66479" w:rsidRPr="00AE74D8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in/Prüfer</w:t>
            </w:r>
          </w:p>
        </w:tc>
      </w:tr>
      <w:tr w:rsidR="00D75C44" w:rsidRPr="00F76EB5" w:rsidTr="00230D2D">
        <w:trPr>
          <w:trHeight w:val="397"/>
          <w:tblCellSpacing w:w="28" w:type="dxa"/>
        </w:trPr>
        <w:tc>
          <w:tcPr>
            <w:tcW w:w="3177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D75C44" w:rsidRPr="00F76EB5" w:rsidRDefault="000C1619" w:rsidP="000C161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Betriebswirtschaftliche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 xml:space="preserve">Fachklausur </w:t>
            </w:r>
          </w:p>
        </w:tc>
        <w:tc>
          <w:tcPr>
            <w:tcW w:w="3090" w:type="dxa"/>
            <w:vAlign w:val="center"/>
          </w:tcPr>
          <w:p w:rsidR="00D75C44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0"/>
          </w:p>
        </w:tc>
      </w:tr>
      <w:tr w:rsidR="00D75C44" w:rsidRPr="00F76EB5" w:rsidTr="00230D2D">
        <w:trPr>
          <w:trHeight w:val="505"/>
          <w:tblCellSpacing w:w="28" w:type="dxa"/>
        </w:trPr>
        <w:tc>
          <w:tcPr>
            <w:tcW w:w="3177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D75C44" w:rsidRPr="00F76EB5" w:rsidRDefault="000C1619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Deutsch</w:t>
            </w:r>
          </w:p>
        </w:tc>
        <w:tc>
          <w:tcPr>
            <w:tcW w:w="3090" w:type="dxa"/>
            <w:vAlign w:val="center"/>
          </w:tcPr>
          <w:p w:rsidR="00D75C44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1"/>
          </w:p>
        </w:tc>
      </w:tr>
      <w:tr w:rsidR="00D75C44" w:rsidRPr="00F76EB5" w:rsidTr="00230D2D">
        <w:trPr>
          <w:trHeight w:val="397"/>
          <w:tblCellSpacing w:w="28" w:type="dxa"/>
        </w:trPr>
        <w:tc>
          <w:tcPr>
            <w:tcW w:w="3177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D75C44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2"/>
          </w:p>
        </w:tc>
        <w:tc>
          <w:tcPr>
            <w:tcW w:w="3090" w:type="dxa"/>
            <w:vAlign w:val="center"/>
          </w:tcPr>
          <w:p w:rsidR="00D75C44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3"/>
          </w:p>
        </w:tc>
      </w:tr>
      <w:tr w:rsidR="00D75C44" w:rsidRPr="00F76EB5" w:rsidTr="00230D2D">
        <w:trPr>
          <w:trHeight w:val="397"/>
          <w:tblCellSpacing w:w="28" w:type="dxa"/>
        </w:trPr>
        <w:tc>
          <w:tcPr>
            <w:tcW w:w="3177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D75C44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4"/>
          </w:p>
        </w:tc>
        <w:tc>
          <w:tcPr>
            <w:tcW w:w="3090" w:type="dxa"/>
            <w:vAlign w:val="center"/>
          </w:tcPr>
          <w:p w:rsidR="00D75C44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5"/>
          </w:p>
        </w:tc>
      </w:tr>
      <w:tr w:rsidR="0023580C" w:rsidRPr="00F76EB5" w:rsidTr="00230D2D">
        <w:trPr>
          <w:trHeight w:val="397"/>
          <w:tblCellSpacing w:w="28" w:type="dxa"/>
        </w:trPr>
        <w:tc>
          <w:tcPr>
            <w:tcW w:w="3177" w:type="dxa"/>
            <w:vMerge w:val="restart"/>
            <w:shd w:val="clear" w:color="auto" w:fill="E7E6E6" w:themeFill="background2"/>
          </w:tcPr>
          <w:p w:rsidR="0023580C" w:rsidRPr="00F76EB5" w:rsidRDefault="0023580C" w:rsidP="0023580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Für die </w:t>
            </w:r>
            <w: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mündliche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Reife- und Diplomprüfung wähle ich</w:t>
            </w:r>
          </w:p>
        </w:tc>
        <w:tc>
          <w:tcPr>
            <w:tcW w:w="3290" w:type="dxa"/>
            <w:gridSpan w:val="3"/>
            <w:vAlign w:val="center"/>
          </w:tcPr>
          <w:p w:rsidR="0023580C" w:rsidRPr="00AE74D8" w:rsidRDefault="0023580C" w:rsidP="00AE74D8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AE74D8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Gegenstand</w:t>
            </w:r>
          </w:p>
        </w:tc>
        <w:tc>
          <w:tcPr>
            <w:tcW w:w="3090" w:type="dxa"/>
            <w:vAlign w:val="center"/>
          </w:tcPr>
          <w:p w:rsidR="0023580C" w:rsidRPr="00AE74D8" w:rsidRDefault="0023580C" w:rsidP="00AE74D8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AE74D8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</w:t>
            </w:r>
            <w:r w:rsidR="00A66479" w:rsidRPr="00AE74D8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in/Prüfer</w:t>
            </w:r>
          </w:p>
        </w:tc>
      </w:tr>
      <w:tr w:rsidR="0023580C" w:rsidRPr="00F76EB5" w:rsidTr="00230D2D">
        <w:trPr>
          <w:trHeight w:val="397"/>
          <w:tblCellSpacing w:w="28" w:type="dxa"/>
        </w:trPr>
        <w:tc>
          <w:tcPr>
            <w:tcW w:w="3177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Diplomarbeit</w:t>
            </w:r>
          </w:p>
        </w:tc>
        <w:tc>
          <w:tcPr>
            <w:tcW w:w="3090" w:type="dxa"/>
            <w:vAlign w:val="center"/>
          </w:tcPr>
          <w:p w:rsidR="0023580C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6"/>
          </w:p>
        </w:tc>
      </w:tr>
      <w:tr w:rsidR="0023580C" w:rsidRPr="00F76EB5" w:rsidTr="00E415BD">
        <w:trPr>
          <w:trHeight w:val="397"/>
          <w:tblCellSpacing w:w="28" w:type="dxa"/>
        </w:trPr>
        <w:tc>
          <w:tcPr>
            <w:tcW w:w="3177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23580C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Betriebswirtschaftliches </w:t>
            </w:r>
            <w:r w:rsidR="00EB4167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Kolloquium vertiefend aus</w:t>
            </w:r>
          </w:p>
          <w:p w:rsidR="0023580C" w:rsidRPr="00F76EB5" w:rsidRDefault="00E9221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7"/>
          </w:p>
        </w:tc>
        <w:tc>
          <w:tcPr>
            <w:tcW w:w="3090" w:type="dxa"/>
          </w:tcPr>
          <w:p w:rsidR="0023580C" w:rsidRPr="00F76EB5" w:rsidRDefault="00E415BD" w:rsidP="00E415B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8"/>
          </w:p>
        </w:tc>
      </w:tr>
      <w:tr w:rsidR="0023580C" w:rsidRPr="00F76EB5" w:rsidTr="00230D2D">
        <w:trPr>
          <w:trHeight w:val="397"/>
          <w:tblCellSpacing w:w="28" w:type="dxa"/>
        </w:trPr>
        <w:tc>
          <w:tcPr>
            <w:tcW w:w="3177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23580C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9"/>
          </w:p>
        </w:tc>
        <w:tc>
          <w:tcPr>
            <w:tcW w:w="3090" w:type="dxa"/>
            <w:vAlign w:val="center"/>
          </w:tcPr>
          <w:p w:rsidR="0023580C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0"/>
          </w:p>
        </w:tc>
      </w:tr>
      <w:tr w:rsidR="0023580C" w:rsidRPr="00F76EB5" w:rsidTr="00230D2D">
        <w:trPr>
          <w:trHeight w:val="397"/>
          <w:tblCellSpacing w:w="28" w:type="dxa"/>
        </w:trPr>
        <w:tc>
          <w:tcPr>
            <w:tcW w:w="3177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23580C" w:rsidRPr="00F76EB5" w:rsidRDefault="000C1619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Wahlfach: </w:t>
            </w:r>
            <w:r w:rsidR="00E415BD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E415BD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="00E415BD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E415BD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E415BD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E415BD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E415BD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E415BD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E415BD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E415BD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1"/>
          </w:p>
        </w:tc>
        <w:tc>
          <w:tcPr>
            <w:tcW w:w="3090" w:type="dxa"/>
            <w:vAlign w:val="center"/>
          </w:tcPr>
          <w:p w:rsidR="0023580C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2"/>
          </w:p>
        </w:tc>
      </w:tr>
      <w:tr w:rsidR="0023580C" w:rsidRPr="00F76EB5" w:rsidTr="00A66479">
        <w:trPr>
          <w:trHeight w:val="397"/>
          <w:tblCellSpacing w:w="28" w:type="dxa"/>
        </w:trPr>
        <w:tc>
          <w:tcPr>
            <w:tcW w:w="3177" w:type="dxa"/>
            <w:shd w:val="clear" w:color="auto" w:fill="E7E6E6" w:themeFill="background2"/>
          </w:tcPr>
          <w:p w:rsidR="0023580C" w:rsidRPr="00F76EB5" w:rsidRDefault="0023580C" w:rsidP="00A6647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Thema der Diplomarbeit</w:t>
            </w:r>
          </w:p>
        </w:tc>
        <w:tc>
          <w:tcPr>
            <w:tcW w:w="6436" w:type="dxa"/>
            <w:gridSpan w:val="4"/>
            <w:vAlign w:val="center"/>
          </w:tcPr>
          <w:p w:rsidR="00A66479" w:rsidRPr="00F76EB5" w:rsidRDefault="00E415BD" w:rsidP="006F2D0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3"/>
          </w:p>
        </w:tc>
      </w:tr>
      <w:tr w:rsidR="0023580C" w:rsidRPr="00F76EB5" w:rsidTr="000C1619">
        <w:trPr>
          <w:trHeight w:val="397"/>
          <w:tblCellSpacing w:w="28" w:type="dxa"/>
        </w:trPr>
        <w:tc>
          <w:tcPr>
            <w:tcW w:w="3177" w:type="dxa"/>
            <w:shd w:val="clear" w:color="auto" w:fill="E7E6E6" w:themeFill="background2"/>
            <w:vAlign w:val="center"/>
          </w:tcPr>
          <w:p w:rsidR="0023580C" w:rsidRPr="00F76EB5" w:rsidRDefault="00E662A5" w:rsidP="00286C8B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  <w:r w:rsidR="00286C8B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,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</w:t>
            </w:r>
          </w:p>
        </w:tc>
        <w:tc>
          <w:tcPr>
            <w:tcW w:w="2619" w:type="dxa"/>
            <w:gridSpan w:val="2"/>
            <w:vAlign w:val="center"/>
          </w:tcPr>
          <w:p w:rsidR="0023580C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4"/>
          </w:p>
        </w:tc>
        <w:tc>
          <w:tcPr>
            <w:tcW w:w="3761" w:type="dxa"/>
            <w:gridSpan w:val="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:rsidR="00410D6E" w:rsidRDefault="00410D6E" w:rsidP="00223166">
      <w:pPr>
        <w:ind w:right="-142"/>
        <w:rPr>
          <w:rFonts w:cstheme="minorHAnsi"/>
          <w:color w:val="595959" w:themeColor="text1" w:themeTint="A6"/>
          <w:sz w:val="10"/>
          <w:szCs w:val="28"/>
          <w:lang w:val="de-DE"/>
        </w:rPr>
      </w:pPr>
    </w:p>
    <w:p w:rsidR="00A664AA" w:rsidRDefault="00A664AA">
      <w:pPr>
        <w:rPr>
          <w:rFonts w:cstheme="minorHAnsi"/>
          <w:color w:val="595959" w:themeColor="text1" w:themeTint="A6"/>
          <w:sz w:val="24"/>
          <w:szCs w:val="28"/>
          <w:lang w:val="de-DE"/>
        </w:rPr>
      </w:pPr>
      <w:r>
        <w:rPr>
          <w:rFonts w:cstheme="minorHAnsi"/>
          <w:color w:val="595959" w:themeColor="text1" w:themeTint="A6"/>
          <w:sz w:val="24"/>
          <w:szCs w:val="28"/>
          <w:lang w:val="de-DE"/>
        </w:rPr>
        <w:br w:type="page"/>
      </w:r>
    </w:p>
    <w:p w:rsidR="00E975FA" w:rsidRDefault="00E975FA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23580C" w:rsidRDefault="0023580C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EC77BD" w:rsidRDefault="00EC77BD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A664AA" w:rsidRDefault="00A664AA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EC77BD" w:rsidRPr="00EC77BD" w:rsidRDefault="00EC77BD" w:rsidP="00EC77BD">
      <w:pPr>
        <w:shd w:val="clear" w:color="auto" w:fill="D9D9D9" w:themeFill="background1" w:themeFillShade="D9"/>
        <w:ind w:right="-142"/>
        <w:jc w:val="center"/>
        <w:rPr>
          <w:rFonts w:cstheme="minorHAnsi"/>
          <w:b/>
          <w:color w:val="00A29E"/>
          <w:sz w:val="36"/>
          <w:szCs w:val="28"/>
          <w:lang w:val="de-DE"/>
        </w:rPr>
      </w:pPr>
      <w:r w:rsidRPr="00EC77BD">
        <w:rPr>
          <w:rFonts w:cstheme="minorHAnsi"/>
          <w:b/>
          <w:color w:val="00A29E"/>
          <w:sz w:val="36"/>
          <w:szCs w:val="28"/>
          <w:lang w:val="de-DE"/>
        </w:rPr>
        <w:t>Drei Varianten der Reife- und Diplomprüfung</w:t>
      </w:r>
    </w:p>
    <w:p w:rsidR="00EC77BD" w:rsidRDefault="00EC77BD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tbl>
      <w:tblPr>
        <w:tblW w:w="7822" w:type="dxa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987"/>
        <w:gridCol w:w="1987"/>
        <w:gridCol w:w="1988"/>
      </w:tblGrid>
      <w:tr w:rsidR="00EC77BD" w:rsidRPr="00CB5CAF" w:rsidTr="00132170">
        <w:trPr>
          <w:trHeight w:val="318"/>
          <w:jc w:val="center"/>
        </w:trPr>
        <w:tc>
          <w:tcPr>
            <w:tcW w:w="1860" w:type="dxa"/>
            <w:vMerge w:val="restart"/>
            <w:tcBorders>
              <w:top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EC77BD" w:rsidRPr="00F42AB7" w:rsidRDefault="00B14D05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  <w:r w:rsidRPr="00F42AB7">
              <w:rPr>
                <w:rFonts w:ascii="Calibri" w:hAnsi="Calibri" w:cs="Arial"/>
                <w:b/>
                <w:color w:val="595959" w:themeColor="text1" w:themeTint="A6"/>
                <w:sz w:val="24"/>
                <w:szCs w:val="28"/>
              </w:rPr>
              <w:t>VARIANTEN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bottom"/>
          </w:tcPr>
          <w:p w:rsidR="00EC77BD" w:rsidRPr="00CB5CAF" w:rsidRDefault="00EC77BD" w:rsidP="009D25D2">
            <w:pPr>
              <w:jc w:val="center"/>
              <w:rPr>
                <w:rFonts w:ascii="Calibri" w:hAnsi="Calibri" w:cs="Arial"/>
                <w:smallCaps/>
                <w:color w:val="595959" w:themeColor="text1" w:themeTint="A6"/>
                <w:sz w:val="28"/>
                <w:szCs w:val="28"/>
              </w:rPr>
            </w:pPr>
            <w:r w:rsidRPr="00CB5CAF">
              <w:rPr>
                <w:rFonts w:ascii="Calibri" w:hAnsi="Calibri"/>
                <w:b/>
                <w:smallCaps/>
                <w:color w:val="595959" w:themeColor="text1" w:themeTint="A6"/>
                <w:sz w:val="28"/>
                <w:szCs w:val="28"/>
              </w:rPr>
              <w:t>Variante 1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bottom"/>
          </w:tcPr>
          <w:p w:rsidR="00EC77BD" w:rsidRPr="00CB5CAF" w:rsidRDefault="00EC77BD" w:rsidP="009D25D2">
            <w:pPr>
              <w:jc w:val="center"/>
              <w:rPr>
                <w:rFonts w:ascii="Calibri" w:hAnsi="Calibri" w:cs="Arial"/>
                <w:smallCaps/>
                <w:color w:val="595959" w:themeColor="text1" w:themeTint="A6"/>
                <w:sz w:val="28"/>
                <w:szCs w:val="28"/>
              </w:rPr>
            </w:pPr>
            <w:r w:rsidRPr="00CB5CAF">
              <w:rPr>
                <w:rFonts w:ascii="Calibri" w:hAnsi="Calibri"/>
                <w:b/>
                <w:smallCaps/>
                <w:color w:val="595959" w:themeColor="text1" w:themeTint="A6"/>
                <w:sz w:val="28"/>
                <w:szCs w:val="28"/>
              </w:rPr>
              <w:t>Variante 2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bottom"/>
          </w:tcPr>
          <w:p w:rsidR="00EC77BD" w:rsidRPr="00CB5CAF" w:rsidRDefault="00EC77BD" w:rsidP="009D25D2">
            <w:pPr>
              <w:jc w:val="center"/>
              <w:rPr>
                <w:rFonts w:ascii="Calibri" w:hAnsi="Calibri" w:cs="Arial"/>
                <w:smallCaps/>
                <w:color w:val="595959" w:themeColor="text1" w:themeTint="A6"/>
                <w:sz w:val="28"/>
                <w:szCs w:val="28"/>
              </w:rPr>
            </w:pPr>
            <w:r w:rsidRPr="00CB5CAF">
              <w:rPr>
                <w:rFonts w:ascii="Calibri" w:hAnsi="Calibri"/>
                <w:b/>
                <w:smallCaps/>
                <w:color w:val="595959" w:themeColor="text1" w:themeTint="A6"/>
                <w:sz w:val="28"/>
                <w:szCs w:val="28"/>
              </w:rPr>
              <w:t>Variante 3</w:t>
            </w:r>
          </w:p>
        </w:tc>
      </w:tr>
      <w:tr w:rsidR="00EC77BD" w:rsidRPr="00CB5CAF" w:rsidTr="00132170">
        <w:trPr>
          <w:trHeight w:val="318"/>
          <w:jc w:val="center"/>
        </w:trPr>
        <w:tc>
          <w:tcPr>
            <w:tcW w:w="1860" w:type="dxa"/>
            <w:vMerge/>
            <w:tcBorders>
              <w:bottom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EC77BD" w:rsidRPr="00B14D05" w:rsidRDefault="00EC77BD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EC77BD" w:rsidRPr="00CB5CAF" w:rsidRDefault="00EC77BD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Diplomarbeit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EC77BD" w:rsidRPr="00CB5CAF" w:rsidRDefault="00EC77BD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Diplomarbeit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EC77BD" w:rsidRPr="00CB5CAF" w:rsidRDefault="00EC77BD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Diplomarbeit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 w:val="restar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  <w:r w:rsidRPr="00B14D05"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  <w:t>schriftlich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BFK (6 h)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BFK (6 h)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BFK (6 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 (5 h)</w:t>
            </w:r>
          </w:p>
        </w:tc>
        <w:tc>
          <w:tcPr>
            <w:tcW w:w="1987" w:type="dxa"/>
            <w:shd w:val="clear" w:color="auto" w:fill="auto"/>
            <w:noWrap/>
          </w:tcPr>
          <w:p w:rsidR="00CB5CAF" w:rsidRPr="00CB5CAF" w:rsidRDefault="00CB5CAF" w:rsidP="009D25D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 (5 h)</w:t>
            </w:r>
          </w:p>
        </w:tc>
        <w:tc>
          <w:tcPr>
            <w:tcW w:w="1988" w:type="dxa"/>
            <w:shd w:val="clear" w:color="auto" w:fill="auto"/>
            <w:noWrap/>
          </w:tcPr>
          <w:p w:rsidR="00CB5CAF" w:rsidRPr="00CB5CAF" w:rsidRDefault="00CB5CAF" w:rsidP="009D25D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 (5 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LFS (5 h)</w:t>
            </w:r>
          </w:p>
        </w:tc>
        <w:tc>
          <w:tcPr>
            <w:tcW w:w="1987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AM (4,5 h)</w:t>
            </w:r>
          </w:p>
        </w:tc>
        <w:tc>
          <w:tcPr>
            <w:tcW w:w="1988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LFS (5 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----------</w:t>
            </w:r>
          </w:p>
        </w:tc>
        <w:tc>
          <w:tcPr>
            <w:tcW w:w="1987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----------</w:t>
            </w:r>
          </w:p>
        </w:tc>
        <w:tc>
          <w:tcPr>
            <w:tcW w:w="1988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AM (4,5 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 w:val="restar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  <w:r w:rsidRPr="00B14D05"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  <w:t>mündlich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BKO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BKO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BKO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AM</w:t>
            </w:r>
          </w:p>
        </w:tc>
        <w:tc>
          <w:tcPr>
            <w:tcW w:w="1987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LFS</w:t>
            </w:r>
          </w:p>
        </w:tc>
        <w:tc>
          <w:tcPr>
            <w:tcW w:w="1988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--------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Wahlfach</w:t>
            </w:r>
          </w:p>
        </w:tc>
        <w:tc>
          <w:tcPr>
            <w:tcW w:w="1987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Wahlfach</w:t>
            </w:r>
          </w:p>
        </w:tc>
        <w:tc>
          <w:tcPr>
            <w:tcW w:w="1988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Wahlfach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 w:val="restart"/>
            <w:tcBorders>
              <w:top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  <w:r w:rsidRPr="00B14D05"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  <w:t>Wahlfach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Religion/Ethik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</w:tcPr>
          <w:p w:rsidR="00CB5CAF" w:rsidRPr="00CB5CAF" w:rsidRDefault="00CB5CAF" w:rsidP="009D25D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Religion/Ethik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</w:tcPr>
          <w:p w:rsidR="00CB5CAF" w:rsidRPr="00CB5CAF" w:rsidRDefault="00CB5CAF" w:rsidP="009D25D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Religion/Ethik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Kultur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Kultur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Kultur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GWS und IWK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GWS und IWK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GWS und IWK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GEO und IWK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GEO und IWK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GEO und IWK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NAWI</w:t>
            </w: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br/>
              <w:t>(BOW, CH, PH)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NAWI</w:t>
            </w: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br/>
              <w:t>(BOW, CH, PH)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NAWI</w:t>
            </w: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br/>
              <w:t>(BOW, CH, PH)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E662A5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RECHT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E662A5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RECHT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E662A5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RECHT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E662A5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VWL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E662A5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VWL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E662A5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VWL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LFS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LFS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LFS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Mehrsprachigkeit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Mehrsprachigkeit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Mehrsprachigkeit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B14D05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WINF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WINF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WINF</w:t>
            </w:r>
          </w:p>
        </w:tc>
      </w:tr>
    </w:tbl>
    <w:p w:rsidR="00713419" w:rsidRPr="00E662A5" w:rsidRDefault="00713419" w:rsidP="00713419">
      <w:pPr>
        <w:rPr>
          <w:rFonts w:cstheme="minorHAnsi"/>
          <w:color w:val="595959" w:themeColor="text1" w:themeTint="A6"/>
          <w:sz w:val="24"/>
          <w:szCs w:val="24"/>
        </w:rPr>
      </w:pPr>
    </w:p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sectPr w:rsidR="00FE4023" w:rsidRPr="00F76EB5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08" w:rsidRDefault="00F64B08" w:rsidP="00AB2567">
      <w:r>
        <w:separator/>
      </w:r>
    </w:p>
  </w:endnote>
  <w:endnote w:type="continuationSeparator" w:id="0">
    <w:p w:rsidR="00F64B08" w:rsidRDefault="00F64B08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20"/>
      </w:rPr>
      <w:id w:val="1849834933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5908" w:rsidRPr="008D240B" w:rsidRDefault="00745908">
            <w:pPr>
              <w:pStyle w:val="Fuzeile"/>
              <w:jc w:val="right"/>
              <w:rPr>
                <w:color w:val="595959" w:themeColor="text1" w:themeTint="A6"/>
                <w:sz w:val="18"/>
                <w:szCs w:val="20"/>
              </w:rPr>
            </w:pPr>
            <w:r w:rsidRPr="008D240B">
              <w:rPr>
                <w:color w:val="595959" w:themeColor="text1" w:themeTint="A6"/>
                <w:sz w:val="18"/>
                <w:szCs w:val="20"/>
                <w:lang w:val="de-DE"/>
              </w:rPr>
              <w:t xml:space="preserve">Seite 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begin"/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instrText>PAGE</w:instrTex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separate"/>
            </w:r>
            <w:r w:rsidR="00F42AB7">
              <w:rPr>
                <w:bCs/>
                <w:noProof/>
                <w:color w:val="595959" w:themeColor="text1" w:themeTint="A6"/>
                <w:sz w:val="18"/>
                <w:szCs w:val="20"/>
              </w:rPr>
              <w:t>1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end"/>
            </w:r>
            <w:r w:rsidRPr="008D240B">
              <w:rPr>
                <w:color w:val="595959" w:themeColor="text1" w:themeTint="A6"/>
                <w:sz w:val="18"/>
                <w:szCs w:val="20"/>
                <w:lang w:val="de-DE"/>
              </w:rPr>
              <w:t xml:space="preserve"> von 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begin"/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instrText>NUMPAGES</w:instrTex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separate"/>
            </w:r>
            <w:r w:rsidR="00F42AB7">
              <w:rPr>
                <w:bCs/>
                <w:noProof/>
                <w:color w:val="595959" w:themeColor="text1" w:themeTint="A6"/>
                <w:sz w:val="18"/>
                <w:szCs w:val="20"/>
              </w:rPr>
              <w:t>2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08" w:rsidRDefault="00F64B08" w:rsidP="00AB2567">
      <w:r>
        <w:separator/>
      </w:r>
    </w:p>
  </w:footnote>
  <w:footnote w:type="continuationSeparator" w:id="0">
    <w:p w:rsidR="00F64B08" w:rsidRDefault="00F64B08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5A32F29" wp14:editId="70551374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ttachedTemplate r:id="rId1"/>
  <w:documentProtection w:edit="forms" w:enforcement="1" w:cryptProviderType="rsaAES" w:cryptAlgorithmClass="hash" w:cryptAlgorithmType="typeAny" w:cryptAlgorithmSid="14" w:cryptSpinCount="100000" w:hash="X2pBmPPbtyp/jHCMrI9uMrFrjD4u9j7nzFzhEHaNh9pGW0Vk4ulDz8cTVtt8PefTyxkMYNuLI7qrbyc75Vc2UQ==" w:salt="4cPJe6CghWjswLEtESDZf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84"/>
    <w:rsid w:val="00036621"/>
    <w:rsid w:val="0005086C"/>
    <w:rsid w:val="000736B2"/>
    <w:rsid w:val="00083C7C"/>
    <w:rsid w:val="000C1619"/>
    <w:rsid w:val="000D17D8"/>
    <w:rsid w:val="001138F6"/>
    <w:rsid w:val="00123698"/>
    <w:rsid w:val="00132C21"/>
    <w:rsid w:val="001A5882"/>
    <w:rsid w:val="001B3F0C"/>
    <w:rsid w:val="0020692F"/>
    <w:rsid w:val="00223166"/>
    <w:rsid w:val="00230D2D"/>
    <w:rsid w:val="0023580C"/>
    <w:rsid w:val="00286C8B"/>
    <w:rsid w:val="002A1BE2"/>
    <w:rsid w:val="002D446B"/>
    <w:rsid w:val="002F3DE1"/>
    <w:rsid w:val="00322D3D"/>
    <w:rsid w:val="0034351B"/>
    <w:rsid w:val="00360AE0"/>
    <w:rsid w:val="00376AC0"/>
    <w:rsid w:val="003A4875"/>
    <w:rsid w:val="003A559E"/>
    <w:rsid w:val="003F391E"/>
    <w:rsid w:val="00405C0B"/>
    <w:rsid w:val="00410D6E"/>
    <w:rsid w:val="00413313"/>
    <w:rsid w:val="00486B84"/>
    <w:rsid w:val="004A3D51"/>
    <w:rsid w:val="004D6B3C"/>
    <w:rsid w:val="004E0D08"/>
    <w:rsid w:val="004F07C0"/>
    <w:rsid w:val="00587213"/>
    <w:rsid w:val="005947F5"/>
    <w:rsid w:val="005D2235"/>
    <w:rsid w:val="005D6D7C"/>
    <w:rsid w:val="006349C0"/>
    <w:rsid w:val="006763AB"/>
    <w:rsid w:val="006C398C"/>
    <w:rsid w:val="006C7CDA"/>
    <w:rsid w:val="006E0B4F"/>
    <w:rsid w:val="006E282B"/>
    <w:rsid w:val="006F2D0D"/>
    <w:rsid w:val="00705066"/>
    <w:rsid w:val="00713419"/>
    <w:rsid w:val="00745908"/>
    <w:rsid w:val="008D240B"/>
    <w:rsid w:val="008D7FE5"/>
    <w:rsid w:val="008E4257"/>
    <w:rsid w:val="00924215"/>
    <w:rsid w:val="009479C5"/>
    <w:rsid w:val="0095423D"/>
    <w:rsid w:val="009D3314"/>
    <w:rsid w:val="009F5A5F"/>
    <w:rsid w:val="00A161E1"/>
    <w:rsid w:val="00A37592"/>
    <w:rsid w:val="00A51BB1"/>
    <w:rsid w:val="00A66479"/>
    <w:rsid w:val="00A664AA"/>
    <w:rsid w:val="00A82A72"/>
    <w:rsid w:val="00AB2567"/>
    <w:rsid w:val="00AD60A2"/>
    <w:rsid w:val="00AE4722"/>
    <w:rsid w:val="00AE74D8"/>
    <w:rsid w:val="00B14D05"/>
    <w:rsid w:val="00BD17F8"/>
    <w:rsid w:val="00C07A2D"/>
    <w:rsid w:val="00C35450"/>
    <w:rsid w:val="00C36F6B"/>
    <w:rsid w:val="00C42D33"/>
    <w:rsid w:val="00C53758"/>
    <w:rsid w:val="00CA7340"/>
    <w:rsid w:val="00CB5CAF"/>
    <w:rsid w:val="00CD5443"/>
    <w:rsid w:val="00CF4ABD"/>
    <w:rsid w:val="00D323B9"/>
    <w:rsid w:val="00D40728"/>
    <w:rsid w:val="00D46145"/>
    <w:rsid w:val="00D75C44"/>
    <w:rsid w:val="00DB636F"/>
    <w:rsid w:val="00DB7A0B"/>
    <w:rsid w:val="00DC12BE"/>
    <w:rsid w:val="00E32113"/>
    <w:rsid w:val="00E36D84"/>
    <w:rsid w:val="00E415BD"/>
    <w:rsid w:val="00E449DD"/>
    <w:rsid w:val="00E662A5"/>
    <w:rsid w:val="00E82C64"/>
    <w:rsid w:val="00E92216"/>
    <w:rsid w:val="00E975FA"/>
    <w:rsid w:val="00EA42E7"/>
    <w:rsid w:val="00EB4167"/>
    <w:rsid w:val="00EC77BD"/>
    <w:rsid w:val="00F22AFC"/>
    <w:rsid w:val="00F41EAE"/>
    <w:rsid w:val="00F42AB7"/>
    <w:rsid w:val="00F53F37"/>
    <w:rsid w:val="00F64B08"/>
    <w:rsid w:val="00F76EB5"/>
    <w:rsid w:val="00FB0EE3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EC90C"/>
  <w15:chartTrackingRefBased/>
  <w15:docId w15:val="{94768FDE-D046-4022-939A-F59CD51F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122_HAK_Anmeldung_RD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48C6F-BCD7-4A86-8C22-124E1025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20211122_HAK_Anmeldung_RDP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2021-11-18T07:52:00Z</cp:lastPrinted>
  <dcterms:created xsi:type="dcterms:W3CDTF">2022-01-14T14:29:00Z</dcterms:created>
  <dcterms:modified xsi:type="dcterms:W3CDTF">2022-01-14T14:31:00Z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