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43B16" w14:textId="77777777" w:rsidR="00FE4023" w:rsidRPr="00F76EB5" w:rsidRDefault="00FE4023" w:rsidP="00AE4722">
      <w:pPr>
        <w:jc w:val="both"/>
        <w:rPr>
          <w:rFonts w:cstheme="minorHAnsi"/>
          <w:color w:val="595959" w:themeColor="text1" w:themeTint="A6"/>
          <w:sz w:val="2"/>
          <w:szCs w:val="2"/>
        </w:rPr>
        <w:sectPr w:rsidR="00FE4023" w:rsidRPr="00F76EB5" w:rsidSect="001A5882">
          <w:headerReference w:type="default" r:id="rId10"/>
          <w:footerReference w:type="default" r:id="rId11"/>
          <w:pgSz w:w="11906" w:h="16838"/>
          <w:pgMar w:top="1417" w:right="1417" w:bottom="1134" w:left="1417" w:header="708" w:footer="709" w:gutter="0"/>
          <w:cols w:space="708"/>
          <w:docGrid w:linePitch="360"/>
        </w:sectPr>
      </w:pPr>
    </w:p>
    <w:p w14:paraId="274B70DE" w14:textId="77777777" w:rsidR="00713419" w:rsidRPr="00F76EB5" w:rsidRDefault="00713419" w:rsidP="00713419">
      <w:pPr>
        <w:rPr>
          <w:rFonts w:cstheme="minorHAnsi"/>
          <w:color w:val="595959" w:themeColor="text1" w:themeTint="A6"/>
          <w:sz w:val="24"/>
          <w:lang w:val="de-DE"/>
        </w:rPr>
      </w:pPr>
    </w:p>
    <w:p w14:paraId="1435BF21" w14:textId="77777777" w:rsidR="00787134" w:rsidRDefault="00787134" w:rsidP="008B26E4">
      <w:pPr>
        <w:ind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14:paraId="6CF21D97" w14:textId="77777777" w:rsidR="00686312" w:rsidRPr="00EE2CBF" w:rsidRDefault="00686312" w:rsidP="008B26E4">
      <w:pPr>
        <w:ind w:right="141"/>
        <w:rPr>
          <w:rFonts w:cstheme="minorHAnsi"/>
          <w:color w:val="595959" w:themeColor="text1" w:themeTint="A6"/>
          <w:sz w:val="32"/>
          <w:szCs w:val="48"/>
          <w:lang w:val="de-DE"/>
        </w:rPr>
      </w:pPr>
    </w:p>
    <w:p w14:paraId="7D28A79B" w14:textId="4B758953" w:rsidR="008B26E4" w:rsidRPr="001616EE" w:rsidRDefault="008B26E4" w:rsidP="008B26E4">
      <w:pPr>
        <w:ind w:right="141"/>
        <w:rPr>
          <w:rFonts w:cstheme="minorHAnsi"/>
          <w:color w:val="00A29E"/>
          <w:sz w:val="48"/>
          <w:szCs w:val="48"/>
          <w:lang w:val="de-DE"/>
        </w:rPr>
      </w:pPr>
      <w:r>
        <w:rPr>
          <w:rFonts w:cstheme="minorHAnsi"/>
          <w:color w:val="00A29E"/>
          <w:sz w:val="48"/>
          <w:szCs w:val="48"/>
          <w:lang w:val="de-DE"/>
        </w:rPr>
        <w:t xml:space="preserve">Ansuchen </w:t>
      </w:r>
      <w:r w:rsidR="00B57A68">
        <w:rPr>
          <w:rFonts w:cstheme="minorHAnsi"/>
          <w:color w:val="00A29E"/>
          <w:sz w:val="48"/>
          <w:szCs w:val="48"/>
          <w:lang w:val="de-DE"/>
        </w:rPr>
        <w:t>–</w:t>
      </w:r>
      <w:r>
        <w:rPr>
          <w:rFonts w:cstheme="minorHAnsi"/>
          <w:color w:val="00A29E"/>
          <w:sz w:val="48"/>
          <w:szCs w:val="48"/>
          <w:lang w:val="de-DE"/>
        </w:rPr>
        <w:t xml:space="preserve"> </w:t>
      </w:r>
      <w:r w:rsidR="00A2676C">
        <w:rPr>
          <w:rFonts w:cstheme="minorHAnsi"/>
          <w:color w:val="00A29E"/>
          <w:sz w:val="48"/>
          <w:szCs w:val="48"/>
          <w:lang w:val="de-DE"/>
        </w:rPr>
        <w:t>Repetieren</w:t>
      </w:r>
    </w:p>
    <w:p w14:paraId="3DA9B71B" w14:textId="77777777" w:rsidR="00686312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p w14:paraId="32E256E8" w14:textId="77777777" w:rsidR="00686312" w:rsidRPr="004C1EFB" w:rsidRDefault="00686312" w:rsidP="0023580C">
      <w:pPr>
        <w:ind w:left="142" w:right="141"/>
        <w:rPr>
          <w:rFonts w:cstheme="minorHAnsi"/>
          <w:color w:val="595959" w:themeColor="text1" w:themeTint="A6"/>
          <w:sz w:val="14"/>
          <w:lang w:val="de-DE"/>
        </w:rPr>
      </w:pPr>
    </w:p>
    <w:tbl>
      <w:tblPr>
        <w:tblStyle w:val="Tabellenraster"/>
        <w:tblW w:w="9781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5812"/>
      </w:tblGrid>
      <w:tr w:rsidR="00F76EB5" w:rsidRPr="00F76EB5" w14:paraId="742C147B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  <w:vAlign w:val="center"/>
          </w:tcPr>
          <w:p w14:paraId="302CE2CA" w14:textId="77777777" w:rsidR="00F22AFC" w:rsidRPr="00F76EB5" w:rsidRDefault="00486B84" w:rsidP="00486B8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Vorname Nachname</w:t>
            </w:r>
          </w:p>
        </w:tc>
        <w:tc>
          <w:tcPr>
            <w:tcW w:w="5728" w:type="dxa"/>
            <w:vAlign w:val="center"/>
          </w:tcPr>
          <w:p w14:paraId="4505376C" w14:textId="77777777" w:rsidR="00F22AFC" w:rsidRPr="00F76EB5" w:rsidRDefault="00F22AFC" w:rsidP="00F22AF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0"/>
          </w:p>
        </w:tc>
      </w:tr>
      <w:tr w:rsidR="00787134" w:rsidRPr="00F76EB5" w14:paraId="102CA440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  <w:vAlign w:val="center"/>
          </w:tcPr>
          <w:p w14:paraId="5A1AA240" w14:textId="05FFB7B9" w:rsidR="00787134" w:rsidRPr="00F76EB5" w:rsidRDefault="008B26E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Geburtsdatum</w:t>
            </w:r>
          </w:p>
        </w:tc>
        <w:tc>
          <w:tcPr>
            <w:tcW w:w="5728" w:type="dxa"/>
            <w:vAlign w:val="center"/>
          </w:tcPr>
          <w:p w14:paraId="4ACF5CEC" w14:textId="77777777" w:rsidR="00787134" w:rsidRPr="00F76EB5" w:rsidRDefault="00787134" w:rsidP="0078713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 w:rsidRPr="00F76EB5"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"/>
          </w:p>
        </w:tc>
      </w:tr>
      <w:tr w:rsidR="00D75C44" w:rsidRPr="00F76EB5" w14:paraId="2B51B241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  <w:vAlign w:val="center"/>
          </w:tcPr>
          <w:p w14:paraId="1BA5EEEA" w14:textId="37BC8427" w:rsidR="00D75C44" w:rsidRPr="00F76EB5" w:rsidRDefault="008B26E4" w:rsidP="00C6482C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 im abgelaufenen Schuljahr</w:t>
            </w:r>
          </w:p>
        </w:tc>
        <w:tc>
          <w:tcPr>
            <w:tcW w:w="5728" w:type="dxa"/>
            <w:vAlign w:val="center"/>
          </w:tcPr>
          <w:p w14:paraId="0A1D9109" w14:textId="11414E5D" w:rsidR="00D75C44" w:rsidRPr="00F76EB5" w:rsidRDefault="008B26E4" w:rsidP="00C6482C">
            <w:pPr>
              <w:tabs>
                <w:tab w:val="left" w:pos="2595"/>
                <w:tab w:val="left" w:pos="4863"/>
              </w:tabs>
              <w:spacing w:line="276" w:lineRule="auto"/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"/>
          </w:p>
        </w:tc>
      </w:tr>
      <w:tr w:rsidR="00CB5446" w:rsidRPr="00F76EB5" w14:paraId="4A80C021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783032FD" w14:textId="3CC709B1" w:rsidR="00CB5446" w:rsidRPr="008B26E4" w:rsidRDefault="008B26E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8B26E4">
              <w:rPr>
                <w:rFonts w:cstheme="minorHAnsi"/>
                <w:color w:val="595959" w:themeColor="text1" w:themeTint="A6"/>
                <w:sz w:val="24"/>
                <w:lang w:val="de-DE"/>
              </w:rPr>
              <w:t>Anzahl der Nicht</w:t>
            </w:r>
            <w:r w:rsidR="00B95CC4">
              <w:rPr>
                <w:rFonts w:cstheme="minorHAnsi"/>
                <w:color w:val="595959" w:themeColor="text1" w:themeTint="A6"/>
                <w:sz w:val="24"/>
                <w:lang w:val="de-DE"/>
              </w:rPr>
              <w:t xml:space="preserve"> </w:t>
            </w:r>
            <w:r w:rsidRPr="008B26E4">
              <w:rPr>
                <w:rFonts w:cstheme="minorHAnsi"/>
                <w:color w:val="595959" w:themeColor="text1" w:themeTint="A6"/>
                <w:sz w:val="24"/>
                <w:lang w:val="de-DE"/>
              </w:rPr>
              <w:t>genügend</w:t>
            </w:r>
          </w:p>
        </w:tc>
        <w:tc>
          <w:tcPr>
            <w:tcW w:w="5728" w:type="dxa"/>
            <w:vAlign w:val="center"/>
          </w:tcPr>
          <w:p w14:paraId="6C2109C5" w14:textId="47E6EB97" w:rsidR="00CB5446" w:rsidRPr="008B26E4" w:rsidRDefault="008B26E4" w:rsidP="00AE74D8">
            <w:pP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3"/>
          </w:p>
        </w:tc>
      </w:tr>
      <w:tr w:rsidR="006335A6" w:rsidRPr="00F76EB5" w14:paraId="78351079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6C317126" w14:textId="1C75315F" w:rsidR="006335A6" w:rsidRPr="008B26E4" w:rsidRDefault="006335A6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Religionsbekenntnis</w:t>
            </w:r>
          </w:p>
        </w:tc>
        <w:tc>
          <w:tcPr>
            <w:tcW w:w="5728" w:type="dxa"/>
            <w:vAlign w:val="center"/>
          </w:tcPr>
          <w:p w14:paraId="3FCEB651" w14:textId="61A521F5" w:rsidR="006335A6" w:rsidRDefault="006335A6" w:rsidP="00AE74D8">
            <w:pP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4"/>
          </w:p>
        </w:tc>
      </w:tr>
      <w:tr w:rsidR="008B26E4" w:rsidRPr="00F76EB5" w14:paraId="0B86F54B" w14:textId="77777777" w:rsidTr="008B26E4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338F97F7" w14:textId="70028BC2" w:rsidR="008B26E4" w:rsidRPr="008B26E4" w:rsidRDefault="008B26E4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Nicht genügend in folgenden Fächern</w:t>
            </w:r>
          </w:p>
        </w:tc>
        <w:tc>
          <w:tcPr>
            <w:tcW w:w="5728" w:type="dxa"/>
            <w:vAlign w:val="center"/>
          </w:tcPr>
          <w:p w14:paraId="02EE10E7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5"/>
          </w:p>
          <w:p w14:paraId="7EDF1EF1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6"/>
          </w:p>
          <w:p w14:paraId="1C90CB20" w14:textId="77777777" w:rsidR="008B26E4" w:rsidRDefault="008B26E4" w:rsidP="0009452D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7"/>
          </w:p>
          <w:p w14:paraId="26C5C0EC" w14:textId="4C3B0A81" w:rsidR="008B26E4" w:rsidRDefault="008B26E4" w:rsidP="008B26E4">
            <w:pPr>
              <w:spacing w:after="6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8"/>
          </w:p>
        </w:tc>
      </w:tr>
      <w:tr w:rsidR="00A2676C" w:rsidRPr="00F76EB5" w14:paraId="56FD5864" w14:textId="77777777" w:rsidTr="00A2676C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4ECC5B53" w14:textId="52CE90D9" w:rsidR="00A2676C" w:rsidRPr="008B26E4" w:rsidRDefault="00A2676C" w:rsidP="00CB5CAF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Schultyp im abgelaufenen Schuljahr</w:t>
            </w:r>
          </w:p>
        </w:tc>
        <w:tc>
          <w:tcPr>
            <w:tcW w:w="5728" w:type="dxa"/>
            <w:vAlign w:val="center"/>
          </w:tcPr>
          <w:p w14:paraId="29A0721A" w14:textId="27897F05" w:rsidR="00A2676C" w:rsidRDefault="00846B92" w:rsidP="00846B92">
            <w:pPr>
              <w:tabs>
                <w:tab w:val="left" w:pos="568"/>
              </w:tabs>
              <w:spacing w:before="60" w:after="10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9" w:name="Kontrollkästchen1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9"/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A2676C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HAK</w:t>
            </w:r>
          </w:p>
          <w:p w14:paraId="19609899" w14:textId="7CA39453" w:rsidR="00A2676C" w:rsidRDefault="00B530FA" w:rsidP="00333EE1">
            <w:pPr>
              <w:tabs>
                <w:tab w:val="left" w:pos="596"/>
                <w:tab w:val="left" w:pos="1016"/>
                <w:tab w:val="left" w:pos="2513"/>
                <w:tab w:val="left" w:pos="2919"/>
                <w:tab w:val="left" w:pos="4347"/>
                <w:tab w:val="left" w:pos="4739"/>
              </w:tabs>
              <w:spacing w:after="10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>ZLF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0"/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A76A91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>Französisch</w:t>
            </w:r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1" w:name="Kontrollkästchen4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1"/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A76A91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>Italienisch</w:t>
            </w:r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2"/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Spanisch</w:t>
            </w:r>
          </w:p>
          <w:p w14:paraId="4AD50DE2" w14:textId="0423B49B" w:rsidR="00A2676C" w:rsidRDefault="00B530FA" w:rsidP="00333EE1">
            <w:pPr>
              <w:tabs>
                <w:tab w:val="left" w:pos="596"/>
                <w:tab w:val="left" w:pos="1016"/>
                <w:tab w:val="left" w:pos="1044"/>
                <w:tab w:val="left" w:pos="2513"/>
                <w:tab w:val="left" w:pos="2919"/>
                <w:tab w:val="left" w:pos="4347"/>
              </w:tabs>
              <w:spacing w:before="60" w:after="10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>ASP</w:t>
            </w:r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3"/>
            <w:r w:rsidR="00A2676C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3F04FF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>FIRI</w:t>
            </w:r>
            <w:r w:rsidR="003F04FF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4"/>
            <w:r w:rsidR="003F04FF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IKT</w:t>
            </w:r>
          </w:p>
          <w:p w14:paraId="58B7D5F3" w14:textId="40AE36E8" w:rsidR="003F04FF" w:rsidRDefault="003F04FF" w:rsidP="00333EE1">
            <w:pPr>
              <w:tabs>
                <w:tab w:val="left" w:pos="596"/>
                <w:tab w:val="left" w:pos="1016"/>
                <w:tab w:val="left" w:pos="1044"/>
                <w:tab w:val="left" w:pos="2513"/>
                <w:tab w:val="left" w:pos="2919"/>
                <w:tab w:val="left" w:pos="4347"/>
              </w:tabs>
              <w:spacing w:before="6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5" w:name="Kontrollkästchen8"/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5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IW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bookmarkStart w:id="16" w:name="Kontrollkästchen9"/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 w:rsidR="00B530FA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6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  <w:t>MCA</w:t>
            </w:r>
          </w:p>
          <w:p w14:paraId="27DAAEBE" w14:textId="77777777" w:rsidR="00A2676C" w:rsidRDefault="00A2676C" w:rsidP="00846B92">
            <w:pPr>
              <w:tabs>
                <w:tab w:val="left" w:pos="496"/>
                <w:tab w:val="left" w:pos="2499"/>
                <w:tab w:val="left" w:pos="2835"/>
              </w:tabs>
              <w:spacing w:before="60"/>
              <w:ind w:left="50"/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</w:pPr>
          </w:p>
          <w:p w14:paraId="11199494" w14:textId="6FEB5A50" w:rsidR="003F04FF" w:rsidRDefault="00846B92" w:rsidP="00846B92">
            <w:pPr>
              <w:tabs>
                <w:tab w:val="left" w:pos="596"/>
              </w:tabs>
              <w:spacing w:before="60"/>
              <w:ind w:left="50"/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7" w:name="Kontrollkästchen10"/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end"/>
            </w:r>
            <w:bookmarkEnd w:id="17"/>
            <w:r w:rsidR="003F04FF"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tab/>
            </w:r>
            <w:proofErr w:type="spellStart"/>
            <w:r w:rsidR="003F04FF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digBiz</w:t>
            </w:r>
            <w:proofErr w:type="spellEnd"/>
          </w:p>
          <w:p w14:paraId="10D859E5" w14:textId="6835A0B3" w:rsidR="00A2676C" w:rsidRDefault="00846B92" w:rsidP="00846B92">
            <w:pPr>
              <w:tabs>
                <w:tab w:val="left" w:pos="596"/>
              </w:tabs>
              <w:spacing w:before="6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8" w:name="Kontrollkästchen11"/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end"/>
            </w:r>
            <w:bookmarkEnd w:id="18"/>
            <w:r w:rsidR="003F04FF"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tab/>
            </w:r>
            <w:r w:rsidR="00A2676C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HAS</w:t>
            </w:r>
          </w:p>
        </w:tc>
      </w:tr>
      <w:tr w:rsidR="0009452D" w:rsidRPr="00F76EB5" w14:paraId="697837CC" w14:textId="77777777" w:rsidTr="003F04FF">
        <w:trPr>
          <w:trHeight w:val="1201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7F75A2C4" w14:textId="44FF01FA" w:rsidR="0009452D" w:rsidRPr="008B26E4" w:rsidRDefault="003F04FF" w:rsidP="0009452D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Schultyp im neuen Schuljahr</w:t>
            </w:r>
          </w:p>
        </w:tc>
        <w:tc>
          <w:tcPr>
            <w:tcW w:w="5728" w:type="dxa"/>
          </w:tcPr>
          <w:p w14:paraId="05464907" w14:textId="170C8B05" w:rsidR="003F04FF" w:rsidRPr="00671FBD" w:rsidRDefault="00846B92" w:rsidP="00846B92">
            <w:pPr>
              <w:tabs>
                <w:tab w:val="left" w:pos="540"/>
              </w:tabs>
              <w:spacing w:beforeLines="60" w:before="144" w:after="10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</w:r>
            <w:r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fldChar w:fldCharType="end"/>
            </w:r>
            <w:r w:rsidR="003F04FF">
              <w:rPr>
                <w:rFonts w:cstheme="minorHAnsi"/>
                <w:b/>
                <w:color w:val="595959" w:themeColor="text1" w:themeTint="A6"/>
                <w:sz w:val="28"/>
                <w:szCs w:val="24"/>
                <w:lang w:val="de-DE"/>
              </w:rPr>
              <w:tab/>
            </w:r>
            <w:r w:rsidR="003F04FF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HAK</w:t>
            </w:r>
          </w:p>
          <w:p w14:paraId="6D43D792" w14:textId="63321853" w:rsidR="0009452D" w:rsidRPr="00671FBD" w:rsidRDefault="00846B92" w:rsidP="00846B92">
            <w:pPr>
              <w:tabs>
                <w:tab w:val="left" w:pos="540"/>
              </w:tabs>
              <w:spacing w:beforeLines="60" w:before="144" w:after="100"/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r w:rsidR="003F04FF" w:rsidRPr="00671FB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proofErr w:type="spellStart"/>
            <w:r w:rsidR="003F04FF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digBiz</w:t>
            </w:r>
            <w:proofErr w:type="spellEnd"/>
          </w:p>
          <w:p w14:paraId="0E90F0F2" w14:textId="2102954E" w:rsidR="003F04FF" w:rsidRDefault="00846B92" w:rsidP="00846B92">
            <w:pPr>
              <w:tabs>
                <w:tab w:val="left" w:pos="540"/>
              </w:tabs>
              <w:ind w:left="5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9" w:name="Kontrollkästchen12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FORMCHECKBOX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19"/>
            <w:r w:rsidR="003F04FF" w:rsidRPr="00671FBD"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tab/>
            </w:r>
            <w:r w:rsidR="003F04FF" w:rsidRPr="004701CD">
              <w:rPr>
                <w:rFonts w:cstheme="minorHAnsi"/>
                <w:bCs/>
                <w:color w:val="595959" w:themeColor="text1" w:themeTint="A6"/>
                <w:sz w:val="28"/>
                <w:szCs w:val="24"/>
                <w:lang w:val="de-DE"/>
              </w:rPr>
              <w:t>HAS</w:t>
            </w:r>
          </w:p>
        </w:tc>
      </w:tr>
      <w:tr w:rsidR="0009452D" w:rsidRPr="00F76EB5" w14:paraId="4914800A" w14:textId="77777777" w:rsidTr="00904DC8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</w:tcPr>
          <w:p w14:paraId="57F91918" w14:textId="1ABC7501" w:rsidR="0009452D" w:rsidRPr="008B26E4" w:rsidRDefault="003F04FF" w:rsidP="00904DC8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Klassenwunsch im neuen Schuljahr</w:t>
            </w:r>
          </w:p>
        </w:tc>
        <w:tc>
          <w:tcPr>
            <w:tcW w:w="5728" w:type="dxa"/>
            <w:vAlign w:val="center"/>
          </w:tcPr>
          <w:p w14:paraId="015C32C6" w14:textId="04FE25BA" w:rsidR="0009452D" w:rsidRDefault="003F04FF" w:rsidP="006335A6">
            <w:pPr>
              <w:spacing w:after="100"/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bCs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0"/>
          </w:p>
        </w:tc>
      </w:tr>
      <w:tr w:rsidR="006335A6" w:rsidRPr="00F76EB5" w14:paraId="000A7D0D" w14:textId="77777777" w:rsidTr="006335A6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  <w:vAlign w:val="center"/>
          </w:tcPr>
          <w:p w14:paraId="783B3DE8" w14:textId="506354CE" w:rsidR="006335A6" w:rsidRPr="00F76EB5" w:rsidRDefault="006335A6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t>Datum</w:t>
            </w:r>
          </w:p>
        </w:tc>
        <w:tc>
          <w:tcPr>
            <w:tcW w:w="5728" w:type="dxa"/>
            <w:vAlign w:val="center"/>
          </w:tcPr>
          <w:p w14:paraId="3925F3E5" w14:textId="71224049" w:rsidR="006335A6" w:rsidRPr="00F76EB5" w:rsidRDefault="006335A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instrText xml:space="preserve"> FORMTEXT </w:instrTex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separate"/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noProof/>
                <w:color w:val="595959" w:themeColor="text1" w:themeTint="A6"/>
                <w:sz w:val="24"/>
                <w:lang w:val="de-DE"/>
              </w:rPr>
              <w:t> </w:t>
            </w:r>
            <w:r>
              <w:rPr>
                <w:rFonts w:cstheme="minorHAnsi"/>
                <w:color w:val="595959" w:themeColor="text1" w:themeTint="A6"/>
                <w:sz w:val="24"/>
                <w:lang w:val="de-DE"/>
              </w:rPr>
              <w:fldChar w:fldCharType="end"/>
            </w:r>
            <w:bookmarkEnd w:id="21"/>
          </w:p>
        </w:tc>
      </w:tr>
      <w:tr w:rsidR="006335A6" w:rsidRPr="00F76EB5" w14:paraId="4660E3AE" w14:textId="77777777" w:rsidTr="006335A6">
        <w:trPr>
          <w:trHeight w:val="397"/>
          <w:tblCellSpacing w:w="28" w:type="dxa"/>
        </w:trPr>
        <w:tc>
          <w:tcPr>
            <w:tcW w:w="3885" w:type="dxa"/>
            <w:shd w:val="clear" w:color="auto" w:fill="E7E6E6" w:themeFill="background2"/>
            <w:vAlign w:val="center"/>
          </w:tcPr>
          <w:p w14:paraId="0CA82CAD" w14:textId="0DB94811" w:rsidR="006335A6" w:rsidRDefault="006335A6" w:rsidP="00286C8B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  <w:r w:rsidRPr="00B95CC4">
              <w:rPr>
                <w:rFonts w:cstheme="minorHAnsi"/>
                <w:color w:val="595959" w:themeColor="text1" w:themeTint="A6"/>
                <w:sz w:val="24"/>
                <w:lang w:val="de-DE"/>
              </w:rPr>
              <w:t>Unterschrift Erziehungsberechtigte</w:t>
            </w:r>
          </w:p>
        </w:tc>
        <w:tc>
          <w:tcPr>
            <w:tcW w:w="5728" w:type="dxa"/>
            <w:vAlign w:val="center"/>
          </w:tcPr>
          <w:p w14:paraId="1F84D80B" w14:textId="77777777" w:rsidR="006335A6" w:rsidRPr="00F76EB5" w:rsidRDefault="006335A6" w:rsidP="00D75C44">
            <w:pPr>
              <w:rPr>
                <w:rFonts w:cstheme="minorHAnsi"/>
                <w:color w:val="595959" w:themeColor="text1" w:themeTint="A6"/>
                <w:sz w:val="24"/>
                <w:lang w:val="de-DE"/>
              </w:rPr>
            </w:pPr>
          </w:p>
        </w:tc>
      </w:tr>
    </w:tbl>
    <w:p w14:paraId="2D6BFB92" w14:textId="77777777" w:rsidR="00E975FA" w:rsidRDefault="00E975FA" w:rsidP="00C51A4F">
      <w:pPr>
        <w:rPr>
          <w:rFonts w:cstheme="minorHAnsi"/>
          <w:color w:val="595959" w:themeColor="text1" w:themeTint="A6"/>
          <w:sz w:val="24"/>
          <w:szCs w:val="28"/>
          <w:lang w:val="de-DE"/>
        </w:rPr>
      </w:pPr>
    </w:p>
    <w:sectPr w:rsidR="00E975FA" w:rsidSect="00FE4023">
      <w:type w:val="continuous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4420" w14:textId="77777777" w:rsidR="008B26E4" w:rsidRDefault="008B26E4" w:rsidP="00AB2567">
      <w:r>
        <w:separator/>
      </w:r>
    </w:p>
  </w:endnote>
  <w:endnote w:type="continuationSeparator" w:id="0">
    <w:p w14:paraId="7526AC02" w14:textId="77777777" w:rsidR="008B26E4" w:rsidRDefault="008B26E4" w:rsidP="00AB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  <w:sz w:val="18"/>
        <w:szCs w:val="20"/>
      </w:rPr>
      <w:id w:val="1849834933"/>
      <w:docPartObj>
        <w:docPartGallery w:val="Page Numbers (Bottom of Page)"/>
        <w:docPartUnique/>
      </w:docPartObj>
    </w:sdtPr>
    <w:sdtEndPr/>
    <w:sdtContent>
      <w:sdt>
        <w:sdtPr>
          <w:rPr>
            <w:color w:val="595959" w:themeColor="text1" w:themeTint="A6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B3D8A5" w14:textId="77777777" w:rsidR="005A1604" w:rsidRDefault="005A1604" w:rsidP="005A1604">
            <w:pPr>
              <w:pStyle w:val="Fuzeile"/>
              <w:spacing w:before="60"/>
              <w:jc w:val="distribute"/>
              <w:rPr>
                <w:rFonts w:cstheme="minorHAnsi"/>
                <w:color w:val="7F7F7F" w:themeColor="text1" w:themeTint="80"/>
                <w:sz w:val="18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8"/>
                <w:lang w:val="de-DE"/>
              </w:rPr>
              <w:t>Bundeshandelsakademie | Bundeshandelsschule | Bundeshandelsakademie für Berufstätige</w:t>
            </w:r>
          </w:p>
          <w:p w14:paraId="138B0288" w14:textId="77777777" w:rsidR="00745908" w:rsidRPr="005A1604" w:rsidRDefault="005A1604" w:rsidP="005A1604">
            <w:pPr>
              <w:pStyle w:val="Fuzeile"/>
              <w:jc w:val="distribute"/>
              <w:rPr>
                <w:rFonts w:cstheme="minorHAnsi"/>
                <w:color w:val="7F7F7F" w:themeColor="text1" w:themeTint="80"/>
                <w:sz w:val="16"/>
                <w:lang w:val="de-DE"/>
              </w:rPr>
            </w:pPr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 xml:space="preserve">4840 Vöcklabruck | </w:t>
            </w:r>
            <w:proofErr w:type="spellStart"/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>Englweg</w:t>
            </w:r>
            <w:proofErr w:type="spellEnd"/>
            <w:r>
              <w:rPr>
                <w:rFonts w:cstheme="minorHAnsi"/>
                <w:color w:val="7F7F7F" w:themeColor="text1" w:themeTint="80"/>
                <w:sz w:val="16"/>
                <w:lang w:val="de-DE"/>
              </w:rPr>
              <w:t xml:space="preserve"> 2 | Telefon: 07672 232 96 | Fax: 07672 232 96-18 | office@hakvb.at | www.hakvb.at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C0B5" w14:textId="77777777" w:rsidR="008B26E4" w:rsidRDefault="008B26E4" w:rsidP="00AB2567">
      <w:r>
        <w:separator/>
      </w:r>
    </w:p>
  </w:footnote>
  <w:footnote w:type="continuationSeparator" w:id="0">
    <w:p w14:paraId="178AB407" w14:textId="77777777" w:rsidR="008B26E4" w:rsidRDefault="008B26E4" w:rsidP="00AB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6792" w14:textId="77777777" w:rsidR="006E282B" w:rsidRDefault="00F53F3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607CD085" wp14:editId="2F5856CF">
          <wp:simplePos x="0" y="0"/>
          <wp:positionH relativeFrom="page">
            <wp:posOffset>3161249</wp:posOffset>
          </wp:positionH>
          <wp:positionV relativeFrom="paragraph">
            <wp:posOffset>4419</wp:posOffset>
          </wp:positionV>
          <wp:extent cx="4068204" cy="1080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_Logo_BV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92" b="33269"/>
                  <a:stretch/>
                </pic:blipFill>
                <pic:spPr bwMode="auto">
                  <a:xfrm>
                    <a:off x="0" y="0"/>
                    <a:ext cx="4068204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A12475" w14:textId="77777777" w:rsidR="006E282B" w:rsidRDefault="006E282B">
    <w:pPr>
      <w:pStyle w:val="Kopfzeile"/>
    </w:pPr>
  </w:p>
  <w:p w14:paraId="1E005CDF" w14:textId="77777777" w:rsidR="006E282B" w:rsidRDefault="006E282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4096" w:nlCheck="1" w:checkStyle="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6E4"/>
    <w:rsid w:val="00017876"/>
    <w:rsid w:val="00036621"/>
    <w:rsid w:val="0005086C"/>
    <w:rsid w:val="00055AF8"/>
    <w:rsid w:val="000736B2"/>
    <w:rsid w:val="00083C7C"/>
    <w:rsid w:val="0009452D"/>
    <w:rsid w:val="000C1619"/>
    <w:rsid w:val="000D17D8"/>
    <w:rsid w:val="001138F6"/>
    <w:rsid w:val="00123698"/>
    <w:rsid w:val="00132C21"/>
    <w:rsid w:val="00164656"/>
    <w:rsid w:val="001A5882"/>
    <w:rsid w:val="001B3F0C"/>
    <w:rsid w:val="0020692F"/>
    <w:rsid w:val="00220141"/>
    <w:rsid w:val="00223166"/>
    <w:rsid w:val="00230D2D"/>
    <w:rsid w:val="0023580C"/>
    <w:rsid w:val="00286C8B"/>
    <w:rsid w:val="002A1BE2"/>
    <w:rsid w:val="002D446B"/>
    <w:rsid w:val="002F3DE1"/>
    <w:rsid w:val="00322D3D"/>
    <w:rsid w:val="00333EE1"/>
    <w:rsid w:val="0034351B"/>
    <w:rsid w:val="00346801"/>
    <w:rsid w:val="00360AE0"/>
    <w:rsid w:val="00376AC0"/>
    <w:rsid w:val="003A4875"/>
    <w:rsid w:val="003A559E"/>
    <w:rsid w:val="003F04FF"/>
    <w:rsid w:val="003F391E"/>
    <w:rsid w:val="00405C0B"/>
    <w:rsid w:val="00410D6E"/>
    <w:rsid w:val="00412F6E"/>
    <w:rsid w:val="00413313"/>
    <w:rsid w:val="004701CD"/>
    <w:rsid w:val="004720BC"/>
    <w:rsid w:val="004841E4"/>
    <w:rsid w:val="00486B84"/>
    <w:rsid w:val="004A3D51"/>
    <w:rsid w:val="004C1EFB"/>
    <w:rsid w:val="004D6B3C"/>
    <w:rsid w:val="004E0D08"/>
    <w:rsid w:val="004F07C0"/>
    <w:rsid w:val="00587213"/>
    <w:rsid w:val="005947F5"/>
    <w:rsid w:val="005A1604"/>
    <w:rsid w:val="005D2235"/>
    <w:rsid w:val="005D6D7C"/>
    <w:rsid w:val="006335A6"/>
    <w:rsid w:val="006349C0"/>
    <w:rsid w:val="00671FBD"/>
    <w:rsid w:val="006763AB"/>
    <w:rsid w:val="00686312"/>
    <w:rsid w:val="00692136"/>
    <w:rsid w:val="00694BE4"/>
    <w:rsid w:val="006C398C"/>
    <w:rsid w:val="006C7CDA"/>
    <w:rsid w:val="006D279A"/>
    <w:rsid w:val="006E0B4F"/>
    <w:rsid w:val="006E282B"/>
    <w:rsid w:val="006F2D0D"/>
    <w:rsid w:val="00705066"/>
    <w:rsid w:val="00713419"/>
    <w:rsid w:val="00745908"/>
    <w:rsid w:val="00787134"/>
    <w:rsid w:val="007F6D95"/>
    <w:rsid w:val="00846B92"/>
    <w:rsid w:val="008B26E4"/>
    <w:rsid w:val="008D240B"/>
    <w:rsid w:val="008D52C6"/>
    <w:rsid w:val="008D7FE5"/>
    <w:rsid w:val="008E4257"/>
    <w:rsid w:val="008F3DF7"/>
    <w:rsid w:val="00924215"/>
    <w:rsid w:val="00931A54"/>
    <w:rsid w:val="009479C5"/>
    <w:rsid w:val="0095423D"/>
    <w:rsid w:val="009D3314"/>
    <w:rsid w:val="009E3B12"/>
    <w:rsid w:val="009F5A5F"/>
    <w:rsid w:val="00A161E1"/>
    <w:rsid w:val="00A2676C"/>
    <w:rsid w:val="00A37592"/>
    <w:rsid w:val="00A51BB1"/>
    <w:rsid w:val="00A66479"/>
    <w:rsid w:val="00A664AA"/>
    <w:rsid w:val="00A76A91"/>
    <w:rsid w:val="00A82A72"/>
    <w:rsid w:val="00AB2567"/>
    <w:rsid w:val="00AD60A2"/>
    <w:rsid w:val="00AE38BA"/>
    <w:rsid w:val="00AE4722"/>
    <w:rsid w:val="00AE74D8"/>
    <w:rsid w:val="00B14D05"/>
    <w:rsid w:val="00B530FA"/>
    <w:rsid w:val="00B54D68"/>
    <w:rsid w:val="00B57A68"/>
    <w:rsid w:val="00B95CC4"/>
    <w:rsid w:val="00BD17F8"/>
    <w:rsid w:val="00C07A2D"/>
    <w:rsid w:val="00C35450"/>
    <w:rsid w:val="00C36F6B"/>
    <w:rsid w:val="00C42D33"/>
    <w:rsid w:val="00C51A4F"/>
    <w:rsid w:val="00C53758"/>
    <w:rsid w:val="00C6482C"/>
    <w:rsid w:val="00CA7340"/>
    <w:rsid w:val="00CB5446"/>
    <w:rsid w:val="00CB5CAF"/>
    <w:rsid w:val="00CD5443"/>
    <w:rsid w:val="00CF4ABD"/>
    <w:rsid w:val="00D16554"/>
    <w:rsid w:val="00D323B9"/>
    <w:rsid w:val="00D40728"/>
    <w:rsid w:val="00D46145"/>
    <w:rsid w:val="00D75C44"/>
    <w:rsid w:val="00DB636F"/>
    <w:rsid w:val="00DB7A0B"/>
    <w:rsid w:val="00DC12BE"/>
    <w:rsid w:val="00E146C1"/>
    <w:rsid w:val="00E32113"/>
    <w:rsid w:val="00E415BD"/>
    <w:rsid w:val="00E449DD"/>
    <w:rsid w:val="00E662A5"/>
    <w:rsid w:val="00E82C64"/>
    <w:rsid w:val="00E877AD"/>
    <w:rsid w:val="00E92216"/>
    <w:rsid w:val="00E975FA"/>
    <w:rsid w:val="00EA42E7"/>
    <w:rsid w:val="00EB4167"/>
    <w:rsid w:val="00EC77BD"/>
    <w:rsid w:val="00EE10C1"/>
    <w:rsid w:val="00EE2CBF"/>
    <w:rsid w:val="00F22AFC"/>
    <w:rsid w:val="00F41EAE"/>
    <w:rsid w:val="00F42AB7"/>
    <w:rsid w:val="00F53F37"/>
    <w:rsid w:val="00F5499A"/>
    <w:rsid w:val="00F76EB5"/>
    <w:rsid w:val="00FB0EE3"/>
    <w:rsid w:val="00FC57CB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2BDA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3419"/>
  </w:style>
  <w:style w:type="paragraph" w:styleId="berschrift4">
    <w:name w:val="heading 4"/>
    <w:basedOn w:val="Standard"/>
    <w:link w:val="berschrift4Zchn"/>
    <w:uiPriority w:val="9"/>
    <w:qFormat/>
    <w:rsid w:val="00AB25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B2567"/>
  </w:style>
  <w:style w:type="paragraph" w:styleId="Fuzeile">
    <w:name w:val="footer"/>
    <w:basedOn w:val="Standard"/>
    <w:link w:val="FuzeileZchn"/>
    <w:uiPriority w:val="99"/>
    <w:unhideWhenUsed/>
    <w:rsid w:val="00AB25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B2567"/>
  </w:style>
  <w:style w:type="character" w:customStyle="1" w:styleId="berschrift4Zchn">
    <w:name w:val="Überschrift 4 Zchn"/>
    <w:basedOn w:val="Absatz-Standardschriftart"/>
    <w:link w:val="berschrift4"/>
    <w:uiPriority w:val="9"/>
    <w:rsid w:val="00AB2567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AB256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6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69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713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5F66473FE4D4EBFBAD6BB5B2B509F" ma:contentTypeVersion="7" ma:contentTypeDescription="Ein neues Dokument erstellen." ma:contentTypeScope="" ma:versionID="fa5dac868a2d9094c28fe219110c722b">
  <xsd:schema xmlns:xsd="http://www.w3.org/2001/XMLSchema" xmlns:xs="http://www.w3.org/2001/XMLSchema" xmlns:p="http://schemas.microsoft.com/office/2006/metadata/properties" xmlns:ns2="11431341-7c84-41bc-b630-68c3ea1be7ef" targetNamespace="http://schemas.microsoft.com/office/2006/metadata/properties" ma:root="true" ma:fieldsID="e1da22b947ee22eb960ca58f6834310d" ns2:_="">
    <xsd:import namespace="11431341-7c84-41bc-b630-68c3ea1be7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31341-7c84-41bc-b630-68c3ea1be7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59603B-3E57-4151-A0CC-C60945F11D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7EE253-64C6-42EE-B645-50478DC3E7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4B1A07-DDE8-4972-91FE-24D803640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022F93-0192-4057-B4F2-22A4B11636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431341-7c84-41bc-b630-68c3ea1be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Ansuchen Repetieren.dotx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eSYS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Windowsbenutzer</dc:creator>
  <cp:keywords/>
  <dc:description/>
  <cp:lastModifiedBy>Beham Carola</cp:lastModifiedBy>
  <cp:revision>7</cp:revision>
  <cp:lastPrinted>2022-04-26T11:34:00Z</cp:lastPrinted>
  <dcterms:created xsi:type="dcterms:W3CDTF">2022-04-27T06:15:00Z</dcterms:created>
  <dcterms:modified xsi:type="dcterms:W3CDTF">2022-04-27T06:24:00Z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0x01010098F5F66473FE4D4EBFBAD6BB5B2B509F</vt:lpwstr>
  </property>
</Properties>
</file>