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3B16" w14:textId="77777777"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  <w:sectPr w:rsidR="00FE4023" w:rsidRPr="00F76EB5" w:rsidSect="001A5882">
          <w:headerReference w:type="default" r:id="rId10"/>
          <w:footerReference w:type="default" r:id="rId11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14:paraId="274B70DE" w14:textId="77777777" w:rsidR="00713419" w:rsidRPr="00F76EB5" w:rsidRDefault="00713419" w:rsidP="00713419">
      <w:pPr>
        <w:rPr>
          <w:rFonts w:cstheme="minorHAnsi"/>
          <w:color w:val="595959" w:themeColor="text1" w:themeTint="A6"/>
          <w:sz w:val="24"/>
          <w:lang w:val="de-DE"/>
        </w:rPr>
      </w:pPr>
    </w:p>
    <w:p w14:paraId="1435BF21" w14:textId="77777777" w:rsidR="00787134" w:rsidRDefault="00787134" w:rsidP="008B26E4">
      <w:pPr>
        <w:ind w:right="141"/>
        <w:rPr>
          <w:rFonts w:cstheme="minorHAnsi"/>
          <w:color w:val="595959" w:themeColor="text1" w:themeTint="A6"/>
          <w:sz w:val="32"/>
          <w:szCs w:val="48"/>
          <w:lang w:val="de-DE"/>
        </w:rPr>
      </w:pPr>
    </w:p>
    <w:p w14:paraId="6CF21D97" w14:textId="77777777" w:rsidR="00686312" w:rsidRPr="00EE2CBF" w:rsidRDefault="00686312" w:rsidP="008B26E4">
      <w:pPr>
        <w:ind w:right="141"/>
        <w:rPr>
          <w:rFonts w:cstheme="minorHAnsi"/>
          <w:color w:val="595959" w:themeColor="text1" w:themeTint="A6"/>
          <w:sz w:val="32"/>
          <w:szCs w:val="48"/>
          <w:lang w:val="de-DE"/>
        </w:rPr>
      </w:pPr>
    </w:p>
    <w:p w14:paraId="7D28A79B" w14:textId="39962A6D" w:rsidR="008B26E4" w:rsidRPr="001616EE" w:rsidRDefault="008B26E4" w:rsidP="008B26E4">
      <w:pPr>
        <w:ind w:right="141"/>
        <w:rPr>
          <w:rFonts w:cstheme="minorHAnsi"/>
          <w:color w:val="00A29E"/>
          <w:sz w:val="48"/>
          <w:szCs w:val="48"/>
          <w:lang w:val="de-DE"/>
        </w:rPr>
      </w:pPr>
      <w:r>
        <w:rPr>
          <w:rFonts w:cstheme="minorHAnsi"/>
          <w:color w:val="00A29E"/>
          <w:sz w:val="48"/>
          <w:szCs w:val="48"/>
          <w:lang w:val="de-DE"/>
        </w:rPr>
        <w:t xml:space="preserve">Ansuchen </w:t>
      </w:r>
      <w:r w:rsidR="00B57A68">
        <w:rPr>
          <w:rFonts w:cstheme="minorHAnsi"/>
          <w:color w:val="00A29E"/>
          <w:sz w:val="48"/>
          <w:szCs w:val="48"/>
          <w:lang w:val="de-DE"/>
        </w:rPr>
        <w:t>–</w:t>
      </w:r>
      <w:r>
        <w:rPr>
          <w:rFonts w:cstheme="minorHAnsi"/>
          <w:color w:val="00A29E"/>
          <w:sz w:val="48"/>
          <w:szCs w:val="48"/>
          <w:lang w:val="de-DE"/>
        </w:rPr>
        <w:t xml:space="preserve"> Übertritt</w:t>
      </w:r>
    </w:p>
    <w:p w14:paraId="3DA9B71B" w14:textId="77777777" w:rsidR="00686312" w:rsidRDefault="00686312" w:rsidP="0023580C">
      <w:pPr>
        <w:ind w:left="142" w:right="141"/>
        <w:rPr>
          <w:rFonts w:cstheme="minorHAnsi"/>
          <w:color w:val="595959" w:themeColor="text1" w:themeTint="A6"/>
          <w:sz w:val="14"/>
          <w:lang w:val="de-DE"/>
        </w:rPr>
      </w:pPr>
    </w:p>
    <w:p w14:paraId="32E256E8" w14:textId="77777777" w:rsidR="00686312" w:rsidRPr="004C1EFB" w:rsidRDefault="00686312" w:rsidP="0023580C">
      <w:pPr>
        <w:ind w:left="142" w:right="141"/>
        <w:rPr>
          <w:rFonts w:cstheme="minorHAnsi"/>
          <w:color w:val="595959" w:themeColor="text1" w:themeTint="A6"/>
          <w:sz w:val="14"/>
          <w:lang w:val="de-DE"/>
        </w:rPr>
      </w:pPr>
    </w:p>
    <w:tbl>
      <w:tblPr>
        <w:tblStyle w:val="Tabellenraster"/>
        <w:tblW w:w="978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F76EB5" w:rsidRPr="00F76EB5" w14:paraId="742C147B" w14:textId="77777777" w:rsidTr="00EC2733">
        <w:trPr>
          <w:trHeight w:val="397"/>
          <w:tblCellSpacing w:w="28" w:type="dxa"/>
        </w:trPr>
        <w:tc>
          <w:tcPr>
            <w:tcW w:w="4027" w:type="dxa"/>
            <w:shd w:val="clear" w:color="auto" w:fill="E7E6E6" w:themeFill="background2"/>
            <w:vAlign w:val="center"/>
          </w:tcPr>
          <w:p w14:paraId="302CE2CA" w14:textId="77777777" w:rsidR="00F22AFC" w:rsidRPr="00F76EB5" w:rsidRDefault="00486B84" w:rsidP="00486B8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Vorname Nachname</w:t>
            </w:r>
          </w:p>
        </w:tc>
        <w:tc>
          <w:tcPr>
            <w:tcW w:w="5586" w:type="dxa"/>
            <w:vAlign w:val="center"/>
          </w:tcPr>
          <w:p w14:paraId="4505376C" w14:textId="77777777" w:rsidR="00F22AFC" w:rsidRPr="00F76EB5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0"/>
          </w:p>
        </w:tc>
      </w:tr>
      <w:tr w:rsidR="00787134" w:rsidRPr="00F76EB5" w14:paraId="102CA440" w14:textId="77777777" w:rsidTr="00EC2733">
        <w:trPr>
          <w:trHeight w:val="397"/>
          <w:tblCellSpacing w:w="28" w:type="dxa"/>
        </w:trPr>
        <w:tc>
          <w:tcPr>
            <w:tcW w:w="4027" w:type="dxa"/>
            <w:shd w:val="clear" w:color="auto" w:fill="E7E6E6" w:themeFill="background2"/>
            <w:vAlign w:val="center"/>
          </w:tcPr>
          <w:p w14:paraId="5A1AA240" w14:textId="05FFB7B9" w:rsidR="00787134" w:rsidRPr="00F76EB5" w:rsidRDefault="008B26E4" w:rsidP="0078713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Geburtsdatum</w:t>
            </w:r>
          </w:p>
        </w:tc>
        <w:tc>
          <w:tcPr>
            <w:tcW w:w="5586" w:type="dxa"/>
            <w:vAlign w:val="center"/>
          </w:tcPr>
          <w:p w14:paraId="4ACF5CEC" w14:textId="77777777" w:rsidR="00787134" w:rsidRPr="00F76EB5" w:rsidRDefault="00787134" w:rsidP="0078713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"/>
          </w:p>
        </w:tc>
      </w:tr>
      <w:tr w:rsidR="00D75C44" w:rsidRPr="00F76EB5" w14:paraId="2B51B241" w14:textId="77777777" w:rsidTr="00EC2733">
        <w:trPr>
          <w:trHeight w:val="397"/>
          <w:tblCellSpacing w:w="28" w:type="dxa"/>
        </w:trPr>
        <w:tc>
          <w:tcPr>
            <w:tcW w:w="4027" w:type="dxa"/>
            <w:shd w:val="clear" w:color="auto" w:fill="E7E6E6" w:themeFill="background2"/>
            <w:vAlign w:val="center"/>
          </w:tcPr>
          <w:p w14:paraId="1BA5EEEA" w14:textId="37BC8427" w:rsidR="00D75C44" w:rsidRPr="00F76EB5" w:rsidRDefault="008B26E4" w:rsidP="00C6482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Klasse im abgelaufenen Schuljahr</w:t>
            </w:r>
          </w:p>
        </w:tc>
        <w:tc>
          <w:tcPr>
            <w:tcW w:w="5586" w:type="dxa"/>
            <w:vAlign w:val="center"/>
          </w:tcPr>
          <w:p w14:paraId="0A1D9109" w14:textId="11414E5D" w:rsidR="00D75C44" w:rsidRPr="00F76EB5" w:rsidRDefault="008B26E4" w:rsidP="00C6482C">
            <w:pPr>
              <w:tabs>
                <w:tab w:val="left" w:pos="2595"/>
                <w:tab w:val="left" w:pos="4863"/>
              </w:tabs>
              <w:spacing w:line="276" w:lineRule="auto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"/>
          </w:p>
        </w:tc>
      </w:tr>
      <w:tr w:rsidR="00CB5446" w:rsidRPr="00F76EB5" w14:paraId="4A80C021" w14:textId="77777777" w:rsidTr="00EC2733">
        <w:trPr>
          <w:trHeight w:val="397"/>
          <w:tblCellSpacing w:w="28" w:type="dxa"/>
        </w:trPr>
        <w:tc>
          <w:tcPr>
            <w:tcW w:w="4027" w:type="dxa"/>
            <w:shd w:val="clear" w:color="auto" w:fill="E7E6E6" w:themeFill="background2"/>
          </w:tcPr>
          <w:p w14:paraId="783032FD" w14:textId="16EDD0AC" w:rsidR="00CB5446" w:rsidRPr="008B26E4" w:rsidRDefault="008B26E4" w:rsidP="00CB5CAF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8B26E4">
              <w:rPr>
                <w:rFonts w:cstheme="minorHAnsi"/>
                <w:color w:val="595959" w:themeColor="text1" w:themeTint="A6"/>
                <w:sz w:val="24"/>
                <w:lang w:val="de-DE"/>
              </w:rPr>
              <w:t>Anzahl der Nicht</w:t>
            </w:r>
            <w:r w:rsidR="00702636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Pr="008B26E4">
              <w:rPr>
                <w:rFonts w:cstheme="minorHAnsi"/>
                <w:color w:val="595959" w:themeColor="text1" w:themeTint="A6"/>
                <w:sz w:val="24"/>
                <w:lang w:val="de-DE"/>
              </w:rPr>
              <w:t>genügend</w:t>
            </w:r>
          </w:p>
        </w:tc>
        <w:tc>
          <w:tcPr>
            <w:tcW w:w="5586" w:type="dxa"/>
            <w:vAlign w:val="center"/>
          </w:tcPr>
          <w:p w14:paraId="6C2109C5" w14:textId="47E6EB97" w:rsidR="00CB5446" w:rsidRPr="008B26E4" w:rsidRDefault="008B26E4" w:rsidP="00AE74D8">
            <w:pP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3"/>
          </w:p>
        </w:tc>
      </w:tr>
      <w:tr w:rsidR="006335A6" w:rsidRPr="00F76EB5" w14:paraId="78351079" w14:textId="77777777" w:rsidTr="00EC2733">
        <w:trPr>
          <w:trHeight w:val="397"/>
          <w:tblCellSpacing w:w="28" w:type="dxa"/>
        </w:trPr>
        <w:tc>
          <w:tcPr>
            <w:tcW w:w="4027" w:type="dxa"/>
            <w:shd w:val="clear" w:color="auto" w:fill="E7E6E6" w:themeFill="background2"/>
          </w:tcPr>
          <w:p w14:paraId="6C317126" w14:textId="1C75315F" w:rsidR="006335A6" w:rsidRPr="008B26E4" w:rsidRDefault="006335A6" w:rsidP="00CB5CAF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Religionsbekenntnis</w:t>
            </w:r>
          </w:p>
        </w:tc>
        <w:tc>
          <w:tcPr>
            <w:tcW w:w="5586" w:type="dxa"/>
            <w:vAlign w:val="center"/>
          </w:tcPr>
          <w:p w14:paraId="3FCEB651" w14:textId="61A521F5" w:rsidR="006335A6" w:rsidRDefault="006335A6" w:rsidP="00AE74D8">
            <w:pP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4"/>
          </w:p>
        </w:tc>
      </w:tr>
      <w:tr w:rsidR="008B26E4" w:rsidRPr="00F76EB5" w14:paraId="0B86F54B" w14:textId="77777777" w:rsidTr="00EC2733">
        <w:trPr>
          <w:trHeight w:val="397"/>
          <w:tblCellSpacing w:w="28" w:type="dxa"/>
        </w:trPr>
        <w:tc>
          <w:tcPr>
            <w:tcW w:w="4027" w:type="dxa"/>
            <w:shd w:val="clear" w:color="auto" w:fill="E7E6E6" w:themeFill="background2"/>
          </w:tcPr>
          <w:p w14:paraId="338F97F7" w14:textId="70028BC2" w:rsidR="008B26E4" w:rsidRPr="008B26E4" w:rsidRDefault="008B26E4" w:rsidP="00CB5CAF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Nicht genügend in folgenden Fächern</w:t>
            </w:r>
          </w:p>
        </w:tc>
        <w:tc>
          <w:tcPr>
            <w:tcW w:w="5586" w:type="dxa"/>
            <w:vAlign w:val="center"/>
          </w:tcPr>
          <w:p w14:paraId="02EE10E7" w14:textId="77777777" w:rsidR="008B26E4" w:rsidRDefault="008B26E4" w:rsidP="0009452D">
            <w:pPr>
              <w:spacing w:after="100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5"/>
          </w:p>
          <w:p w14:paraId="7EDF1EF1" w14:textId="77777777" w:rsidR="008B26E4" w:rsidRDefault="008B26E4" w:rsidP="0009452D">
            <w:pPr>
              <w:spacing w:after="100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6"/>
          </w:p>
          <w:p w14:paraId="1C90CB20" w14:textId="77777777" w:rsidR="008B26E4" w:rsidRDefault="008B26E4" w:rsidP="0009452D">
            <w:pPr>
              <w:spacing w:after="100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7"/>
          </w:p>
          <w:p w14:paraId="26C5C0EC" w14:textId="4C3B0A81" w:rsidR="008B26E4" w:rsidRDefault="008B26E4" w:rsidP="008B26E4">
            <w:pPr>
              <w:spacing w:after="60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8"/>
          </w:p>
        </w:tc>
      </w:tr>
      <w:tr w:rsidR="008B26E4" w:rsidRPr="00F76EB5" w14:paraId="56FD5864" w14:textId="77777777" w:rsidTr="00EC2733">
        <w:trPr>
          <w:trHeight w:val="397"/>
          <w:tblCellSpacing w:w="28" w:type="dxa"/>
        </w:trPr>
        <w:tc>
          <w:tcPr>
            <w:tcW w:w="4027" w:type="dxa"/>
            <w:shd w:val="clear" w:color="auto" w:fill="E7E6E6" w:themeFill="background2"/>
          </w:tcPr>
          <w:p w14:paraId="4ECC5B53" w14:textId="4D0E426E" w:rsidR="008B26E4" w:rsidRPr="008B26E4" w:rsidRDefault="0009452D" w:rsidP="00CB5CAF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aktuelle </w:t>
            </w:r>
            <w:r w:rsidR="00EC2733">
              <w:rPr>
                <w:rFonts w:cstheme="minorHAnsi"/>
                <w:color w:val="595959" w:themeColor="text1" w:themeTint="A6"/>
                <w:sz w:val="24"/>
                <w:lang w:val="de-DE"/>
              </w:rPr>
              <w:t>zweite lebende Fremdsprache</w:t>
            </w:r>
          </w:p>
        </w:tc>
        <w:tc>
          <w:tcPr>
            <w:tcW w:w="5586" w:type="dxa"/>
            <w:vAlign w:val="center"/>
          </w:tcPr>
          <w:p w14:paraId="1F9F3EF3" w14:textId="1D71A925" w:rsidR="008B26E4" w:rsidRDefault="00346801" w:rsidP="00537FF1">
            <w:pPr>
              <w:tabs>
                <w:tab w:val="left" w:pos="567"/>
              </w:tabs>
              <w:spacing w:before="60" w:after="100"/>
              <w:ind w:left="46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9" w:name="Kontrollkästchen1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9"/>
            <w:r w:rsidR="0009452D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  <w:t>Französisch</w:t>
            </w:r>
          </w:p>
          <w:p w14:paraId="27B375FD" w14:textId="2300D4E0" w:rsidR="0009452D" w:rsidRDefault="00346801" w:rsidP="00537FF1">
            <w:pPr>
              <w:tabs>
                <w:tab w:val="left" w:pos="567"/>
              </w:tabs>
              <w:spacing w:after="100"/>
              <w:ind w:left="46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0"/>
            <w:r w:rsidR="0009452D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  <w:t>Italienisch</w:t>
            </w:r>
          </w:p>
          <w:p w14:paraId="10D859E5" w14:textId="63FE617C" w:rsidR="0009452D" w:rsidRDefault="00346801" w:rsidP="00537FF1">
            <w:pPr>
              <w:tabs>
                <w:tab w:val="left" w:pos="567"/>
              </w:tabs>
              <w:ind w:left="46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1" w:name="Kontrollkästchen3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1"/>
            <w:r w:rsidR="0009452D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  <w:t>Spanisch</w:t>
            </w:r>
          </w:p>
        </w:tc>
      </w:tr>
      <w:tr w:rsidR="0009452D" w:rsidRPr="00F76EB5" w14:paraId="697837CC" w14:textId="77777777" w:rsidTr="00EC2733">
        <w:trPr>
          <w:trHeight w:val="1636"/>
          <w:tblCellSpacing w:w="28" w:type="dxa"/>
        </w:trPr>
        <w:tc>
          <w:tcPr>
            <w:tcW w:w="4027" w:type="dxa"/>
            <w:shd w:val="clear" w:color="auto" w:fill="E7E6E6" w:themeFill="background2"/>
          </w:tcPr>
          <w:p w14:paraId="7F75A2C4" w14:textId="07D14F90" w:rsidR="0009452D" w:rsidRPr="008B26E4" w:rsidRDefault="0009452D" w:rsidP="0009452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aktuelle Fachrichtung</w:t>
            </w:r>
          </w:p>
        </w:tc>
        <w:tc>
          <w:tcPr>
            <w:tcW w:w="5586" w:type="dxa"/>
            <w:vAlign w:val="center"/>
          </w:tcPr>
          <w:p w14:paraId="5EF24013" w14:textId="2EA1FD83" w:rsidR="0009452D" w:rsidRDefault="00346801" w:rsidP="00537FF1">
            <w:pPr>
              <w:tabs>
                <w:tab w:val="left" w:pos="567"/>
              </w:tabs>
              <w:spacing w:before="60" w:after="100"/>
              <w:ind w:left="46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r w:rsidR="0009452D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  <w:t>FIRI</w:t>
            </w:r>
          </w:p>
          <w:p w14:paraId="58AD7CCB" w14:textId="19870E96" w:rsidR="0009452D" w:rsidRDefault="00346801" w:rsidP="00537FF1">
            <w:pPr>
              <w:tabs>
                <w:tab w:val="left" w:pos="567"/>
              </w:tabs>
              <w:spacing w:after="100"/>
              <w:ind w:left="46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r w:rsidR="0009452D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  <w:t>IKT</w:t>
            </w:r>
          </w:p>
          <w:p w14:paraId="129955DC" w14:textId="00049F6E" w:rsidR="0009452D" w:rsidRDefault="00346801" w:rsidP="00537FF1">
            <w:pPr>
              <w:tabs>
                <w:tab w:val="left" w:pos="567"/>
              </w:tabs>
              <w:spacing w:after="100"/>
              <w:ind w:left="46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r w:rsidR="0009452D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  <w:t>IW</w:t>
            </w:r>
          </w:p>
          <w:p w14:paraId="0E90F0F2" w14:textId="28BC3117" w:rsidR="0009452D" w:rsidRDefault="00346801" w:rsidP="00537FF1">
            <w:pPr>
              <w:tabs>
                <w:tab w:val="left" w:pos="567"/>
              </w:tabs>
              <w:ind w:left="46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r w:rsidR="0009452D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  <w:t>MCA</w:t>
            </w:r>
          </w:p>
        </w:tc>
      </w:tr>
      <w:tr w:rsidR="0009452D" w:rsidRPr="00F76EB5" w14:paraId="4914800A" w14:textId="77777777" w:rsidTr="00EC2733">
        <w:trPr>
          <w:trHeight w:val="397"/>
          <w:tblCellSpacing w:w="28" w:type="dxa"/>
        </w:trPr>
        <w:tc>
          <w:tcPr>
            <w:tcW w:w="4027" w:type="dxa"/>
            <w:shd w:val="clear" w:color="auto" w:fill="E7E6E6" w:themeFill="background2"/>
          </w:tcPr>
          <w:p w14:paraId="57F91918" w14:textId="3B349DEC" w:rsidR="0009452D" w:rsidRPr="008B26E4" w:rsidRDefault="006335A6" w:rsidP="00904DC8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Übertritt in die</w:t>
            </w:r>
          </w:p>
        </w:tc>
        <w:tc>
          <w:tcPr>
            <w:tcW w:w="5586" w:type="dxa"/>
            <w:vAlign w:val="center"/>
          </w:tcPr>
          <w:p w14:paraId="00A4615B" w14:textId="6B368F52" w:rsidR="006335A6" w:rsidRDefault="00346801" w:rsidP="00537FF1">
            <w:pPr>
              <w:tabs>
                <w:tab w:val="left" w:pos="567"/>
              </w:tabs>
              <w:spacing w:before="60" w:after="100"/>
              <w:ind w:left="46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r w:rsidR="006335A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  <w:t>1. HAS</w:t>
            </w:r>
          </w:p>
          <w:p w14:paraId="3D379CD3" w14:textId="47E1B6F6" w:rsidR="006335A6" w:rsidRDefault="00346801" w:rsidP="00537FF1">
            <w:pPr>
              <w:tabs>
                <w:tab w:val="left" w:pos="567"/>
              </w:tabs>
              <w:spacing w:after="100"/>
              <w:ind w:left="46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r w:rsidR="006335A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  <w:t>2. HAS</w:t>
            </w:r>
          </w:p>
          <w:p w14:paraId="015C32C6" w14:textId="50EFC08E" w:rsidR="0009452D" w:rsidRDefault="00346801" w:rsidP="00537FF1">
            <w:pPr>
              <w:tabs>
                <w:tab w:val="left" w:pos="567"/>
              </w:tabs>
              <w:spacing w:after="100"/>
              <w:ind w:left="46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 w:rsidR="00232EC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r w:rsidR="006335A6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  <w:t>3. HAS</w:t>
            </w:r>
          </w:p>
        </w:tc>
      </w:tr>
      <w:tr w:rsidR="006335A6" w:rsidRPr="00F76EB5" w14:paraId="000A7D0D" w14:textId="77777777" w:rsidTr="00EC2733">
        <w:trPr>
          <w:trHeight w:val="397"/>
          <w:tblCellSpacing w:w="28" w:type="dxa"/>
        </w:trPr>
        <w:tc>
          <w:tcPr>
            <w:tcW w:w="4027" w:type="dxa"/>
            <w:shd w:val="clear" w:color="auto" w:fill="E7E6E6" w:themeFill="background2"/>
            <w:vAlign w:val="center"/>
          </w:tcPr>
          <w:p w14:paraId="783B3DE8" w14:textId="506354CE" w:rsidR="006335A6" w:rsidRPr="00F76EB5" w:rsidRDefault="006335A6" w:rsidP="00286C8B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Datum</w:t>
            </w:r>
          </w:p>
        </w:tc>
        <w:tc>
          <w:tcPr>
            <w:tcW w:w="5586" w:type="dxa"/>
            <w:vAlign w:val="center"/>
          </w:tcPr>
          <w:p w14:paraId="3925F3E5" w14:textId="71224049" w:rsidR="006335A6" w:rsidRPr="00F76EB5" w:rsidRDefault="006335A6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2"/>
          </w:p>
        </w:tc>
      </w:tr>
      <w:tr w:rsidR="006335A6" w:rsidRPr="00F76EB5" w14:paraId="4660E3AE" w14:textId="77777777" w:rsidTr="00EC2733">
        <w:trPr>
          <w:trHeight w:val="397"/>
          <w:tblCellSpacing w:w="28" w:type="dxa"/>
        </w:trPr>
        <w:tc>
          <w:tcPr>
            <w:tcW w:w="4027" w:type="dxa"/>
            <w:shd w:val="clear" w:color="auto" w:fill="E7E6E6" w:themeFill="background2"/>
            <w:vAlign w:val="center"/>
          </w:tcPr>
          <w:p w14:paraId="0CA82CAD" w14:textId="0DB94811" w:rsidR="006335A6" w:rsidRDefault="006335A6" w:rsidP="00286C8B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232EC6">
              <w:rPr>
                <w:rFonts w:cstheme="minorHAnsi"/>
                <w:color w:val="595959" w:themeColor="text1" w:themeTint="A6"/>
                <w:sz w:val="24"/>
                <w:lang w:val="de-DE"/>
              </w:rPr>
              <w:t>Unterschrift</w:t>
            </w:r>
            <w:r w:rsidRPr="005969CF">
              <w:rPr>
                <w:rFonts w:cstheme="minorHAnsi"/>
                <w:color w:val="595959" w:themeColor="text1" w:themeTint="A6"/>
                <w:szCs w:val="20"/>
                <w:lang w:val="de-DE"/>
              </w:rPr>
              <w:t xml:space="preserve"> </w:t>
            </w:r>
            <w:r w:rsidRPr="00232EC6">
              <w:rPr>
                <w:rFonts w:cstheme="minorHAnsi"/>
                <w:color w:val="595959" w:themeColor="text1" w:themeTint="A6"/>
                <w:sz w:val="24"/>
                <w:lang w:val="de-DE"/>
              </w:rPr>
              <w:t>Erziehungsberechtigte</w:t>
            </w:r>
          </w:p>
        </w:tc>
        <w:tc>
          <w:tcPr>
            <w:tcW w:w="5586" w:type="dxa"/>
            <w:vAlign w:val="center"/>
          </w:tcPr>
          <w:p w14:paraId="1F84D80B" w14:textId="77777777" w:rsidR="006335A6" w:rsidRPr="00F76EB5" w:rsidRDefault="006335A6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</w:tr>
    </w:tbl>
    <w:p w14:paraId="2D6BFB92" w14:textId="77777777" w:rsidR="00E975FA" w:rsidRDefault="00E975FA" w:rsidP="00C51A4F">
      <w:pPr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sectPr w:rsidR="00E975FA" w:rsidSect="00FE4023">
      <w:type w:val="continuous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4420" w14:textId="77777777" w:rsidR="008B26E4" w:rsidRDefault="008B26E4" w:rsidP="00AB2567">
      <w:r>
        <w:separator/>
      </w:r>
    </w:p>
  </w:endnote>
  <w:endnote w:type="continuationSeparator" w:id="0">
    <w:p w14:paraId="7526AC02" w14:textId="77777777" w:rsidR="008B26E4" w:rsidRDefault="008B26E4" w:rsidP="00A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  <w:sz w:val="18"/>
        <w:szCs w:val="20"/>
      </w:rPr>
      <w:id w:val="1849834933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B3D8A5" w14:textId="77777777" w:rsidR="005A1604" w:rsidRDefault="005A1604" w:rsidP="005A1604">
            <w:pPr>
              <w:pStyle w:val="Fuzeile"/>
              <w:spacing w:before="60"/>
              <w:jc w:val="distribute"/>
              <w:rPr>
                <w:rFonts w:cstheme="minorHAnsi"/>
                <w:color w:val="7F7F7F" w:themeColor="text1" w:themeTint="80"/>
                <w:sz w:val="18"/>
                <w:lang w:val="de-DE"/>
              </w:rPr>
            </w:pPr>
            <w:r>
              <w:rPr>
                <w:rFonts w:cstheme="minorHAnsi"/>
                <w:color w:val="7F7F7F" w:themeColor="text1" w:themeTint="80"/>
                <w:sz w:val="18"/>
                <w:lang w:val="de-DE"/>
              </w:rPr>
              <w:t>Bundeshandelsakademie | Bundeshandelsschule | Bundeshandelsakademie für Berufstätige</w:t>
            </w:r>
          </w:p>
          <w:p w14:paraId="138B0288" w14:textId="77777777" w:rsidR="00745908" w:rsidRPr="005A1604" w:rsidRDefault="005A1604" w:rsidP="005A1604">
            <w:pPr>
              <w:pStyle w:val="Fuzeile"/>
              <w:jc w:val="distribute"/>
              <w:rPr>
                <w:rFonts w:cstheme="minorHAnsi"/>
                <w:color w:val="7F7F7F" w:themeColor="text1" w:themeTint="80"/>
                <w:sz w:val="16"/>
                <w:lang w:val="de-DE"/>
              </w:rPr>
            </w:pPr>
            <w:r>
              <w:rPr>
                <w:rFonts w:cstheme="minorHAnsi"/>
                <w:color w:val="7F7F7F" w:themeColor="text1" w:themeTint="80"/>
                <w:sz w:val="16"/>
                <w:lang w:val="de-DE"/>
              </w:rPr>
              <w:t xml:space="preserve">4840 Vöcklabruck | </w:t>
            </w:r>
            <w:proofErr w:type="spellStart"/>
            <w:r>
              <w:rPr>
                <w:rFonts w:cstheme="minorHAnsi"/>
                <w:color w:val="7F7F7F" w:themeColor="text1" w:themeTint="80"/>
                <w:sz w:val="16"/>
                <w:lang w:val="de-DE"/>
              </w:rPr>
              <w:t>Englweg</w:t>
            </w:r>
            <w:proofErr w:type="spellEnd"/>
            <w:r>
              <w:rPr>
                <w:rFonts w:cstheme="minorHAnsi"/>
                <w:color w:val="7F7F7F" w:themeColor="text1" w:themeTint="80"/>
                <w:sz w:val="16"/>
                <w:lang w:val="de-DE"/>
              </w:rPr>
              <w:t xml:space="preserve"> 2 | Telefon: 07672 232 96 | Fax: 07672 232 96-18 | office@hakvb.at | www.hakvb.at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C0B5" w14:textId="77777777" w:rsidR="008B26E4" w:rsidRDefault="008B26E4" w:rsidP="00AB2567">
      <w:r>
        <w:separator/>
      </w:r>
    </w:p>
  </w:footnote>
  <w:footnote w:type="continuationSeparator" w:id="0">
    <w:p w14:paraId="178AB407" w14:textId="77777777" w:rsidR="008B26E4" w:rsidRDefault="008B26E4" w:rsidP="00AB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6792" w14:textId="77777777" w:rsidR="006E282B" w:rsidRDefault="00F53F3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07CD085" wp14:editId="2F5856CF">
          <wp:simplePos x="0" y="0"/>
          <wp:positionH relativeFrom="page">
            <wp:posOffset>3161249</wp:posOffset>
          </wp:positionH>
          <wp:positionV relativeFrom="paragraph">
            <wp:posOffset>4419</wp:posOffset>
          </wp:positionV>
          <wp:extent cx="4068204" cy="108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Logo_B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92" b="33269"/>
                  <a:stretch/>
                </pic:blipFill>
                <pic:spPr bwMode="auto">
                  <a:xfrm>
                    <a:off x="0" y="0"/>
                    <a:ext cx="4068204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12475" w14:textId="77777777" w:rsidR="006E282B" w:rsidRDefault="006E282B">
    <w:pPr>
      <w:pStyle w:val="Kopfzeile"/>
    </w:pPr>
  </w:p>
  <w:p w14:paraId="1E005CDF" w14:textId="77777777" w:rsidR="006E282B" w:rsidRDefault="006E28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E4"/>
    <w:rsid w:val="00017876"/>
    <w:rsid w:val="00036621"/>
    <w:rsid w:val="0005086C"/>
    <w:rsid w:val="00055AF8"/>
    <w:rsid w:val="000736B2"/>
    <w:rsid w:val="00083C7C"/>
    <w:rsid w:val="0009452D"/>
    <w:rsid w:val="000C1619"/>
    <w:rsid w:val="000D17D8"/>
    <w:rsid w:val="001138F6"/>
    <w:rsid w:val="00123698"/>
    <w:rsid w:val="00132C21"/>
    <w:rsid w:val="00164656"/>
    <w:rsid w:val="001A5882"/>
    <w:rsid w:val="001B3F0C"/>
    <w:rsid w:val="001C75A8"/>
    <w:rsid w:val="0020692F"/>
    <w:rsid w:val="00220141"/>
    <w:rsid w:val="00223166"/>
    <w:rsid w:val="00230D2D"/>
    <w:rsid w:val="00232EC6"/>
    <w:rsid w:val="0023580C"/>
    <w:rsid w:val="00286C8B"/>
    <w:rsid w:val="002A1BE2"/>
    <w:rsid w:val="002D446B"/>
    <w:rsid w:val="002F3DE1"/>
    <w:rsid w:val="00322D3D"/>
    <w:rsid w:val="0034351B"/>
    <w:rsid w:val="00346801"/>
    <w:rsid w:val="00360AE0"/>
    <w:rsid w:val="00376AC0"/>
    <w:rsid w:val="003A4875"/>
    <w:rsid w:val="003A559E"/>
    <w:rsid w:val="003F391E"/>
    <w:rsid w:val="00405C0B"/>
    <w:rsid w:val="00410D6E"/>
    <w:rsid w:val="00412F6E"/>
    <w:rsid w:val="00413313"/>
    <w:rsid w:val="004720BC"/>
    <w:rsid w:val="004841E4"/>
    <w:rsid w:val="00486B84"/>
    <w:rsid w:val="004A3D51"/>
    <w:rsid w:val="004C1EFB"/>
    <w:rsid w:val="004D6B3C"/>
    <w:rsid w:val="004E0D08"/>
    <w:rsid w:val="004F07C0"/>
    <w:rsid w:val="00537FF1"/>
    <w:rsid w:val="00587213"/>
    <w:rsid w:val="005947F5"/>
    <w:rsid w:val="005A1604"/>
    <w:rsid w:val="005D2235"/>
    <w:rsid w:val="005D6D7C"/>
    <w:rsid w:val="006335A6"/>
    <w:rsid w:val="006349C0"/>
    <w:rsid w:val="006763AB"/>
    <w:rsid w:val="00686312"/>
    <w:rsid w:val="006C398C"/>
    <w:rsid w:val="006C7CDA"/>
    <w:rsid w:val="006E0B4F"/>
    <w:rsid w:val="006E282B"/>
    <w:rsid w:val="006F2D0D"/>
    <w:rsid w:val="00702636"/>
    <w:rsid w:val="00705066"/>
    <w:rsid w:val="00713419"/>
    <w:rsid w:val="00745908"/>
    <w:rsid w:val="00787134"/>
    <w:rsid w:val="008B26E4"/>
    <w:rsid w:val="008D240B"/>
    <w:rsid w:val="008D52C6"/>
    <w:rsid w:val="008D7FE5"/>
    <w:rsid w:val="008E4257"/>
    <w:rsid w:val="008F3DF7"/>
    <w:rsid w:val="00924215"/>
    <w:rsid w:val="00931A54"/>
    <w:rsid w:val="009479C5"/>
    <w:rsid w:val="0095423D"/>
    <w:rsid w:val="009D3314"/>
    <w:rsid w:val="009E3B12"/>
    <w:rsid w:val="009F5A5F"/>
    <w:rsid w:val="00A161E1"/>
    <w:rsid w:val="00A37592"/>
    <w:rsid w:val="00A51BB1"/>
    <w:rsid w:val="00A66479"/>
    <w:rsid w:val="00A664AA"/>
    <w:rsid w:val="00A82A72"/>
    <w:rsid w:val="00AB2567"/>
    <w:rsid w:val="00AD60A2"/>
    <w:rsid w:val="00AE38BA"/>
    <w:rsid w:val="00AE4722"/>
    <w:rsid w:val="00AE74D8"/>
    <w:rsid w:val="00B14D05"/>
    <w:rsid w:val="00B54D68"/>
    <w:rsid w:val="00B57A68"/>
    <w:rsid w:val="00BD17F8"/>
    <w:rsid w:val="00C07A2D"/>
    <w:rsid w:val="00C35450"/>
    <w:rsid w:val="00C36F6B"/>
    <w:rsid w:val="00C42D33"/>
    <w:rsid w:val="00C51A4F"/>
    <w:rsid w:val="00C53758"/>
    <w:rsid w:val="00C6482C"/>
    <w:rsid w:val="00CA7340"/>
    <w:rsid w:val="00CB5446"/>
    <w:rsid w:val="00CB5CAF"/>
    <w:rsid w:val="00CD5443"/>
    <w:rsid w:val="00CF4ABD"/>
    <w:rsid w:val="00D16554"/>
    <w:rsid w:val="00D323B9"/>
    <w:rsid w:val="00D40728"/>
    <w:rsid w:val="00D46145"/>
    <w:rsid w:val="00D75C44"/>
    <w:rsid w:val="00DB636F"/>
    <w:rsid w:val="00DB7A0B"/>
    <w:rsid w:val="00DC12BE"/>
    <w:rsid w:val="00E146C1"/>
    <w:rsid w:val="00E32113"/>
    <w:rsid w:val="00E415BD"/>
    <w:rsid w:val="00E449DD"/>
    <w:rsid w:val="00E662A5"/>
    <w:rsid w:val="00E82C64"/>
    <w:rsid w:val="00E877AD"/>
    <w:rsid w:val="00E92216"/>
    <w:rsid w:val="00E975FA"/>
    <w:rsid w:val="00EA42E7"/>
    <w:rsid w:val="00EB4167"/>
    <w:rsid w:val="00EC2733"/>
    <w:rsid w:val="00EC77BD"/>
    <w:rsid w:val="00EE10C1"/>
    <w:rsid w:val="00EE2CBF"/>
    <w:rsid w:val="00F22AFC"/>
    <w:rsid w:val="00F41EAE"/>
    <w:rsid w:val="00F42AB7"/>
    <w:rsid w:val="00F53F37"/>
    <w:rsid w:val="00F5499A"/>
    <w:rsid w:val="00F76EB5"/>
    <w:rsid w:val="00FB0EE3"/>
    <w:rsid w:val="00FC57CB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BDA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3419"/>
  </w:style>
  <w:style w:type="paragraph" w:styleId="berschrift4">
    <w:name w:val="heading 4"/>
    <w:basedOn w:val="Standard"/>
    <w:link w:val="berschrift4Zchn"/>
    <w:uiPriority w:val="9"/>
    <w:qFormat/>
    <w:rsid w:val="00AB25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567"/>
  </w:style>
  <w:style w:type="paragraph" w:styleId="Fuzeile">
    <w:name w:val="footer"/>
    <w:basedOn w:val="Standard"/>
    <w:link w:val="Fu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567"/>
  </w:style>
  <w:style w:type="character" w:customStyle="1" w:styleId="berschrift4Zchn">
    <w:name w:val="Überschrift 4 Zchn"/>
    <w:basedOn w:val="Absatz-Standardschriftart"/>
    <w:link w:val="berschrift4"/>
    <w:uiPriority w:val="9"/>
    <w:rsid w:val="00AB256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B25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6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6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1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F66473FE4D4EBFBAD6BB5B2B509F" ma:contentTypeVersion="7" ma:contentTypeDescription="Ein neues Dokument erstellen." ma:contentTypeScope="" ma:versionID="fa5dac868a2d9094c28fe219110c722b">
  <xsd:schema xmlns:xsd="http://www.w3.org/2001/XMLSchema" xmlns:xs="http://www.w3.org/2001/XMLSchema" xmlns:p="http://schemas.microsoft.com/office/2006/metadata/properties" xmlns:ns2="11431341-7c84-41bc-b630-68c3ea1be7ef" targetNamespace="http://schemas.microsoft.com/office/2006/metadata/properties" ma:root="true" ma:fieldsID="e1da22b947ee22eb960ca58f6834310d" ns2:_="">
    <xsd:import namespace="11431341-7c84-41bc-b630-68c3ea1be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1341-7c84-41bc-b630-68c3ea1be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B1A07-DDE8-4972-91FE-24D80364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EE253-64C6-42EE-B645-50478DC3E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59603B-3E57-4151-A0CC-C60945F11D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022F93-0192-4057-B4F2-22A4B1163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31341-7c84-41bc-b630-68c3ea1be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Ansuchen Übertritt.dotx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eSYS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Windowsbenutzer</dc:creator>
  <cp:keywords/>
  <dc:description/>
  <cp:lastModifiedBy>Beham Carola</cp:lastModifiedBy>
  <cp:revision>3</cp:revision>
  <cp:lastPrinted>2021-12-01T08:14:00Z</cp:lastPrinted>
  <dcterms:created xsi:type="dcterms:W3CDTF">2022-04-27T06:14:00Z</dcterms:created>
  <dcterms:modified xsi:type="dcterms:W3CDTF">2022-04-27T06:14:00Z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0x01010098F5F66473FE4D4EBFBAD6BB5B2B509F</vt:lpwstr>
  </property>
</Properties>
</file>