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23" w:rsidRPr="00F53F37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  <w:sectPr w:rsidR="00FE4023" w:rsidRPr="00F53F37" w:rsidSect="001A5882">
          <w:headerReference w:type="default" r:id="rId6"/>
          <w:footerReference w:type="default" r:id="rId7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</w:p>
    <w:p w:rsidR="00713419" w:rsidRPr="00F53F37" w:rsidRDefault="00CF4ABD" w:rsidP="00713419">
      <w:pPr>
        <w:ind w:left="142" w:right="141"/>
        <w:rPr>
          <w:rFonts w:cstheme="minorHAnsi"/>
          <w:color w:val="595959" w:themeColor="text1" w:themeTint="A6"/>
          <w:sz w:val="48"/>
          <w:szCs w:val="48"/>
          <w:lang w:val="de-DE"/>
        </w:rPr>
      </w:pPr>
      <w:r>
        <w:rPr>
          <w:rFonts w:cstheme="minorHAnsi"/>
          <w:color w:val="595959" w:themeColor="text1" w:themeTint="A6"/>
          <w:sz w:val="48"/>
          <w:szCs w:val="48"/>
          <w:lang w:val="de-DE"/>
        </w:rPr>
        <w:t xml:space="preserve">Entlehnung – </w:t>
      </w:r>
      <w:r w:rsidR="00C42D33">
        <w:rPr>
          <w:rFonts w:cstheme="minorHAnsi"/>
          <w:color w:val="595959" w:themeColor="text1" w:themeTint="A6"/>
          <w:sz w:val="48"/>
          <w:szCs w:val="48"/>
          <w:lang w:val="de-DE"/>
        </w:rPr>
        <w:t>Notebook für Schüler</w:t>
      </w:r>
      <w:r>
        <w:rPr>
          <w:rFonts w:cstheme="minorHAnsi"/>
          <w:color w:val="595959" w:themeColor="text1" w:themeTint="A6"/>
          <w:sz w:val="48"/>
          <w:szCs w:val="48"/>
          <w:lang w:val="de-DE"/>
        </w:rPr>
        <w:t>/in</w:t>
      </w:r>
    </w:p>
    <w:p w:rsidR="00713419" w:rsidRPr="00F53F37" w:rsidRDefault="00713419" w:rsidP="00713419">
      <w:pPr>
        <w:rPr>
          <w:rFonts w:cstheme="minorHAnsi"/>
          <w:color w:val="595959" w:themeColor="text1" w:themeTint="A6"/>
          <w:sz w:val="24"/>
          <w:lang w:val="de-DE"/>
        </w:rPr>
      </w:pP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28"/>
        <w:gridCol w:w="5444"/>
      </w:tblGrid>
      <w:tr w:rsidR="00F22AFC" w:rsidRPr="00F53F37" w:rsidTr="003C664B">
        <w:trPr>
          <w:trHeight w:val="397"/>
          <w:tblCellSpacing w:w="56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F22AFC" w:rsidRPr="00F53F37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Name Schüler/in </w:t>
            </w:r>
          </w:p>
        </w:tc>
        <w:tc>
          <w:tcPr>
            <w:tcW w:w="5276" w:type="dxa"/>
            <w:vAlign w:val="center"/>
          </w:tcPr>
          <w:p w:rsidR="00F22AFC" w:rsidRPr="00F53F37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bookmarkStart w:id="1" w:name="_GoBack"/>
            <w:bookmarkEnd w:id="1"/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0"/>
          </w:p>
        </w:tc>
      </w:tr>
      <w:tr w:rsidR="00F22AFC" w:rsidRPr="00F53F37" w:rsidTr="003C664B">
        <w:trPr>
          <w:trHeight w:val="397"/>
          <w:tblCellSpacing w:w="56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F22AFC" w:rsidRPr="00F53F37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Klasse</w:t>
            </w:r>
          </w:p>
        </w:tc>
        <w:tc>
          <w:tcPr>
            <w:tcW w:w="5276" w:type="dxa"/>
            <w:vAlign w:val="center"/>
          </w:tcPr>
          <w:p w:rsidR="00F22AFC" w:rsidRPr="00F53F37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"/>
          </w:p>
        </w:tc>
      </w:tr>
      <w:tr w:rsidR="00F22AFC" w:rsidRPr="00F53F37" w:rsidTr="003C664B">
        <w:trPr>
          <w:trHeight w:val="397"/>
          <w:tblCellSpacing w:w="56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F22AFC" w:rsidRPr="00F53F37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Klassenvorstand/ständin</w:t>
            </w:r>
          </w:p>
        </w:tc>
        <w:tc>
          <w:tcPr>
            <w:tcW w:w="5276" w:type="dxa"/>
            <w:vAlign w:val="center"/>
          </w:tcPr>
          <w:p w:rsidR="00F22AFC" w:rsidRPr="00F53F37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3"/>
          </w:p>
        </w:tc>
      </w:tr>
      <w:tr w:rsidR="00F22AFC" w:rsidRPr="00F53F37" w:rsidTr="003C664B">
        <w:trPr>
          <w:trHeight w:val="397"/>
          <w:tblCellSpacing w:w="56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F22AFC" w:rsidRPr="00F53F37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Unterschrift Schüler/in</w:t>
            </w:r>
          </w:p>
        </w:tc>
        <w:tc>
          <w:tcPr>
            <w:tcW w:w="5276" w:type="dxa"/>
            <w:vAlign w:val="center"/>
          </w:tcPr>
          <w:p w:rsidR="00F22AFC" w:rsidRPr="00F22AFC" w:rsidRDefault="00F22AFC" w:rsidP="00F22AFC">
            <w:pPr>
              <w:rPr>
                <w:rFonts w:cstheme="minorHAnsi"/>
                <w:color w:val="595959" w:themeColor="text1" w:themeTint="A6"/>
                <w:sz w:val="20"/>
                <w:lang w:val="de-DE"/>
              </w:rPr>
            </w:pPr>
            <w:r w:rsidRPr="00F22AFC">
              <w:rPr>
                <w:rFonts w:cstheme="minorHAnsi"/>
                <w:color w:val="595959" w:themeColor="text1" w:themeTint="A6"/>
                <w:sz w:val="20"/>
                <w:lang w:val="de-DE"/>
              </w:rPr>
              <w:t xml:space="preserve">Mit meiner Unterschrift bestätige ich die ausschließlich schulische und persönliche Nutzung. </w:t>
            </w:r>
          </w:p>
          <w:p w:rsidR="00F22AFC" w:rsidRPr="00F53F37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4"/>
          </w:p>
        </w:tc>
      </w:tr>
    </w:tbl>
    <w:p w:rsidR="00F22AFC" w:rsidRDefault="00F22AFC"/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28"/>
        <w:gridCol w:w="5444"/>
      </w:tblGrid>
      <w:tr w:rsidR="00F22AFC" w:rsidRPr="00F53F37" w:rsidTr="003C664B">
        <w:trPr>
          <w:trHeight w:val="397"/>
          <w:tblCellSpacing w:w="56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F22AFC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Unterschrift </w:t>
            </w:r>
          </w:p>
          <w:p w:rsidR="00F22AFC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Klassenvorstand/ständin</w:t>
            </w:r>
          </w:p>
        </w:tc>
        <w:tc>
          <w:tcPr>
            <w:tcW w:w="5276" w:type="dxa"/>
            <w:vAlign w:val="center"/>
          </w:tcPr>
          <w:p w:rsidR="00F22AFC" w:rsidRPr="00F53F37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5"/>
          </w:p>
        </w:tc>
      </w:tr>
      <w:tr w:rsidR="00F22AFC" w:rsidRPr="00F53F37" w:rsidTr="003C664B">
        <w:trPr>
          <w:trHeight w:val="397"/>
          <w:tblCellSpacing w:w="56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F22AFC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Unterschrift</w:t>
            </w:r>
          </w:p>
          <w:p w:rsidR="00F22AFC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Direktor/in</w:t>
            </w:r>
          </w:p>
        </w:tc>
        <w:tc>
          <w:tcPr>
            <w:tcW w:w="5276" w:type="dxa"/>
            <w:vAlign w:val="center"/>
          </w:tcPr>
          <w:p w:rsidR="00F22AFC" w:rsidRPr="00F53F37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6"/>
          </w:p>
        </w:tc>
      </w:tr>
    </w:tbl>
    <w:p w:rsidR="00F22AFC" w:rsidRDefault="00F22AFC"/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28"/>
        <w:gridCol w:w="5444"/>
      </w:tblGrid>
      <w:tr w:rsidR="00F22AFC" w:rsidRPr="00F53F37" w:rsidTr="003C664B">
        <w:trPr>
          <w:trHeight w:val="397"/>
          <w:tblCellSpacing w:w="56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F22AFC" w:rsidRPr="00F53F37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Notebook-Nummer</w:t>
            </w:r>
          </w:p>
        </w:tc>
        <w:tc>
          <w:tcPr>
            <w:tcW w:w="5276" w:type="dxa"/>
            <w:vAlign w:val="center"/>
          </w:tcPr>
          <w:p w:rsidR="00F22AFC" w:rsidRPr="00F53F37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7"/>
          </w:p>
        </w:tc>
      </w:tr>
      <w:tr w:rsidR="00F22AFC" w:rsidRPr="00F53F37" w:rsidTr="003C664B">
        <w:trPr>
          <w:trHeight w:val="397"/>
          <w:tblCellSpacing w:w="56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F22AFC" w:rsidRPr="00F53F37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Ausgabedatum + Unterschrift</w:t>
            </w:r>
          </w:p>
        </w:tc>
        <w:tc>
          <w:tcPr>
            <w:tcW w:w="5276" w:type="dxa"/>
            <w:vAlign w:val="center"/>
          </w:tcPr>
          <w:p w:rsidR="00F22AFC" w:rsidRPr="00F53F37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8"/>
          </w:p>
        </w:tc>
      </w:tr>
      <w:tr w:rsidR="00F22AFC" w:rsidRPr="00F53F37" w:rsidTr="003C664B">
        <w:trPr>
          <w:trHeight w:val="397"/>
          <w:tblCellSpacing w:w="56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F22AFC" w:rsidRPr="00F53F37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Dauer der Entlehnung</w:t>
            </w:r>
          </w:p>
        </w:tc>
        <w:tc>
          <w:tcPr>
            <w:tcW w:w="5276" w:type="dxa"/>
            <w:vAlign w:val="center"/>
          </w:tcPr>
          <w:p w:rsidR="00F22AFC" w:rsidRPr="00F53F37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9"/>
          </w:p>
        </w:tc>
      </w:tr>
      <w:tr w:rsidR="00F22AFC" w:rsidRPr="00F53F37" w:rsidTr="003C664B">
        <w:trPr>
          <w:trHeight w:val="397"/>
          <w:tblCellSpacing w:w="56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F22AFC" w:rsidRPr="00F53F37" w:rsidRDefault="00C36F6B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Servicebeitrag</w:t>
            </w:r>
          </w:p>
        </w:tc>
        <w:tc>
          <w:tcPr>
            <w:tcW w:w="5276" w:type="dxa"/>
            <w:vAlign w:val="center"/>
          </w:tcPr>
          <w:p w:rsidR="00F22AFC" w:rsidRPr="00F53F37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0"/>
          </w:p>
        </w:tc>
      </w:tr>
      <w:tr w:rsidR="00F22AFC" w:rsidRPr="00F53F37" w:rsidTr="003C664B">
        <w:trPr>
          <w:trHeight w:val="397"/>
          <w:tblCellSpacing w:w="56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F22AFC" w:rsidRPr="00F53F37" w:rsidRDefault="00C36F6B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Bemerkungen</w:t>
            </w:r>
          </w:p>
        </w:tc>
        <w:tc>
          <w:tcPr>
            <w:tcW w:w="5276" w:type="dxa"/>
            <w:vAlign w:val="center"/>
          </w:tcPr>
          <w:p w:rsidR="00F22AFC" w:rsidRPr="00F53F37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1"/>
          </w:p>
        </w:tc>
      </w:tr>
    </w:tbl>
    <w:p w:rsidR="00F22AFC" w:rsidRDefault="00F22AFC"/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28"/>
        <w:gridCol w:w="5444"/>
      </w:tblGrid>
      <w:tr w:rsidR="00C36F6B" w:rsidRPr="00F53F37" w:rsidTr="003C664B">
        <w:trPr>
          <w:trHeight w:val="397"/>
          <w:tblCellSpacing w:w="56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C36F6B" w:rsidRPr="00F53F37" w:rsidRDefault="00C36F6B" w:rsidP="00C36F6B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Rückgabedatum + Unterschrift</w:t>
            </w:r>
          </w:p>
        </w:tc>
        <w:tc>
          <w:tcPr>
            <w:tcW w:w="5276" w:type="dxa"/>
            <w:vAlign w:val="center"/>
          </w:tcPr>
          <w:p w:rsidR="00C36F6B" w:rsidRPr="00F53F37" w:rsidRDefault="00C36F6B" w:rsidP="00C36F6B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53F3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2"/>
          </w:p>
        </w:tc>
      </w:tr>
    </w:tbl>
    <w:p w:rsidR="00713419" w:rsidRPr="00F53F37" w:rsidRDefault="00713419" w:rsidP="00713419">
      <w:pPr>
        <w:rPr>
          <w:rFonts w:cstheme="minorHAnsi"/>
          <w:color w:val="595959" w:themeColor="text1" w:themeTint="A6"/>
        </w:rPr>
      </w:pPr>
    </w:p>
    <w:p w:rsidR="00FE4023" w:rsidRPr="00F53F37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</w:pPr>
    </w:p>
    <w:p w:rsidR="00FE4023" w:rsidRPr="00F53F37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  <w:sectPr w:rsidR="00FE4023" w:rsidRPr="00F53F37" w:rsidSect="00FE4023">
          <w:type w:val="continuous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</w:p>
    <w:p w:rsidR="00FE4023" w:rsidRPr="00F53F37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</w:pPr>
    </w:p>
    <w:sectPr w:rsidR="00FE4023" w:rsidRPr="00F53F37" w:rsidSect="00FE4023">
      <w:type w:val="continuous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139" w:rsidRDefault="00AC2139" w:rsidP="00AB2567">
      <w:r>
        <w:separator/>
      </w:r>
    </w:p>
  </w:endnote>
  <w:endnote w:type="continuationSeparator" w:id="0">
    <w:p w:rsidR="00AC2139" w:rsidRDefault="00AC2139" w:rsidP="00A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22" w:rsidRPr="00CD5443" w:rsidRDefault="00AE4722" w:rsidP="00123698">
    <w:pPr>
      <w:pStyle w:val="Fuzeile"/>
      <w:spacing w:before="60"/>
      <w:jc w:val="distribute"/>
      <w:rPr>
        <w:rFonts w:cstheme="minorHAnsi"/>
        <w:color w:val="7F7F7F" w:themeColor="text1" w:themeTint="80"/>
        <w:sz w:val="18"/>
        <w:lang w:val="de-DE"/>
      </w:rPr>
    </w:pPr>
  </w:p>
  <w:p w:rsidR="00AB2567" w:rsidRPr="00CD5443" w:rsidRDefault="00AB2567" w:rsidP="00123698">
    <w:pPr>
      <w:pStyle w:val="Fuzeile"/>
      <w:spacing w:before="60"/>
      <w:jc w:val="distribute"/>
      <w:rPr>
        <w:rFonts w:cstheme="minorHAnsi"/>
        <w:color w:val="7F7F7F" w:themeColor="text1" w:themeTint="80"/>
        <w:sz w:val="18"/>
        <w:lang w:val="de-DE"/>
      </w:rPr>
    </w:pPr>
    <w:r w:rsidRPr="00CD5443">
      <w:rPr>
        <w:rFonts w:cstheme="minorHAnsi"/>
        <w:color w:val="7F7F7F" w:themeColor="text1" w:themeTint="80"/>
        <w:sz w:val="18"/>
        <w:lang w:val="de-DE"/>
      </w:rPr>
      <w:t xml:space="preserve">Bundeshandelsakademie </w:t>
    </w:r>
    <w:r w:rsidR="00123698" w:rsidRPr="00CD5443">
      <w:rPr>
        <w:rFonts w:cstheme="minorHAnsi"/>
        <w:color w:val="7F7F7F" w:themeColor="text1" w:themeTint="80"/>
        <w:sz w:val="18"/>
        <w:lang w:val="de-DE"/>
      </w:rPr>
      <w:t>|</w:t>
    </w:r>
    <w:r w:rsidRPr="00CD5443">
      <w:rPr>
        <w:rFonts w:cstheme="minorHAnsi"/>
        <w:color w:val="7F7F7F" w:themeColor="text1" w:themeTint="80"/>
        <w:sz w:val="18"/>
        <w:lang w:val="de-DE"/>
      </w:rPr>
      <w:t xml:space="preserve"> Bundeshandelsschule</w:t>
    </w:r>
    <w:r w:rsidR="00132C21" w:rsidRPr="00CD5443">
      <w:rPr>
        <w:rFonts w:cstheme="minorHAnsi"/>
        <w:color w:val="7F7F7F" w:themeColor="text1" w:themeTint="80"/>
        <w:sz w:val="18"/>
        <w:lang w:val="de-DE"/>
      </w:rPr>
      <w:t xml:space="preserve"> </w:t>
    </w:r>
    <w:r w:rsidR="00123698" w:rsidRPr="00CD5443">
      <w:rPr>
        <w:rFonts w:cstheme="minorHAnsi"/>
        <w:color w:val="7F7F7F" w:themeColor="text1" w:themeTint="80"/>
        <w:sz w:val="18"/>
        <w:lang w:val="de-DE"/>
      </w:rPr>
      <w:t>|</w:t>
    </w:r>
    <w:r w:rsidRPr="00CD5443">
      <w:rPr>
        <w:rFonts w:cstheme="minorHAnsi"/>
        <w:color w:val="7F7F7F" w:themeColor="text1" w:themeTint="80"/>
        <w:sz w:val="18"/>
        <w:lang w:val="de-DE"/>
      </w:rPr>
      <w:t xml:space="preserve"> Bundeshandelsakademie für Berufstätige</w:t>
    </w:r>
  </w:p>
  <w:p w:rsidR="00AB2567" w:rsidRPr="00CD5443" w:rsidRDefault="00AB2567" w:rsidP="00123698">
    <w:pPr>
      <w:pStyle w:val="Fuzeile"/>
      <w:jc w:val="distribute"/>
      <w:rPr>
        <w:rFonts w:cstheme="minorHAnsi"/>
        <w:color w:val="7F7F7F" w:themeColor="text1" w:themeTint="80"/>
        <w:sz w:val="16"/>
        <w:lang w:val="de-DE"/>
      </w:rPr>
    </w:pPr>
    <w:r w:rsidRPr="00CD5443">
      <w:rPr>
        <w:rFonts w:cstheme="minorHAnsi"/>
        <w:color w:val="7F7F7F" w:themeColor="text1" w:themeTint="80"/>
        <w:sz w:val="16"/>
        <w:lang w:val="de-DE"/>
      </w:rPr>
      <w:t xml:space="preserve">4840 Vöcklabruck | Englweg 2 | Telefon: </w:t>
    </w:r>
    <w:r w:rsidR="00132C21" w:rsidRPr="00CD5443">
      <w:rPr>
        <w:rFonts w:cstheme="minorHAnsi"/>
        <w:color w:val="7F7F7F" w:themeColor="text1" w:themeTint="80"/>
        <w:sz w:val="16"/>
        <w:lang w:val="de-DE"/>
      </w:rPr>
      <w:t>07672 232 96 | Fax: 07672 232 96-18</w:t>
    </w:r>
    <w:r w:rsidR="00123698" w:rsidRPr="00CD5443">
      <w:rPr>
        <w:rFonts w:cstheme="minorHAnsi"/>
        <w:color w:val="7F7F7F" w:themeColor="text1" w:themeTint="80"/>
        <w:sz w:val="16"/>
        <w:lang w:val="de-DE"/>
      </w:rPr>
      <w:t xml:space="preserve"> | </w:t>
    </w:r>
    <w:r w:rsidR="00132C21" w:rsidRPr="00CD5443">
      <w:rPr>
        <w:rFonts w:cstheme="minorHAnsi"/>
        <w:color w:val="7F7F7F" w:themeColor="text1" w:themeTint="80"/>
        <w:sz w:val="16"/>
        <w:lang w:val="de-DE"/>
      </w:rPr>
      <w:t xml:space="preserve">office@hakvb.at </w:t>
    </w:r>
    <w:r w:rsidRPr="00CD5443">
      <w:rPr>
        <w:rFonts w:cstheme="minorHAnsi"/>
        <w:color w:val="7F7F7F" w:themeColor="text1" w:themeTint="80"/>
        <w:sz w:val="16"/>
        <w:lang w:val="de-DE"/>
      </w:rPr>
      <w:t xml:space="preserve">| </w:t>
    </w:r>
    <w:r w:rsidR="00132C21" w:rsidRPr="00CD5443">
      <w:rPr>
        <w:rFonts w:cstheme="minorHAnsi"/>
        <w:color w:val="7F7F7F" w:themeColor="text1" w:themeTint="80"/>
        <w:sz w:val="16"/>
        <w:lang w:val="de-DE"/>
      </w:rPr>
      <w:t>www.</w:t>
    </w:r>
    <w:r w:rsidR="00CA7340" w:rsidRPr="00CD5443">
      <w:rPr>
        <w:rFonts w:cstheme="minorHAnsi"/>
        <w:color w:val="7F7F7F" w:themeColor="text1" w:themeTint="80"/>
        <w:sz w:val="16"/>
        <w:lang w:val="de-DE"/>
      </w:rPr>
      <w:t>hakvb</w:t>
    </w:r>
    <w:r w:rsidR="00132C21" w:rsidRPr="00CD5443">
      <w:rPr>
        <w:rFonts w:cstheme="minorHAnsi"/>
        <w:color w:val="7F7F7F" w:themeColor="text1" w:themeTint="80"/>
        <w:sz w:val="16"/>
        <w:lang w:val="de-DE"/>
      </w:rPr>
      <w:t>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139" w:rsidRDefault="00AC2139" w:rsidP="00AB2567">
      <w:r>
        <w:separator/>
      </w:r>
    </w:p>
  </w:footnote>
  <w:footnote w:type="continuationSeparator" w:id="0">
    <w:p w:rsidR="00AC2139" w:rsidRDefault="00AC2139" w:rsidP="00AB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2B" w:rsidRDefault="00F53F3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58C03960" wp14:editId="6165F96E">
          <wp:simplePos x="0" y="0"/>
          <wp:positionH relativeFrom="page">
            <wp:posOffset>3159953</wp:posOffset>
          </wp:positionH>
          <wp:positionV relativeFrom="paragraph">
            <wp:posOffset>19050</wp:posOffset>
          </wp:positionV>
          <wp:extent cx="4068204" cy="108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Logo_BV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92" b="33269"/>
                  <a:stretch/>
                </pic:blipFill>
                <pic:spPr bwMode="auto">
                  <a:xfrm>
                    <a:off x="0" y="0"/>
                    <a:ext cx="4068204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82B" w:rsidRDefault="006E282B">
    <w:pPr>
      <w:pStyle w:val="Kopfzeile"/>
    </w:pPr>
  </w:p>
  <w:p w:rsidR="006E282B" w:rsidRDefault="006E282B">
    <w:pPr>
      <w:pStyle w:val="Kopfzeile"/>
    </w:pPr>
  </w:p>
  <w:p w:rsidR="006E282B" w:rsidRDefault="006E282B">
    <w:pPr>
      <w:pStyle w:val="Kopfzeile"/>
    </w:pPr>
  </w:p>
  <w:p w:rsidR="006E282B" w:rsidRDefault="006E282B">
    <w:pPr>
      <w:pStyle w:val="Kopfzeile"/>
    </w:pPr>
  </w:p>
  <w:p w:rsidR="006E282B" w:rsidRDefault="006E282B">
    <w:pPr>
      <w:pStyle w:val="Kopfzeile"/>
    </w:pPr>
  </w:p>
  <w:p w:rsidR="006E282B" w:rsidRDefault="006E282B">
    <w:pPr>
      <w:pStyle w:val="Kopfzeile"/>
    </w:pPr>
  </w:p>
  <w:p w:rsidR="006E282B" w:rsidRDefault="006E282B">
    <w:pPr>
      <w:pStyle w:val="Kopfzeile"/>
    </w:pPr>
  </w:p>
  <w:p w:rsidR="008D7FE5" w:rsidRDefault="008D7F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P5MuzzPdKW0jw3LuMp7n3PC6qJ3tEfXi9BIeAI43EyLgCs9TvvmSvVxHheNHSEDeTdB5GA0rGeXhn5ouQPKLfQ==" w:salt="ufeM+wSRq90MyQLKIL1Yo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32"/>
    <w:rsid w:val="000736B2"/>
    <w:rsid w:val="00083C7C"/>
    <w:rsid w:val="00123698"/>
    <w:rsid w:val="00132C21"/>
    <w:rsid w:val="001A5882"/>
    <w:rsid w:val="002A1832"/>
    <w:rsid w:val="002A1BE2"/>
    <w:rsid w:val="002D446B"/>
    <w:rsid w:val="00322D3D"/>
    <w:rsid w:val="00405C0B"/>
    <w:rsid w:val="004A3D51"/>
    <w:rsid w:val="004D6B3C"/>
    <w:rsid w:val="005D2235"/>
    <w:rsid w:val="006349C0"/>
    <w:rsid w:val="006763AB"/>
    <w:rsid w:val="006E282B"/>
    <w:rsid w:val="00713419"/>
    <w:rsid w:val="008D7FE5"/>
    <w:rsid w:val="00916781"/>
    <w:rsid w:val="009479C5"/>
    <w:rsid w:val="00A37592"/>
    <w:rsid w:val="00AB2567"/>
    <w:rsid w:val="00AC2139"/>
    <w:rsid w:val="00AE4722"/>
    <w:rsid w:val="00BD17F8"/>
    <w:rsid w:val="00C35450"/>
    <w:rsid w:val="00C36F6B"/>
    <w:rsid w:val="00C42D33"/>
    <w:rsid w:val="00C53758"/>
    <w:rsid w:val="00CA7340"/>
    <w:rsid w:val="00CD5443"/>
    <w:rsid w:val="00CF4ABD"/>
    <w:rsid w:val="00D323B9"/>
    <w:rsid w:val="00D40728"/>
    <w:rsid w:val="00D46145"/>
    <w:rsid w:val="00D95FAF"/>
    <w:rsid w:val="00DC12BE"/>
    <w:rsid w:val="00EA42E7"/>
    <w:rsid w:val="00F22AFC"/>
    <w:rsid w:val="00F41EAE"/>
    <w:rsid w:val="00F53F37"/>
    <w:rsid w:val="00FC57CB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DF2B72-8649-41D8-93D0-06A2CFAD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3419"/>
  </w:style>
  <w:style w:type="paragraph" w:styleId="berschrift4">
    <w:name w:val="heading 4"/>
    <w:basedOn w:val="Standard"/>
    <w:link w:val="berschrift4Zchn"/>
    <w:uiPriority w:val="9"/>
    <w:qFormat/>
    <w:rsid w:val="00AB25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567"/>
  </w:style>
  <w:style w:type="paragraph" w:styleId="Fuzeile">
    <w:name w:val="footer"/>
    <w:basedOn w:val="Standard"/>
    <w:link w:val="Fu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567"/>
  </w:style>
  <w:style w:type="character" w:customStyle="1" w:styleId="berschrift4Zchn">
    <w:name w:val="Überschrift 4 Zchn"/>
    <w:basedOn w:val="Absatz-Standardschriftart"/>
    <w:link w:val="berschrift4"/>
    <w:uiPriority w:val="9"/>
    <w:rsid w:val="00AB2567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B25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6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69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1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_Direktion\04_Querschnittsfunktionen\03_Kommunikation\Formulare\Beha_Buch\20211005_Entlehnung_Notebook_Sch&#252;l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20211005_Entlehnung_Notebook_Schüler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eSYS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Helmut Hüttmaier</cp:lastModifiedBy>
  <cp:revision>1</cp:revision>
  <cp:lastPrinted>2021-10-20T11:41:00Z</cp:lastPrinted>
  <dcterms:created xsi:type="dcterms:W3CDTF">2022-01-14T14:25:00Z</dcterms:created>
  <dcterms:modified xsi:type="dcterms:W3CDTF">2022-01-14T14:27:00Z</dcterms:modified>
</cp:coreProperties>
</file>