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23" w:rsidRPr="00915109" w:rsidRDefault="00FE4023" w:rsidP="00AE4722">
      <w:pPr>
        <w:jc w:val="both"/>
        <w:rPr>
          <w:rFonts w:cstheme="minorHAnsi"/>
          <w:sz w:val="2"/>
          <w:szCs w:val="2"/>
        </w:rPr>
        <w:sectPr w:rsidR="00FE4023" w:rsidRPr="00915109" w:rsidSect="001A5882">
          <w:headerReference w:type="default" r:id="rId6"/>
          <w:footerReference w:type="default" r:id="rId7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713419" w:rsidRPr="00915109" w:rsidRDefault="004E7A02" w:rsidP="00713419">
      <w:pPr>
        <w:ind w:left="142" w:right="141"/>
        <w:rPr>
          <w:rFonts w:cstheme="minorHAnsi"/>
          <w:sz w:val="48"/>
          <w:szCs w:val="48"/>
          <w:lang w:val="de-DE"/>
        </w:rPr>
      </w:pPr>
      <w:r w:rsidRPr="00915109">
        <w:rPr>
          <w:rFonts w:cstheme="minorHAnsi"/>
          <w:sz w:val="48"/>
          <w:szCs w:val="48"/>
          <w:lang w:val="de-DE"/>
        </w:rPr>
        <w:t>Entschuldigung</w:t>
      </w:r>
    </w:p>
    <w:p w:rsidR="00713419" w:rsidRPr="00915109" w:rsidRDefault="00713419" w:rsidP="00713419">
      <w:pPr>
        <w:rPr>
          <w:rFonts w:cstheme="minorHAnsi"/>
          <w:sz w:val="24"/>
          <w:lang w:val="de-DE"/>
        </w:rPr>
      </w:pPr>
    </w:p>
    <w:p w:rsidR="00ED1A09" w:rsidRPr="00915109" w:rsidRDefault="00ED1A09" w:rsidP="00713419">
      <w:pPr>
        <w:rPr>
          <w:rFonts w:cstheme="minorHAnsi"/>
          <w:sz w:val="24"/>
          <w:lang w:val="de-DE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28"/>
        <w:gridCol w:w="5444"/>
      </w:tblGrid>
      <w:tr w:rsidR="00915109" w:rsidRPr="00915109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713419" w:rsidRPr="00915109" w:rsidRDefault="00ED1A09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 xml:space="preserve">Vorname </w:t>
            </w:r>
            <w:r w:rsidR="004E7A02" w:rsidRPr="00915109">
              <w:rPr>
                <w:rFonts w:cstheme="minorHAnsi"/>
                <w:sz w:val="24"/>
                <w:lang w:val="de-DE"/>
              </w:rPr>
              <w:t>Name</w:t>
            </w:r>
          </w:p>
        </w:tc>
        <w:tc>
          <w:tcPr>
            <w:tcW w:w="5276" w:type="dxa"/>
            <w:vAlign w:val="center"/>
          </w:tcPr>
          <w:p w:rsidR="00713419" w:rsidRPr="00915109" w:rsidRDefault="005C523F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bookmarkStart w:id="1" w:name="_GoBack"/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bookmarkEnd w:id="1"/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0"/>
          </w:p>
        </w:tc>
      </w:tr>
      <w:tr w:rsidR="00915109" w:rsidRPr="00915109" w:rsidTr="003C664B">
        <w:trPr>
          <w:trHeight w:val="397"/>
          <w:tblCellSpacing w:w="56" w:type="dxa"/>
        </w:trPr>
        <w:tc>
          <w:tcPr>
            <w:tcW w:w="3460" w:type="dxa"/>
            <w:shd w:val="clear" w:color="auto" w:fill="E7E6E6" w:themeFill="background2"/>
            <w:vAlign w:val="center"/>
          </w:tcPr>
          <w:p w:rsidR="00713419" w:rsidRPr="00915109" w:rsidRDefault="00ED1A09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Klasse</w:t>
            </w:r>
            <w:r w:rsidR="004E7A02" w:rsidRPr="00915109">
              <w:rPr>
                <w:rFonts w:cstheme="minorHAnsi"/>
                <w:sz w:val="24"/>
                <w:lang w:val="de-DE"/>
              </w:rPr>
              <w:t>/Jahrgang</w:t>
            </w:r>
          </w:p>
        </w:tc>
        <w:tc>
          <w:tcPr>
            <w:tcW w:w="5276" w:type="dxa"/>
            <w:vAlign w:val="center"/>
          </w:tcPr>
          <w:p w:rsidR="00713419" w:rsidRPr="00915109" w:rsidRDefault="005C523F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2"/>
          </w:p>
        </w:tc>
      </w:tr>
    </w:tbl>
    <w:p w:rsidR="004E7A02" w:rsidRPr="00915109" w:rsidRDefault="004E7A02"/>
    <w:p w:rsidR="00ED1A09" w:rsidRPr="00915109" w:rsidRDefault="00ED1A09"/>
    <w:tbl>
      <w:tblPr>
        <w:tblStyle w:val="Tabellenraster"/>
        <w:tblW w:w="9051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1328"/>
        <w:gridCol w:w="1328"/>
        <w:gridCol w:w="1328"/>
        <w:gridCol w:w="1328"/>
        <w:gridCol w:w="1329"/>
      </w:tblGrid>
      <w:tr w:rsidR="00915109" w:rsidRPr="00915109" w:rsidTr="00B344C2">
        <w:trPr>
          <w:trHeight w:val="100"/>
          <w:tblCellSpacing w:w="56" w:type="dxa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D1A09" w:rsidRPr="00915109" w:rsidRDefault="00B344C2" w:rsidP="00B344C2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Wochentage</w:t>
            </w: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:rsidR="00ED1A09" w:rsidRPr="00915109" w:rsidRDefault="00ED1A09" w:rsidP="00ED1A09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Mo</w:t>
            </w: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:rsidR="00ED1A09" w:rsidRPr="00915109" w:rsidRDefault="00ED1A09" w:rsidP="00ED1A09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Di</w:t>
            </w: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:rsidR="00ED1A09" w:rsidRPr="00915109" w:rsidRDefault="00ED1A09" w:rsidP="00ED1A09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Mi</w:t>
            </w: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:rsidR="00ED1A09" w:rsidRPr="00915109" w:rsidRDefault="00ED1A09" w:rsidP="00ED1A09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Do</w:t>
            </w: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:rsidR="00ED1A09" w:rsidRPr="00915109" w:rsidRDefault="00ED1A09" w:rsidP="00ED1A09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Fr</w:t>
            </w:r>
          </w:p>
        </w:tc>
      </w:tr>
      <w:tr w:rsidR="00915109" w:rsidRPr="00915109" w:rsidTr="005C523F">
        <w:trPr>
          <w:trHeight w:val="100"/>
          <w:tblCellSpacing w:w="56" w:type="dxa"/>
        </w:trPr>
        <w:tc>
          <w:tcPr>
            <w:tcW w:w="2242" w:type="dxa"/>
            <w:shd w:val="clear" w:color="auto" w:fill="E7E6E6" w:themeFill="background2"/>
            <w:vAlign w:val="center"/>
          </w:tcPr>
          <w:p w:rsidR="00ED1A09" w:rsidRPr="00915109" w:rsidRDefault="00ED1A09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Datum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3"/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4"/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5"/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6"/>
          </w:p>
        </w:tc>
        <w:tc>
          <w:tcPr>
            <w:tcW w:w="1161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7"/>
          </w:p>
        </w:tc>
      </w:tr>
      <w:tr w:rsidR="00915109" w:rsidRPr="00915109" w:rsidTr="005C523F">
        <w:trPr>
          <w:trHeight w:val="100"/>
          <w:tblCellSpacing w:w="56" w:type="dxa"/>
        </w:trPr>
        <w:tc>
          <w:tcPr>
            <w:tcW w:w="2242" w:type="dxa"/>
            <w:shd w:val="clear" w:color="auto" w:fill="E7E6E6" w:themeFill="background2"/>
            <w:vAlign w:val="center"/>
          </w:tcPr>
          <w:p w:rsidR="00ED1A09" w:rsidRPr="00915109" w:rsidRDefault="004F16CD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E</w:t>
            </w:r>
            <w:r w:rsidR="00ED1A09" w:rsidRPr="00915109">
              <w:rPr>
                <w:rFonts w:cstheme="minorHAnsi"/>
                <w:sz w:val="24"/>
                <w:lang w:val="de-DE"/>
              </w:rPr>
              <w:t>ntfallene Stunden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8"/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9"/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10"/>
          </w:p>
        </w:tc>
        <w:tc>
          <w:tcPr>
            <w:tcW w:w="1216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11"/>
          </w:p>
        </w:tc>
        <w:tc>
          <w:tcPr>
            <w:tcW w:w="1161" w:type="dxa"/>
            <w:shd w:val="clear" w:color="auto" w:fill="auto"/>
            <w:vAlign w:val="center"/>
          </w:tcPr>
          <w:p w:rsidR="00ED1A09" w:rsidRPr="00915109" w:rsidRDefault="005C523F" w:rsidP="005C523F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12"/>
          </w:p>
        </w:tc>
      </w:tr>
      <w:tr w:rsidR="00915109" w:rsidRPr="00915109" w:rsidTr="00ED1A09">
        <w:trPr>
          <w:trHeight w:val="100"/>
          <w:tblCellSpacing w:w="56" w:type="dxa"/>
        </w:trPr>
        <w:tc>
          <w:tcPr>
            <w:tcW w:w="2242" w:type="dxa"/>
            <w:shd w:val="clear" w:color="auto" w:fill="E7E6E6" w:themeFill="background2"/>
            <w:vAlign w:val="center"/>
          </w:tcPr>
          <w:p w:rsidR="00ED1A09" w:rsidRPr="00915109" w:rsidRDefault="00ED1A09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Gesamtstunden</w:t>
            </w:r>
          </w:p>
        </w:tc>
        <w:tc>
          <w:tcPr>
            <w:tcW w:w="6473" w:type="dxa"/>
            <w:gridSpan w:val="5"/>
            <w:shd w:val="clear" w:color="auto" w:fill="auto"/>
            <w:vAlign w:val="center"/>
          </w:tcPr>
          <w:p w:rsidR="00ED1A09" w:rsidRPr="00915109" w:rsidRDefault="005C523F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13"/>
          </w:p>
        </w:tc>
      </w:tr>
    </w:tbl>
    <w:p w:rsidR="004E7A02" w:rsidRPr="00915109" w:rsidRDefault="004E7A02"/>
    <w:p w:rsidR="00ED1A09" w:rsidRPr="00915109" w:rsidRDefault="00ED1A09"/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15109" w:rsidRPr="00915109" w:rsidTr="00ED1A09">
        <w:trPr>
          <w:trHeight w:val="1152"/>
          <w:tblCellSpacing w:w="56" w:type="dxa"/>
        </w:trPr>
        <w:tc>
          <w:tcPr>
            <w:tcW w:w="2242" w:type="dxa"/>
            <w:shd w:val="clear" w:color="auto" w:fill="E7E6E6" w:themeFill="background2"/>
            <w:vAlign w:val="center"/>
          </w:tcPr>
          <w:p w:rsidR="004E7A02" w:rsidRPr="00915109" w:rsidRDefault="004F16CD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Begründung</w:t>
            </w:r>
          </w:p>
        </w:tc>
        <w:tc>
          <w:tcPr>
            <w:tcW w:w="6494" w:type="dxa"/>
            <w:vAlign w:val="center"/>
          </w:tcPr>
          <w:p w:rsidR="004E7A02" w:rsidRPr="00915109" w:rsidRDefault="005C523F" w:rsidP="003C664B">
            <w:pPr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15109">
              <w:rPr>
                <w:rFonts w:cstheme="minorHAnsi"/>
                <w:sz w:val="24"/>
                <w:lang w:val="de-DE"/>
              </w:rPr>
              <w:instrText xml:space="preserve"> FORMTEXT </w:instrText>
            </w:r>
            <w:r w:rsidRPr="00915109">
              <w:rPr>
                <w:rFonts w:cstheme="minorHAnsi"/>
                <w:sz w:val="24"/>
                <w:lang w:val="de-DE"/>
              </w:rPr>
            </w:r>
            <w:r w:rsidRPr="00915109">
              <w:rPr>
                <w:rFonts w:cstheme="minorHAnsi"/>
                <w:sz w:val="24"/>
                <w:lang w:val="de-DE"/>
              </w:rPr>
              <w:fldChar w:fldCharType="separate"/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noProof/>
                <w:sz w:val="24"/>
                <w:lang w:val="de-DE"/>
              </w:rPr>
              <w:t> </w:t>
            </w:r>
            <w:r w:rsidRPr="00915109">
              <w:rPr>
                <w:rFonts w:cstheme="minorHAnsi"/>
                <w:sz w:val="24"/>
                <w:lang w:val="de-DE"/>
              </w:rPr>
              <w:fldChar w:fldCharType="end"/>
            </w:r>
            <w:bookmarkEnd w:id="14"/>
          </w:p>
        </w:tc>
      </w:tr>
    </w:tbl>
    <w:p w:rsidR="00713419" w:rsidRPr="00915109" w:rsidRDefault="00713419" w:rsidP="00713419">
      <w:pPr>
        <w:rPr>
          <w:rFonts w:cstheme="minorHAnsi"/>
          <w:sz w:val="24"/>
          <w:lang w:val="de-DE"/>
        </w:rPr>
      </w:pPr>
    </w:p>
    <w:p w:rsidR="00713419" w:rsidRPr="00915109" w:rsidRDefault="00713419" w:rsidP="00713419">
      <w:pPr>
        <w:rPr>
          <w:rFonts w:cstheme="minorHAnsi"/>
          <w:sz w:val="24"/>
          <w:lang w:val="de-DE"/>
        </w:rPr>
      </w:pPr>
    </w:p>
    <w:p w:rsidR="00713419" w:rsidRPr="00915109" w:rsidRDefault="00713419" w:rsidP="00713419">
      <w:pPr>
        <w:rPr>
          <w:rFonts w:cstheme="minorHAnsi"/>
          <w:sz w:val="24"/>
          <w:lang w:val="de-DE"/>
        </w:rPr>
      </w:pPr>
    </w:p>
    <w:p w:rsidR="00ED1A09" w:rsidRPr="00915109" w:rsidRDefault="00ED1A09" w:rsidP="00713419">
      <w:pPr>
        <w:rPr>
          <w:rFonts w:cstheme="minorHAnsi"/>
          <w:sz w:val="24"/>
          <w:lang w:val="de-DE"/>
        </w:rPr>
      </w:pPr>
    </w:p>
    <w:p w:rsidR="00713419" w:rsidRPr="00915109" w:rsidRDefault="00713419" w:rsidP="00713419">
      <w:pPr>
        <w:rPr>
          <w:rFonts w:cstheme="minorHAnsi"/>
          <w:sz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13419" w:rsidRPr="00915109" w:rsidTr="004E7A02">
        <w:tc>
          <w:tcPr>
            <w:tcW w:w="2977" w:type="dxa"/>
            <w:vAlign w:val="center"/>
          </w:tcPr>
          <w:p w:rsidR="00713419" w:rsidRPr="00915109" w:rsidRDefault="004E7A02" w:rsidP="003C664B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________________</w:t>
            </w:r>
          </w:p>
          <w:p w:rsidR="00713419" w:rsidRPr="00915109" w:rsidRDefault="004E7A02" w:rsidP="003C664B">
            <w:pPr>
              <w:spacing w:before="60"/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Datum</w:t>
            </w:r>
          </w:p>
        </w:tc>
        <w:tc>
          <w:tcPr>
            <w:tcW w:w="6085" w:type="dxa"/>
            <w:vAlign w:val="center"/>
          </w:tcPr>
          <w:p w:rsidR="00713419" w:rsidRPr="00915109" w:rsidRDefault="00713419" w:rsidP="003C664B">
            <w:pPr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____________</w:t>
            </w:r>
            <w:r w:rsidR="004E7A02" w:rsidRPr="00915109">
              <w:rPr>
                <w:rFonts w:cstheme="minorHAnsi"/>
                <w:sz w:val="24"/>
                <w:lang w:val="de-DE"/>
              </w:rPr>
              <w:t>__________</w:t>
            </w:r>
            <w:r w:rsidRPr="00915109">
              <w:rPr>
                <w:rFonts w:cstheme="minorHAnsi"/>
                <w:sz w:val="24"/>
                <w:lang w:val="de-DE"/>
              </w:rPr>
              <w:t>_______________</w:t>
            </w:r>
          </w:p>
          <w:p w:rsidR="00713419" w:rsidRPr="00915109" w:rsidRDefault="00A43283" w:rsidP="003C664B">
            <w:pPr>
              <w:spacing w:before="60"/>
              <w:jc w:val="center"/>
              <w:rPr>
                <w:rFonts w:cstheme="minorHAnsi"/>
                <w:sz w:val="24"/>
                <w:lang w:val="de-DE"/>
              </w:rPr>
            </w:pPr>
            <w:r w:rsidRPr="00915109">
              <w:rPr>
                <w:rFonts w:cstheme="minorHAnsi"/>
                <w:sz w:val="24"/>
                <w:lang w:val="de-DE"/>
              </w:rPr>
              <w:t>Unterschrift d.</w:t>
            </w:r>
            <w:r w:rsidR="004E7A02" w:rsidRPr="00915109">
              <w:rPr>
                <w:rFonts w:cstheme="minorHAnsi"/>
                <w:sz w:val="24"/>
                <w:lang w:val="de-DE"/>
              </w:rPr>
              <w:t xml:space="preserve"> Erziehungsberechtigten</w:t>
            </w:r>
          </w:p>
        </w:tc>
      </w:tr>
    </w:tbl>
    <w:p w:rsidR="00713419" w:rsidRPr="00915109" w:rsidRDefault="00713419" w:rsidP="00713419">
      <w:pPr>
        <w:rPr>
          <w:rFonts w:cstheme="minorHAnsi"/>
        </w:rPr>
      </w:pPr>
    </w:p>
    <w:p w:rsidR="00FE4023" w:rsidRPr="00915109" w:rsidRDefault="00FE4023" w:rsidP="00AE4722">
      <w:pPr>
        <w:jc w:val="both"/>
        <w:rPr>
          <w:rFonts w:cstheme="minorHAnsi"/>
          <w:sz w:val="2"/>
          <w:szCs w:val="2"/>
        </w:rPr>
      </w:pPr>
    </w:p>
    <w:p w:rsidR="00FE4023" w:rsidRPr="00915109" w:rsidRDefault="00FE4023" w:rsidP="00AE4722">
      <w:pPr>
        <w:jc w:val="both"/>
        <w:rPr>
          <w:rFonts w:cstheme="minorHAnsi"/>
          <w:sz w:val="2"/>
          <w:szCs w:val="2"/>
        </w:rPr>
        <w:sectPr w:rsidR="00FE4023" w:rsidRPr="00915109" w:rsidSect="00FE4023">
          <w:type w:val="continuous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:rsidR="00FE4023" w:rsidRPr="00915109" w:rsidRDefault="00FE4023" w:rsidP="00AE4722">
      <w:pPr>
        <w:jc w:val="both"/>
        <w:rPr>
          <w:rFonts w:cstheme="minorHAnsi"/>
          <w:sz w:val="2"/>
          <w:szCs w:val="2"/>
        </w:rPr>
      </w:pPr>
    </w:p>
    <w:sectPr w:rsidR="00FE4023" w:rsidRPr="00915109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51" w:rsidRDefault="00F96E51" w:rsidP="00AB2567">
      <w:r>
        <w:separator/>
      </w:r>
    </w:p>
  </w:endnote>
  <w:endnote w:type="continuationSeparator" w:id="0">
    <w:p w:rsidR="00F96E51" w:rsidRDefault="00F96E51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22" w:rsidRPr="00CD5443" w:rsidRDefault="00AE4722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</w:p>
  <w:p w:rsidR="00AB2567" w:rsidRPr="00CD5443" w:rsidRDefault="00AB2567" w:rsidP="00123698">
    <w:pPr>
      <w:pStyle w:val="Fuzeile"/>
      <w:spacing w:before="60"/>
      <w:jc w:val="distribute"/>
      <w:rPr>
        <w:rFonts w:cstheme="minorHAnsi"/>
        <w:color w:val="7F7F7F" w:themeColor="text1" w:themeTint="80"/>
        <w:sz w:val="18"/>
        <w:lang w:val="de-DE"/>
      </w:rPr>
    </w:pPr>
    <w:r w:rsidRPr="00CD5443">
      <w:rPr>
        <w:rFonts w:cstheme="minorHAnsi"/>
        <w:color w:val="7F7F7F" w:themeColor="text1" w:themeTint="80"/>
        <w:sz w:val="18"/>
        <w:lang w:val="de-DE"/>
      </w:rPr>
      <w:t xml:space="preserve">Bundeshandelsakademie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Bundeshandelsschule</w:t>
    </w:r>
    <w:r w:rsidR="00132C21" w:rsidRPr="00CD5443">
      <w:rPr>
        <w:rFonts w:cstheme="minorHAnsi"/>
        <w:color w:val="7F7F7F" w:themeColor="text1" w:themeTint="80"/>
        <w:sz w:val="18"/>
        <w:lang w:val="de-DE"/>
      </w:rPr>
      <w:t xml:space="preserve"> </w:t>
    </w:r>
    <w:r w:rsidR="00123698" w:rsidRPr="00CD5443">
      <w:rPr>
        <w:rFonts w:cstheme="minorHAnsi"/>
        <w:color w:val="7F7F7F" w:themeColor="text1" w:themeTint="80"/>
        <w:sz w:val="18"/>
        <w:lang w:val="de-DE"/>
      </w:rPr>
      <w:t>|</w:t>
    </w:r>
    <w:r w:rsidRPr="00CD5443">
      <w:rPr>
        <w:rFonts w:cstheme="minorHAnsi"/>
        <w:color w:val="7F7F7F" w:themeColor="text1" w:themeTint="80"/>
        <w:sz w:val="18"/>
        <w:lang w:val="de-DE"/>
      </w:rPr>
      <w:t xml:space="preserve"> Bundeshandelsakademie für Berufstätige</w:t>
    </w:r>
  </w:p>
  <w:p w:rsidR="00AB2567" w:rsidRPr="00CD5443" w:rsidRDefault="00AB2567" w:rsidP="00123698">
    <w:pPr>
      <w:pStyle w:val="Fuzeile"/>
      <w:jc w:val="distribute"/>
      <w:rPr>
        <w:rFonts w:cstheme="minorHAnsi"/>
        <w:color w:val="7F7F7F" w:themeColor="text1" w:themeTint="80"/>
        <w:sz w:val="16"/>
        <w:lang w:val="de-DE"/>
      </w:rPr>
    </w:pPr>
    <w:r w:rsidRPr="00CD5443">
      <w:rPr>
        <w:rFonts w:cstheme="minorHAnsi"/>
        <w:color w:val="7F7F7F" w:themeColor="text1" w:themeTint="80"/>
        <w:sz w:val="16"/>
        <w:lang w:val="de-DE"/>
      </w:rPr>
      <w:t xml:space="preserve">4840 Vöcklabruck | Englweg 2 | Telefon: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07672 232 96 | Fax: 07672 232 96-18</w:t>
    </w:r>
    <w:r w:rsidR="00123698" w:rsidRPr="00CD5443">
      <w:rPr>
        <w:rFonts w:cstheme="minorHAnsi"/>
        <w:color w:val="7F7F7F" w:themeColor="text1" w:themeTint="80"/>
        <w:sz w:val="16"/>
        <w:lang w:val="de-DE"/>
      </w:rPr>
      <w:t xml:space="preserve"> 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 xml:space="preserve">office@hakvb.at </w:t>
    </w:r>
    <w:r w:rsidRPr="00CD5443">
      <w:rPr>
        <w:rFonts w:cstheme="minorHAnsi"/>
        <w:color w:val="7F7F7F" w:themeColor="text1" w:themeTint="80"/>
        <w:sz w:val="16"/>
        <w:lang w:val="de-DE"/>
      </w:rPr>
      <w:t xml:space="preserve">| 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www.</w:t>
    </w:r>
    <w:r w:rsidR="00CA7340" w:rsidRPr="00CD5443">
      <w:rPr>
        <w:rFonts w:cstheme="minorHAnsi"/>
        <w:color w:val="7F7F7F" w:themeColor="text1" w:themeTint="80"/>
        <w:sz w:val="16"/>
        <w:lang w:val="de-DE"/>
      </w:rPr>
      <w:t>hakvb</w:t>
    </w:r>
    <w:r w:rsidR="00132C21" w:rsidRPr="00CD5443">
      <w:rPr>
        <w:rFonts w:cstheme="minorHAnsi"/>
        <w:color w:val="7F7F7F" w:themeColor="text1" w:themeTint="80"/>
        <w:sz w:val="16"/>
        <w:lang w:val="de-DE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51" w:rsidRDefault="00F96E51" w:rsidP="00AB2567">
      <w:r>
        <w:separator/>
      </w:r>
    </w:p>
  </w:footnote>
  <w:footnote w:type="continuationSeparator" w:id="0">
    <w:p w:rsidR="00F96E51" w:rsidRDefault="00F96E51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2B" w:rsidRDefault="0091510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8C03960" wp14:editId="6165F96E">
          <wp:simplePos x="0" y="0"/>
          <wp:positionH relativeFrom="margin">
            <wp:posOffset>2263968</wp:posOffset>
          </wp:positionH>
          <wp:positionV relativeFrom="paragraph">
            <wp:posOffset>19050</wp:posOffset>
          </wp:positionV>
          <wp:extent cx="4067810" cy="1079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781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6E282B" w:rsidRDefault="006E282B">
    <w:pPr>
      <w:pStyle w:val="Kopfzeile"/>
    </w:pPr>
  </w:p>
  <w:p w:rsidR="008D7FE5" w:rsidRDefault="008D7F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ttachedTemplate r:id="rId1"/>
  <w:documentProtection w:edit="forms" w:enforcement="1" w:cryptProviderType="rsaAES" w:cryptAlgorithmClass="hash" w:cryptAlgorithmType="typeAny" w:cryptAlgorithmSid="14" w:cryptSpinCount="100000" w:hash="LDamvw7csIvm3ROeuzknSFBxwrY6Q1aIpYughPgABXL1r+KcipV0ZZveGIhszZKZ6Le+x5E/zRTPcork8ITZKA==" w:salt="nlAayH8/i2Y9Wv0kozbhy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69"/>
    <w:rsid w:val="000736B2"/>
    <w:rsid w:val="00083C7C"/>
    <w:rsid w:val="00123698"/>
    <w:rsid w:val="00132C21"/>
    <w:rsid w:val="001A5882"/>
    <w:rsid w:val="002A1BE2"/>
    <w:rsid w:val="00322D3D"/>
    <w:rsid w:val="00325469"/>
    <w:rsid w:val="004D6B3C"/>
    <w:rsid w:val="004E7A02"/>
    <w:rsid w:val="004F16CD"/>
    <w:rsid w:val="005C523F"/>
    <w:rsid w:val="005D2235"/>
    <w:rsid w:val="006349C0"/>
    <w:rsid w:val="006763AB"/>
    <w:rsid w:val="006E282B"/>
    <w:rsid w:val="00713419"/>
    <w:rsid w:val="008D7FE5"/>
    <w:rsid w:val="00915109"/>
    <w:rsid w:val="009479C5"/>
    <w:rsid w:val="009D4FB0"/>
    <w:rsid w:val="00A37592"/>
    <w:rsid w:val="00A43283"/>
    <w:rsid w:val="00AB2567"/>
    <w:rsid w:val="00AE4722"/>
    <w:rsid w:val="00B344C2"/>
    <w:rsid w:val="00BD17F8"/>
    <w:rsid w:val="00CA7340"/>
    <w:rsid w:val="00CD5443"/>
    <w:rsid w:val="00D323B9"/>
    <w:rsid w:val="00D40728"/>
    <w:rsid w:val="00D46145"/>
    <w:rsid w:val="00DC12BE"/>
    <w:rsid w:val="00EA42E7"/>
    <w:rsid w:val="00ED1A09"/>
    <w:rsid w:val="00F41EAE"/>
    <w:rsid w:val="00F96E51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D9949-C4E2-42BC-9498-83FB1F0A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_Direktion\04_Querschnittsfunktionen\03_Kommunikation\Formulare\20210916_Entschuldig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20210916_Entschuldigung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Hüttmaier</cp:lastModifiedBy>
  <cp:revision>1</cp:revision>
  <cp:lastPrinted>2021-09-23T09:06:00Z</cp:lastPrinted>
  <dcterms:created xsi:type="dcterms:W3CDTF">2022-01-11T12:53:00Z</dcterms:created>
  <dcterms:modified xsi:type="dcterms:W3CDTF">2022-01-11T12:53:00Z</dcterms:modified>
</cp:coreProperties>
</file>